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5EBEB" w14:textId="77777777" w:rsidR="001C60DE" w:rsidRDefault="001C60DE" w:rsidP="00566035">
      <w:pPr>
        <w:rPr>
          <w:b/>
          <w:color w:val="1F497D" w:themeColor="text2"/>
          <w:sz w:val="28"/>
          <w:szCs w:val="28"/>
        </w:rPr>
      </w:pPr>
    </w:p>
    <w:tbl>
      <w:tblPr>
        <w:tblStyle w:val="TableGrid"/>
        <w:tblW w:w="10065" w:type="dxa"/>
        <w:tblInd w:w="-601" w:type="dxa"/>
        <w:tblLook w:val="04A0" w:firstRow="1" w:lastRow="0" w:firstColumn="1" w:lastColumn="0" w:noHBand="0" w:noVBand="1"/>
      </w:tblPr>
      <w:tblGrid>
        <w:gridCol w:w="1801"/>
        <w:gridCol w:w="589"/>
        <w:gridCol w:w="130"/>
        <w:gridCol w:w="487"/>
        <w:gridCol w:w="1212"/>
        <w:gridCol w:w="1324"/>
        <w:gridCol w:w="1235"/>
        <w:gridCol w:w="1159"/>
        <w:gridCol w:w="2128"/>
      </w:tblGrid>
      <w:tr w:rsidR="000F4B98" w:rsidRPr="00E14D5E" w14:paraId="7DB5EBF0" w14:textId="77777777" w:rsidTr="00364747">
        <w:tc>
          <w:tcPr>
            <w:tcW w:w="10065" w:type="dxa"/>
            <w:gridSpan w:val="9"/>
            <w:shd w:val="clear" w:color="auto" w:fill="auto"/>
          </w:tcPr>
          <w:p w14:paraId="7DB5EBEE" w14:textId="77777777" w:rsidR="000F4B98" w:rsidRPr="00E14D5E" w:rsidRDefault="000F4B98" w:rsidP="00DC2B99">
            <w:pPr>
              <w:spacing w:before="120"/>
              <w:jc w:val="center"/>
              <w:rPr>
                <w:rFonts w:asciiTheme="minorHAnsi" w:hAnsiTheme="minorHAnsi" w:cs="DIN Offc"/>
                <w:b/>
                <w:sz w:val="22"/>
                <w:szCs w:val="22"/>
              </w:rPr>
            </w:pPr>
            <w:r w:rsidRPr="00E14D5E">
              <w:rPr>
                <w:rFonts w:asciiTheme="minorHAnsi" w:hAnsiTheme="minorHAnsi" w:cs="DIN Offc"/>
                <w:b/>
                <w:sz w:val="22"/>
                <w:szCs w:val="22"/>
              </w:rPr>
              <w:t>Your details</w:t>
            </w:r>
          </w:p>
          <w:p w14:paraId="7DB5EBEF" w14:textId="77777777" w:rsidR="00115865" w:rsidRPr="00E14D5E" w:rsidRDefault="00115865" w:rsidP="00DC2B99">
            <w:pPr>
              <w:spacing w:before="120"/>
              <w:jc w:val="center"/>
              <w:rPr>
                <w:rFonts w:asciiTheme="minorHAnsi" w:hAnsiTheme="minorHAnsi" w:cs="DIN Offc"/>
                <w:sz w:val="22"/>
                <w:szCs w:val="22"/>
              </w:rPr>
            </w:pPr>
          </w:p>
        </w:tc>
      </w:tr>
      <w:tr w:rsidR="000F4B98" w:rsidRPr="00E14D5E" w14:paraId="7DB5EBF3" w14:textId="77777777" w:rsidTr="00DC2B99">
        <w:tc>
          <w:tcPr>
            <w:tcW w:w="2520" w:type="dxa"/>
            <w:gridSpan w:val="3"/>
            <w:shd w:val="clear" w:color="auto" w:fill="auto"/>
          </w:tcPr>
          <w:p w14:paraId="7DB5EBF1" w14:textId="77777777" w:rsidR="000F4B98" w:rsidRPr="00E14D5E" w:rsidRDefault="000F4B98" w:rsidP="00DC2B99">
            <w:pPr>
              <w:spacing w:before="120"/>
              <w:rPr>
                <w:rFonts w:asciiTheme="minorHAnsi" w:hAnsiTheme="minorHAnsi" w:cs="DIN Offc"/>
                <w:b/>
                <w:sz w:val="22"/>
                <w:szCs w:val="22"/>
              </w:rPr>
            </w:pPr>
            <w:r w:rsidRPr="00E14D5E">
              <w:rPr>
                <w:rFonts w:asciiTheme="minorHAnsi" w:hAnsiTheme="minorHAnsi" w:cs="DIN Offc"/>
                <w:b/>
                <w:sz w:val="22"/>
                <w:szCs w:val="22"/>
              </w:rPr>
              <w:t>Name:</w:t>
            </w:r>
          </w:p>
        </w:tc>
        <w:tc>
          <w:tcPr>
            <w:tcW w:w="7545" w:type="dxa"/>
            <w:gridSpan w:val="6"/>
            <w:shd w:val="clear" w:color="auto" w:fill="auto"/>
          </w:tcPr>
          <w:p w14:paraId="7DB5EBF2" w14:textId="77777777" w:rsidR="000F4B98" w:rsidRPr="00E14D5E" w:rsidRDefault="009B675D" w:rsidP="00DC2B99">
            <w:pPr>
              <w:spacing w:before="120"/>
              <w:rPr>
                <w:rFonts w:asciiTheme="minorHAnsi" w:hAnsiTheme="minorHAnsi" w:cs="DIN Offc"/>
                <w:b/>
                <w:sz w:val="22"/>
                <w:szCs w:val="22"/>
              </w:rPr>
            </w:pPr>
            <w:r w:rsidRPr="00E14D5E">
              <w:rPr>
                <w:rFonts w:asciiTheme="minorHAnsi" w:hAnsiTheme="minorHAnsi" w:cs="DIN Offc"/>
                <w:b/>
                <w:sz w:val="22"/>
                <w:szCs w:val="22"/>
              </w:rPr>
              <w:fldChar w:fldCharType="begin">
                <w:ffData>
                  <w:name w:val="Text1"/>
                  <w:enabled/>
                  <w:calcOnExit w:val="0"/>
                  <w:textInput/>
                </w:ffData>
              </w:fldChar>
            </w:r>
            <w:bookmarkStart w:id="0" w:name="Text1"/>
            <w:r w:rsidR="000F4B98" w:rsidRPr="00E14D5E">
              <w:rPr>
                <w:rFonts w:asciiTheme="minorHAnsi" w:hAnsiTheme="minorHAnsi" w:cs="DIN Offc"/>
                <w:b/>
                <w:sz w:val="22"/>
                <w:szCs w:val="22"/>
              </w:rPr>
              <w:instrText xml:space="preserve"> FORMTEXT </w:instrText>
            </w:r>
            <w:r w:rsidRPr="00E14D5E">
              <w:rPr>
                <w:rFonts w:asciiTheme="minorHAnsi" w:hAnsiTheme="minorHAnsi" w:cs="DIN Offc"/>
                <w:b/>
                <w:sz w:val="22"/>
                <w:szCs w:val="22"/>
              </w:rPr>
            </w:r>
            <w:r w:rsidRPr="00E14D5E">
              <w:rPr>
                <w:rFonts w:asciiTheme="minorHAnsi" w:hAnsiTheme="minorHAnsi" w:cs="DIN Offc"/>
                <w:b/>
                <w:sz w:val="22"/>
                <w:szCs w:val="22"/>
              </w:rPr>
              <w:fldChar w:fldCharType="separate"/>
            </w:r>
            <w:bookmarkStart w:id="1" w:name="_GoBack"/>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bookmarkEnd w:id="1"/>
            <w:r w:rsidRPr="00E14D5E">
              <w:rPr>
                <w:rFonts w:asciiTheme="minorHAnsi" w:hAnsiTheme="minorHAnsi" w:cs="DIN Offc"/>
                <w:b/>
                <w:sz w:val="22"/>
                <w:szCs w:val="22"/>
              </w:rPr>
              <w:fldChar w:fldCharType="end"/>
            </w:r>
            <w:bookmarkEnd w:id="0"/>
            <w:r w:rsidRPr="00E14D5E">
              <w:rPr>
                <w:rFonts w:asciiTheme="minorHAnsi" w:hAnsiTheme="minorHAnsi" w:cs="DIN Offc"/>
                <w:b/>
                <w:sz w:val="22"/>
                <w:szCs w:val="22"/>
              </w:rPr>
              <w:fldChar w:fldCharType="begin"/>
            </w:r>
            <w:r w:rsidR="000F4B98" w:rsidRPr="00E14D5E">
              <w:rPr>
                <w:rFonts w:asciiTheme="minorHAnsi" w:hAnsiTheme="minorHAnsi" w:cs="DIN Offc"/>
                <w:b/>
                <w:sz w:val="22"/>
                <w:szCs w:val="22"/>
              </w:rPr>
              <w:instrText xml:space="preserve"> FILLIN   \* MERGEFORMAT </w:instrText>
            </w:r>
            <w:r w:rsidRPr="00E14D5E">
              <w:rPr>
                <w:rFonts w:asciiTheme="minorHAnsi" w:hAnsiTheme="minorHAnsi" w:cs="DIN Offc"/>
                <w:b/>
                <w:sz w:val="22"/>
                <w:szCs w:val="22"/>
              </w:rPr>
              <w:fldChar w:fldCharType="end"/>
            </w:r>
            <w:r w:rsidRPr="00E14D5E">
              <w:rPr>
                <w:rFonts w:asciiTheme="minorHAnsi" w:hAnsiTheme="minorHAnsi" w:cs="DIN Offc"/>
                <w:b/>
                <w:sz w:val="22"/>
                <w:szCs w:val="22"/>
              </w:rPr>
              <w:fldChar w:fldCharType="begin"/>
            </w:r>
            <w:r w:rsidR="000F4B98" w:rsidRPr="00E14D5E">
              <w:rPr>
                <w:rFonts w:asciiTheme="minorHAnsi" w:hAnsiTheme="minorHAnsi" w:cs="DIN Offc"/>
                <w:b/>
                <w:sz w:val="22"/>
                <w:szCs w:val="22"/>
              </w:rPr>
              <w:instrText xml:space="preserve"> FILLIN   \* MERGEFORMAT </w:instrText>
            </w:r>
            <w:r w:rsidRPr="00E14D5E">
              <w:rPr>
                <w:rFonts w:asciiTheme="minorHAnsi" w:hAnsiTheme="minorHAnsi" w:cs="DIN Offc"/>
                <w:b/>
                <w:sz w:val="22"/>
                <w:szCs w:val="22"/>
              </w:rPr>
              <w:fldChar w:fldCharType="end"/>
            </w:r>
          </w:p>
        </w:tc>
      </w:tr>
      <w:tr w:rsidR="000F4B98" w:rsidRPr="00E14D5E" w14:paraId="7DB5EBF6" w14:textId="77777777" w:rsidTr="00DC2B99">
        <w:tc>
          <w:tcPr>
            <w:tcW w:w="2520" w:type="dxa"/>
            <w:gridSpan w:val="3"/>
            <w:shd w:val="clear" w:color="auto" w:fill="auto"/>
          </w:tcPr>
          <w:p w14:paraId="7DB5EBF4" w14:textId="77777777" w:rsidR="000F4B98" w:rsidRPr="00E14D5E" w:rsidRDefault="000F4B98" w:rsidP="00DC2B99">
            <w:pPr>
              <w:spacing w:before="120"/>
              <w:rPr>
                <w:rFonts w:asciiTheme="minorHAnsi" w:hAnsiTheme="minorHAnsi" w:cs="DIN Offc"/>
                <w:b/>
                <w:sz w:val="22"/>
                <w:szCs w:val="22"/>
              </w:rPr>
            </w:pPr>
            <w:r w:rsidRPr="00E14D5E">
              <w:rPr>
                <w:rFonts w:asciiTheme="minorHAnsi" w:hAnsiTheme="minorHAnsi" w:cs="DIN Offc"/>
                <w:b/>
                <w:sz w:val="22"/>
                <w:szCs w:val="22"/>
              </w:rPr>
              <w:t>Address:</w:t>
            </w:r>
          </w:p>
        </w:tc>
        <w:tc>
          <w:tcPr>
            <w:tcW w:w="7545" w:type="dxa"/>
            <w:gridSpan w:val="6"/>
            <w:shd w:val="clear" w:color="auto" w:fill="auto"/>
          </w:tcPr>
          <w:p w14:paraId="7DB5EBF5" w14:textId="77777777" w:rsidR="000F4B98" w:rsidRPr="00E14D5E" w:rsidRDefault="009B675D" w:rsidP="00DC2B99">
            <w:pPr>
              <w:spacing w:before="120"/>
              <w:rPr>
                <w:rFonts w:asciiTheme="minorHAnsi" w:hAnsiTheme="minorHAnsi" w:cs="DIN Offc"/>
                <w:b/>
                <w:sz w:val="22"/>
                <w:szCs w:val="22"/>
              </w:rPr>
            </w:pPr>
            <w:r w:rsidRPr="00E14D5E">
              <w:rPr>
                <w:rFonts w:asciiTheme="minorHAnsi" w:hAnsiTheme="minorHAnsi" w:cs="DIN Offc"/>
                <w:b/>
                <w:sz w:val="22"/>
                <w:szCs w:val="22"/>
              </w:rPr>
              <w:fldChar w:fldCharType="begin">
                <w:ffData>
                  <w:name w:val="Text2"/>
                  <w:enabled/>
                  <w:calcOnExit w:val="0"/>
                  <w:textInput/>
                </w:ffData>
              </w:fldChar>
            </w:r>
            <w:bookmarkStart w:id="2" w:name="Text2"/>
            <w:r w:rsidR="000F4B98" w:rsidRPr="00E14D5E">
              <w:rPr>
                <w:rFonts w:asciiTheme="minorHAnsi" w:hAnsiTheme="minorHAnsi" w:cs="DIN Offc"/>
                <w:b/>
                <w:sz w:val="22"/>
                <w:szCs w:val="22"/>
              </w:rPr>
              <w:instrText xml:space="preserve"> FORMTEXT </w:instrText>
            </w:r>
            <w:r w:rsidRPr="00E14D5E">
              <w:rPr>
                <w:rFonts w:asciiTheme="minorHAnsi" w:hAnsiTheme="minorHAnsi" w:cs="DIN Offc"/>
                <w:b/>
                <w:sz w:val="22"/>
                <w:szCs w:val="22"/>
              </w:rPr>
            </w:r>
            <w:r w:rsidRPr="00E14D5E">
              <w:rPr>
                <w:rFonts w:asciiTheme="minorHAnsi" w:hAnsiTheme="minorHAnsi" w:cs="DIN Offc"/>
                <w:b/>
                <w:sz w:val="22"/>
                <w:szCs w:val="22"/>
              </w:rPr>
              <w:fldChar w:fldCharType="separate"/>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Pr="00E14D5E">
              <w:rPr>
                <w:rFonts w:asciiTheme="minorHAnsi" w:hAnsiTheme="minorHAnsi" w:cs="DIN Offc"/>
                <w:b/>
                <w:sz w:val="22"/>
                <w:szCs w:val="22"/>
              </w:rPr>
              <w:fldChar w:fldCharType="end"/>
            </w:r>
            <w:bookmarkEnd w:id="2"/>
          </w:p>
        </w:tc>
      </w:tr>
      <w:tr w:rsidR="000F4B98" w:rsidRPr="00E14D5E" w14:paraId="7DB5EBF9" w14:textId="77777777" w:rsidTr="00DC2B99">
        <w:tc>
          <w:tcPr>
            <w:tcW w:w="2520" w:type="dxa"/>
            <w:gridSpan w:val="3"/>
            <w:shd w:val="clear" w:color="auto" w:fill="auto"/>
          </w:tcPr>
          <w:p w14:paraId="7DB5EBF7" w14:textId="77777777" w:rsidR="000F4B98" w:rsidRPr="00E14D5E" w:rsidRDefault="000F4B98" w:rsidP="00DC2B99">
            <w:pPr>
              <w:spacing w:before="120"/>
              <w:rPr>
                <w:rFonts w:asciiTheme="minorHAnsi" w:hAnsiTheme="minorHAnsi" w:cs="DIN Offc"/>
                <w:b/>
                <w:sz w:val="22"/>
                <w:szCs w:val="22"/>
              </w:rPr>
            </w:pPr>
          </w:p>
        </w:tc>
        <w:tc>
          <w:tcPr>
            <w:tcW w:w="7545" w:type="dxa"/>
            <w:gridSpan w:val="6"/>
            <w:shd w:val="clear" w:color="auto" w:fill="auto"/>
          </w:tcPr>
          <w:p w14:paraId="7DB5EBF8" w14:textId="77777777" w:rsidR="000F4B98" w:rsidRPr="00E14D5E" w:rsidRDefault="009B675D" w:rsidP="00DC2B99">
            <w:pPr>
              <w:spacing w:before="120"/>
              <w:rPr>
                <w:rFonts w:asciiTheme="minorHAnsi" w:hAnsiTheme="minorHAnsi" w:cs="DIN Offc"/>
                <w:b/>
                <w:sz w:val="22"/>
                <w:szCs w:val="22"/>
              </w:rPr>
            </w:pPr>
            <w:r w:rsidRPr="00E14D5E">
              <w:rPr>
                <w:rFonts w:asciiTheme="minorHAnsi" w:hAnsiTheme="minorHAnsi" w:cs="DIN Offc"/>
                <w:b/>
                <w:sz w:val="22"/>
                <w:szCs w:val="22"/>
              </w:rPr>
              <w:fldChar w:fldCharType="begin">
                <w:ffData>
                  <w:name w:val="Text3"/>
                  <w:enabled/>
                  <w:calcOnExit w:val="0"/>
                  <w:textInput/>
                </w:ffData>
              </w:fldChar>
            </w:r>
            <w:bookmarkStart w:id="3" w:name="Text3"/>
            <w:r w:rsidR="000F4B98" w:rsidRPr="00E14D5E">
              <w:rPr>
                <w:rFonts w:asciiTheme="minorHAnsi" w:hAnsiTheme="minorHAnsi" w:cs="DIN Offc"/>
                <w:b/>
                <w:sz w:val="22"/>
                <w:szCs w:val="22"/>
              </w:rPr>
              <w:instrText xml:space="preserve"> FORMTEXT </w:instrText>
            </w:r>
            <w:r w:rsidRPr="00E14D5E">
              <w:rPr>
                <w:rFonts w:asciiTheme="minorHAnsi" w:hAnsiTheme="minorHAnsi" w:cs="DIN Offc"/>
                <w:b/>
                <w:sz w:val="22"/>
                <w:szCs w:val="22"/>
              </w:rPr>
            </w:r>
            <w:r w:rsidRPr="00E14D5E">
              <w:rPr>
                <w:rFonts w:asciiTheme="minorHAnsi" w:hAnsiTheme="minorHAnsi" w:cs="DIN Offc"/>
                <w:b/>
                <w:sz w:val="22"/>
                <w:szCs w:val="22"/>
              </w:rPr>
              <w:fldChar w:fldCharType="separate"/>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Pr="00E14D5E">
              <w:rPr>
                <w:rFonts w:asciiTheme="minorHAnsi" w:hAnsiTheme="minorHAnsi" w:cs="DIN Offc"/>
                <w:b/>
                <w:sz w:val="22"/>
                <w:szCs w:val="22"/>
              </w:rPr>
              <w:fldChar w:fldCharType="end"/>
            </w:r>
            <w:bookmarkEnd w:id="3"/>
          </w:p>
        </w:tc>
      </w:tr>
      <w:tr w:rsidR="000F4B98" w:rsidRPr="00E14D5E" w14:paraId="7DB5EBFC" w14:textId="77777777" w:rsidTr="00DC2B99">
        <w:tc>
          <w:tcPr>
            <w:tcW w:w="2520" w:type="dxa"/>
            <w:gridSpan w:val="3"/>
            <w:shd w:val="clear" w:color="auto" w:fill="auto"/>
          </w:tcPr>
          <w:p w14:paraId="7DB5EBFA" w14:textId="77777777" w:rsidR="000F4B98" w:rsidRPr="00E14D5E" w:rsidRDefault="000F4B98" w:rsidP="00DC2B99">
            <w:pPr>
              <w:spacing w:before="120"/>
              <w:rPr>
                <w:rFonts w:asciiTheme="minorHAnsi" w:hAnsiTheme="minorHAnsi" w:cs="DIN Offc"/>
                <w:b/>
                <w:sz w:val="22"/>
                <w:szCs w:val="22"/>
              </w:rPr>
            </w:pPr>
            <w:r w:rsidRPr="00E14D5E">
              <w:rPr>
                <w:rFonts w:asciiTheme="minorHAnsi" w:hAnsiTheme="minorHAnsi" w:cs="DIN Offc"/>
                <w:b/>
                <w:sz w:val="22"/>
                <w:szCs w:val="22"/>
              </w:rPr>
              <w:t>Email address:</w:t>
            </w:r>
          </w:p>
        </w:tc>
        <w:tc>
          <w:tcPr>
            <w:tcW w:w="7545" w:type="dxa"/>
            <w:gridSpan w:val="6"/>
            <w:shd w:val="clear" w:color="auto" w:fill="auto"/>
          </w:tcPr>
          <w:p w14:paraId="7DB5EBFB" w14:textId="77777777" w:rsidR="000F4B98" w:rsidRPr="00E14D5E" w:rsidRDefault="009B675D" w:rsidP="00DC2B99">
            <w:pPr>
              <w:spacing w:before="120"/>
              <w:rPr>
                <w:rFonts w:asciiTheme="minorHAnsi" w:hAnsiTheme="minorHAnsi" w:cs="DIN Offc"/>
                <w:b/>
                <w:sz w:val="22"/>
                <w:szCs w:val="22"/>
              </w:rPr>
            </w:pPr>
            <w:r w:rsidRPr="00E14D5E">
              <w:rPr>
                <w:rFonts w:asciiTheme="minorHAnsi" w:hAnsiTheme="minorHAnsi" w:cs="DIN Offc"/>
                <w:b/>
                <w:sz w:val="22"/>
                <w:szCs w:val="22"/>
              </w:rPr>
              <w:fldChar w:fldCharType="begin">
                <w:ffData>
                  <w:name w:val="Text4"/>
                  <w:enabled/>
                  <w:calcOnExit w:val="0"/>
                  <w:textInput/>
                </w:ffData>
              </w:fldChar>
            </w:r>
            <w:bookmarkStart w:id="4" w:name="Text4"/>
            <w:r w:rsidR="000F4B98" w:rsidRPr="00E14D5E">
              <w:rPr>
                <w:rFonts w:asciiTheme="minorHAnsi" w:hAnsiTheme="minorHAnsi" w:cs="DIN Offc"/>
                <w:b/>
                <w:sz w:val="22"/>
                <w:szCs w:val="22"/>
              </w:rPr>
              <w:instrText xml:space="preserve"> FORMTEXT </w:instrText>
            </w:r>
            <w:r w:rsidRPr="00E14D5E">
              <w:rPr>
                <w:rFonts w:asciiTheme="minorHAnsi" w:hAnsiTheme="minorHAnsi" w:cs="DIN Offc"/>
                <w:b/>
                <w:sz w:val="22"/>
                <w:szCs w:val="22"/>
              </w:rPr>
            </w:r>
            <w:r w:rsidRPr="00E14D5E">
              <w:rPr>
                <w:rFonts w:asciiTheme="minorHAnsi" w:hAnsiTheme="minorHAnsi" w:cs="DIN Offc"/>
                <w:b/>
                <w:sz w:val="22"/>
                <w:szCs w:val="22"/>
              </w:rPr>
              <w:fldChar w:fldCharType="separate"/>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Pr="00E14D5E">
              <w:rPr>
                <w:rFonts w:asciiTheme="minorHAnsi" w:hAnsiTheme="minorHAnsi" w:cs="DIN Offc"/>
                <w:b/>
                <w:sz w:val="22"/>
                <w:szCs w:val="22"/>
              </w:rPr>
              <w:fldChar w:fldCharType="end"/>
            </w:r>
            <w:bookmarkEnd w:id="4"/>
          </w:p>
        </w:tc>
      </w:tr>
      <w:tr w:rsidR="000F4B98" w:rsidRPr="00E14D5E" w14:paraId="7DB5EBFF" w14:textId="77777777" w:rsidTr="00DC2B99">
        <w:tc>
          <w:tcPr>
            <w:tcW w:w="2520" w:type="dxa"/>
            <w:gridSpan w:val="3"/>
            <w:shd w:val="clear" w:color="auto" w:fill="auto"/>
          </w:tcPr>
          <w:p w14:paraId="7DB5EBFD" w14:textId="77777777" w:rsidR="000F4B98" w:rsidRPr="00E14D5E" w:rsidRDefault="000F4B98" w:rsidP="00DC2B99">
            <w:pPr>
              <w:spacing w:before="120"/>
              <w:rPr>
                <w:rFonts w:asciiTheme="minorHAnsi" w:hAnsiTheme="minorHAnsi" w:cs="DIN Offc"/>
                <w:b/>
                <w:sz w:val="22"/>
                <w:szCs w:val="22"/>
              </w:rPr>
            </w:pPr>
            <w:r w:rsidRPr="00E14D5E">
              <w:rPr>
                <w:rFonts w:asciiTheme="minorHAnsi" w:hAnsiTheme="minorHAnsi" w:cs="DIN Offc"/>
                <w:b/>
                <w:sz w:val="22"/>
                <w:szCs w:val="22"/>
              </w:rPr>
              <w:t>Phone:</w:t>
            </w:r>
          </w:p>
        </w:tc>
        <w:tc>
          <w:tcPr>
            <w:tcW w:w="7545" w:type="dxa"/>
            <w:gridSpan w:val="6"/>
            <w:shd w:val="clear" w:color="auto" w:fill="auto"/>
          </w:tcPr>
          <w:p w14:paraId="7DB5EBFE" w14:textId="77777777" w:rsidR="000F4B98" w:rsidRPr="00E14D5E" w:rsidRDefault="009B675D" w:rsidP="00DC2B99">
            <w:pPr>
              <w:spacing w:before="120"/>
              <w:rPr>
                <w:rFonts w:asciiTheme="minorHAnsi" w:hAnsiTheme="minorHAnsi" w:cs="DIN Offc"/>
                <w:b/>
                <w:sz w:val="22"/>
                <w:szCs w:val="22"/>
              </w:rPr>
            </w:pPr>
            <w:r w:rsidRPr="00E14D5E">
              <w:rPr>
                <w:rFonts w:asciiTheme="minorHAnsi" w:hAnsiTheme="minorHAnsi" w:cs="DIN Offc"/>
                <w:b/>
                <w:sz w:val="22"/>
                <w:szCs w:val="22"/>
              </w:rPr>
              <w:fldChar w:fldCharType="begin">
                <w:ffData>
                  <w:name w:val="Text5"/>
                  <w:enabled/>
                  <w:calcOnExit w:val="0"/>
                  <w:textInput/>
                </w:ffData>
              </w:fldChar>
            </w:r>
            <w:bookmarkStart w:id="5" w:name="Text5"/>
            <w:r w:rsidR="000F4B98" w:rsidRPr="00E14D5E">
              <w:rPr>
                <w:rFonts w:asciiTheme="minorHAnsi" w:hAnsiTheme="minorHAnsi" w:cs="DIN Offc"/>
                <w:b/>
                <w:sz w:val="22"/>
                <w:szCs w:val="22"/>
              </w:rPr>
              <w:instrText xml:space="preserve"> FORMTEXT </w:instrText>
            </w:r>
            <w:r w:rsidRPr="00E14D5E">
              <w:rPr>
                <w:rFonts w:asciiTheme="minorHAnsi" w:hAnsiTheme="minorHAnsi" w:cs="DIN Offc"/>
                <w:b/>
                <w:sz w:val="22"/>
                <w:szCs w:val="22"/>
              </w:rPr>
            </w:r>
            <w:r w:rsidRPr="00E14D5E">
              <w:rPr>
                <w:rFonts w:asciiTheme="minorHAnsi" w:hAnsiTheme="minorHAnsi" w:cs="DIN Offc"/>
                <w:b/>
                <w:sz w:val="22"/>
                <w:szCs w:val="22"/>
              </w:rPr>
              <w:fldChar w:fldCharType="separate"/>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000F4B98" w:rsidRPr="00E14D5E">
              <w:rPr>
                <w:rFonts w:asciiTheme="minorHAnsi" w:hAnsiTheme="minorHAnsi" w:cs="DIN Offc"/>
                <w:b/>
                <w:sz w:val="22"/>
                <w:szCs w:val="22"/>
              </w:rPr>
              <w:t> </w:t>
            </w:r>
            <w:r w:rsidRPr="00E14D5E">
              <w:rPr>
                <w:rFonts w:asciiTheme="minorHAnsi" w:hAnsiTheme="minorHAnsi" w:cs="DIN Offc"/>
                <w:b/>
                <w:sz w:val="22"/>
                <w:szCs w:val="22"/>
              </w:rPr>
              <w:fldChar w:fldCharType="end"/>
            </w:r>
            <w:bookmarkEnd w:id="5"/>
          </w:p>
        </w:tc>
      </w:tr>
      <w:tr w:rsidR="000F4B98" w:rsidRPr="00E14D5E" w14:paraId="7DB5EC02" w14:textId="77777777" w:rsidTr="00364747">
        <w:tc>
          <w:tcPr>
            <w:tcW w:w="10065" w:type="dxa"/>
            <w:gridSpan w:val="9"/>
            <w:shd w:val="clear" w:color="auto" w:fill="auto"/>
          </w:tcPr>
          <w:p w14:paraId="7DB5EC00" w14:textId="77777777" w:rsidR="000F4B98" w:rsidRPr="00E14D5E" w:rsidRDefault="00314ED4" w:rsidP="00DC2B99">
            <w:pPr>
              <w:spacing w:before="120"/>
              <w:jc w:val="center"/>
              <w:rPr>
                <w:rFonts w:asciiTheme="minorHAnsi" w:hAnsiTheme="minorHAnsi" w:cs="DIN Offc"/>
                <w:b/>
                <w:sz w:val="22"/>
                <w:szCs w:val="22"/>
              </w:rPr>
            </w:pPr>
            <w:r w:rsidRPr="00E14D5E">
              <w:rPr>
                <w:rFonts w:asciiTheme="minorHAnsi" w:hAnsiTheme="minorHAnsi" w:cs="DIN Offc"/>
                <w:b/>
                <w:sz w:val="22"/>
                <w:szCs w:val="22"/>
              </w:rPr>
              <w:t>Position</w:t>
            </w:r>
            <w:r w:rsidR="000F4B98" w:rsidRPr="00E14D5E">
              <w:rPr>
                <w:rFonts w:asciiTheme="minorHAnsi" w:hAnsiTheme="minorHAnsi" w:cs="DIN Offc"/>
                <w:b/>
                <w:sz w:val="22"/>
                <w:szCs w:val="22"/>
              </w:rPr>
              <w:t xml:space="preserve"> details</w:t>
            </w:r>
          </w:p>
          <w:p w14:paraId="7DB5EC01" w14:textId="77777777" w:rsidR="00115865" w:rsidRPr="00E14D5E" w:rsidRDefault="00115865" w:rsidP="00DC2B99">
            <w:pPr>
              <w:spacing w:before="120"/>
              <w:jc w:val="center"/>
              <w:rPr>
                <w:rFonts w:asciiTheme="minorHAnsi" w:hAnsiTheme="minorHAnsi" w:cs="DIN Offc"/>
                <w:b/>
                <w:sz w:val="22"/>
                <w:szCs w:val="22"/>
              </w:rPr>
            </w:pPr>
          </w:p>
        </w:tc>
      </w:tr>
      <w:tr w:rsidR="000F4B98" w:rsidRPr="00E14D5E" w14:paraId="7DB5EC06" w14:textId="77777777" w:rsidTr="00364747">
        <w:tc>
          <w:tcPr>
            <w:tcW w:w="10065" w:type="dxa"/>
            <w:gridSpan w:val="9"/>
            <w:shd w:val="clear" w:color="auto" w:fill="auto"/>
          </w:tcPr>
          <w:p w14:paraId="7DB5EC03" w14:textId="77777777" w:rsidR="000F4B98" w:rsidRPr="00E14D5E" w:rsidRDefault="000F4B98" w:rsidP="00DC2B99">
            <w:pPr>
              <w:spacing w:before="120"/>
              <w:rPr>
                <w:rFonts w:asciiTheme="minorHAnsi" w:hAnsiTheme="minorHAnsi" w:cs="DIN Offc"/>
                <w:sz w:val="22"/>
                <w:szCs w:val="22"/>
              </w:rPr>
            </w:pPr>
            <w:r w:rsidRPr="00E14D5E">
              <w:rPr>
                <w:rFonts w:asciiTheme="minorHAnsi" w:hAnsiTheme="minorHAnsi" w:cs="DIN Offc"/>
                <w:sz w:val="22"/>
                <w:szCs w:val="22"/>
              </w:rPr>
              <w:t xml:space="preserve">Position interested in: </w:t>
            </w:r>
            <w:r w:rsidR="009B675D" w:rsidRPr="00E14D5E">
              <w:rPr>
                <w:rFonts w:asciiTheme="minorHAnsi" w:hAnsiTheme="minorHAnsi" w:cs="DIN Offc"/>
                <w:sz w:val="22"/>
                <w:szCs w:val="22"/>
              </w:rPr>
              <w:fldChar w:fldCharType="begin">
                <w:ffData>
                  <w:name w:val="Text46"/>
                  <w:enabled/>
                  <w:calcOnExit w:val="0"/>
                  <w:textInput/>
                </w:ffData>
              </w:fldChar>
            </w:r>
            <w:bookmarkStart w:id="6" w:name="Text46"/>
            <w:r w:rsidRPr="00E14D5E">
              <w:rPr>
                <w:rFonts w:asciiTheme="minorHAnsi" w:hAnsiTheme="minorHAnsi" w:cs="DIN Offc"/>
                <w:sz w:val="22"/>
                <w:szCs w:val="22"/>
              </w:rPr>
              <w:instrText xml:space="preserve"> FORMTEXT </w:instrText>
            </w:r>
            <w:r w:rsidR="009B675D" w:rsidRPr="00E14D5E">
              <w:rPr>
                <w:rFonts w:asciiTheme="minorHAnsi" w:hAnsiTheme="minorHAnsi" w:cs="DIN Offc"/>
                <w:sz w:val="22"/>
                <w:szCs w:val="22"/>
              </w:rPr>
            </w:r>
            <w:r w:rsidR="009B675D" w:rsidRPr="00E14D5E">
              <w:rPr>
                <w:rFonts w:asciiTheme="minorHAnsi" w:hAnsiTheme="minorHAnsi" w:cs="DIN Offc"/>
                <w:sz w:val="22"/>
                <w:szCs w:val="22"/>
              </w:rPr>
              <w:fldChar w:fldCharType="separate"/>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009B675D" w:rsidRPr="00E14D5E">
              <w:rPr>
                <w:rFonts w:asciiTheme="minorHAnsi" w:hAnsiTheme="minorHAnsi" w:cs="DIN Offc"/>
                <w:sz w:val="22"/>
                <w:szCs w:val="22"/>
              </w:rPr>
              <w:fldChar w:fldCharType="end"/>
            </w:r>
            <w:bookmarkEnd w:id="6"/>
          </w:p>
          <w:bookmarkStart w:id="7" w:name="Check21"/>
          <w:p w14:paraId="7DB5EC04" w14:textId="77777777" w:rsidR="000F4B98" w:rsidRPr="00E14D5E" w:rsidRDefault="009B675D" w:rsidP="00DC2B99">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Check21"/>
                  <w:enabled/>
                  <w:calcOnExit w:val="0"/>
                  <w:checkBox>
                    <w:sizeAuto/>
                    <w:default w:val="0"/>
                    <w:checked w:val="0"/>
                  </w:checkBox>
                </w:ffData>
              </w:fldChar>
            </w:r>
            <w:r w:rsidR="000F4B98" w:rsidRPr="00E14D5E">
              <w:rPr>
                <w:rFonts w:asciiTheme="minorHAnsi" w:hAnsiTheme="minorHAnsi" w:cs="DIN Offc"/>
                <w:sz w:val="22"/>
                <w:szCs w:val="22"/>
              </w:rPr>
              <w:instrText xml:space="preserve"> FORMCHECKBOX </w:instrText>
            </w:r>
            <w:r w:rsidR="00744FC3" w:rsidRPr="00E14D5E">
              <w:rPr>
                <w:rFonts w:asciiTheme="minorHAnsi" w:hAnsiTheme="minorHAnsi" w:cs="DIN Offc"/>
                <w:sz w:val="22"/>
                <w:szCs w:val="22"/>
              </w:rPr>
            </w:r>
            <w:r w:rsidR="00744FC3" w:rsidRPr="00E14D5E">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7"/>
            <w:r w:rsidR="000F4B98" w:rsidRPr="00E14D5E">
              <w:rPr>
                <w:rFonts w:asciiTheme="minorHAnsi" w:hAnsiTheme="minorHAnsi" w:cs="DIN Offc"/>
                <w:sz w:val="22"/>
                <w:szCs w:val="22"/>
              </w:rPr>
              <w:t xml:space="preserve">   Full time</w:t>
            </w:r>
            <w:r w:rsidR="000F4B98" w:rsidRPr="00E14D5E">
              <w:rPr>
                <w:rFonts w:asciiTheme="minorHAnsi" w:hAnsiTheme="minorHAnsi" w:cs="DIN Offc"/>
                <w:sz w:val="22"/>
                <w:szCs w:val="22"/>
              </w:rPr>
              <w:tab/>
            </w:r>
            <w:r w:rsidR="000F4B98" w:rsidRPr="00E14D5E">
              <w:rPr>
                <w:rFonts w:asciiTheme="minorHAnsi" w:hAnsiTheme="minorHAnsi" w:cs="DIN Offc"/>
                <w:sz w:val="22"/>
                <w:szCs w:val="22"/>
              </w:rPr>
              <w:tab/>
            </w:r>
            <w:bookmarkStart w:id="8" w:name="Check2"/>
            <w:r w:rsidRPr="00E14D5E">
              <w:rPr>
                <w:rFonts w:asciiTheme="minorHAnsi" w:hAnsiTheme="minorHAnsi" w:cs="DIN Offc"/>
                <w:sz w:val="22"/>
                <w:szCs w:val="22"/>
              </w:rPr>
              <w:fldChar w:fldCharType="begin">
                <w:ffData>
                  <w:name w:val="Check2"/>
                  <w:enabled/>
                  <w:calcOnExit w:val="0"/>
                  <w:checkBox>
                    <w:sizeAuto/>
                    <w:default w:val="0"/>
                    <w:checked w:val="0"/>
                  </w:checkBox>
                </w:ffData>
              </w:fldChar>
            </w:r>
            <w:r w:rsidR="000F4B98" w:rsidRPr="00E14D5E">
              <w:rPr>
                <w:rFonts w:asciiTheme="minorHAnsi" w:hAnsiTheme="minorHAnsi" w:cs="DIN Offc"/>
                <w:sz w:val="22"/>
                <w:szCs w:val="22"/>
              </w:rPr>
              <w:instrText xml:space="preserve"> FORMCHECKBOX </w:instrText>
            </w:r>
            <w:r w:rsidR="00744FC3" w:rsidRPr="00E14D5E">
              <w:rPr>
                <w:rFonts w:asciiTheme="minorHAnsi" w:hAnsiTheme="minorHAnsi" w:cs="DIN Offc"/>
                <w:sz w:val="22"/>
                <w:szCs w:val="22"/>
              </w:rPr>
            </w:r>
            <w:r w:rsidR="00744FC3" w:rsidRPr="00E14D5E">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8"/>
            <w:r w:rsidR="000F4B98" w:rsidRPr="00E14D5E">
              <w:rPr>
                <w:rFonts w:asciiTheme="minorHAnsi" w:hAnsiTheme="minorHAnsi" w:cs="DIN Offc"/>
                <w:sz w:val="22"/>
                <w:szCs w:val="22"/>
              </w:rPr>
              <w:t xml:space="preserve">   Part time</w:t>
            </w:r>
            <w:r w:rsidR="000F4B98" w:rsidRPr="00E14D5E">
              <w:rPr>
                <w:rFonts w:asciiTheme="minorHAnsi" w:hAnsiTheme="minorHAnsi" w:cs="DIN Offc"/>
                <w:sz w:val="22"/>
                <w:szCs w:val="22"/>
              </w:rPr>
              <w:tab/>
            </w:r>
            <w:r w:rsidR="000F4B98" w:rsidRPr="00E14D5E">
              <w:rPr>
                <w:rFonts w:asciiTheme="minorHAnsi" w:hAnsiTheme="minorHAnsi" w:cs="DIN Offc"/>
                <w:sz w:val="22"/>
                <w:szCs w:val="22"/>
              </w:rPr>
              <w:tab/>
            </w:r>
            <w:r w:rsidRPr="00E14D5E">
              <w:rPr>
                <w:rFonts w:asciiTheme="minorHAnsi" w:hAnsiTheme="minorHAnsi" w:cs="DIN Offc"/>
                <w:sz w:val="22"/>
                <w:szCs w:val="22"/>
              </w:rPr>
              <w:fldChar w:fldCharType="begin">
                <w:ffData>
                  <w:name w:val="Check3"/>
                  <w:enabled/>
                  <w:calcOnExit w:val="0"/>
                  <w:checkBox>
                    <w:sizeAuto/>
                    <w:default w:val="0"/>
                    <w:checked w:val="0"/>
                  </w:checkBox>
                </w:ffData>
              </w:fldChar>
            </w:r>
            <w:bookmarkStart w:id="9" w:name="Check3"/>
            <w:r w:rsidR="000F4B98" w:rsidRPr="00E14D5E">
              <w:rPr>
                <w:rFonts w:asciiTheme="minorHAnsi" w:hAnsiTheme="minorHAnsi" w:cs="DIN Offc"/>
                <w:sz w:val="22"/>
                <w:szCs w:val="22"/>
              </w:rPr>
              <w:instrText xml:space="preserve"> FORMCHECKBOX </w:instrText>
            </w:r>
            <w:r w:rsidR="00744FC3" w:rsidRPr="00E14D5E">
              <w:rPr>
                <w:rFonts w:asciiTheme="minorHAnsi" w:hAnsiTheme="minorHAnsi" w:cs="DIN Offc"/>
                <w:sz w:val="22"/>
                <w:szCs w:val="22"/>
              </w:rPr>
            </w:r>
            <w:r w:rsidR="00744FC3" w:rsidRPr="00E14D5E">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9"/>
            <w:r w:rsidR="000F4B98" w:rsidRPr="00E14D5E">
              <w:rPr>
                <w:rFonts w:asciiTheme="minorHAnsi" w:hAnsiTheme="minorHAnsi" w:cs="DIN Offc"/>
                <w:sz w:val="22"/>
                <w:szCs w:val="22"/>
              </w:rPr>
              <w:t xml:space="preserve">   Casual</w:t>
            </w:r>
            <w:r w:rsidR="000F4B98" w:rsidRPr="00E14D5E">
              <w:rPr>
                <w:rFonts w:asciiTheme="minorHAnsi" w:hAnsiTheme="minorHAnsi" w:cs="DIN Offc"/>
                <w:sz w:val="22"/>
                <w:szCs w:val="22"/>
              </w:rPr>
              <w:tab/>
            </w:r>
            <w:r w:rsidR="000F4B98" w:rsidRPr="00E14D5E">
              <w:rPr>
                <w:rFonts w:asciiTheme="minorHAnsi" w:hAnsiTheme="minorHAnsi" w:cs="DIN Offc"/>
                <w:sz w:val="22"/>
                <w:szCs w:val="22"/>
              </w:rPr>
              <w:tab/>
            </w:r>
            <w:r w:rsidRPr="00E14D5E">
              <w:rPr>
                <w:rFonts w:asciiTheme="minorHAnsi" w:hAnsiTheme="minorHAnsi" w:cs="DIN Offc"/>
                <w:sz w:val="22"/>
                <w:szCs w:val="22"/>
              </w:rPr>
              <w:fldChar w:fldCharType="begin">
                <w:ffData>
                  <w:name w:val="Check4"/>
                  <w:enabled/>
                  <w:calcOnExit w:val="0"/>
                  <w:checkBox>
                    <w:sizeAuto/>
                    <w:default w:val="0"/>
                  </w:checkBox>
                </w:ffData>
              </w:fldChar>
            </w:r>
            <w:bookmarkStart w:id="10" w:name="Check4"/>
            <w:r w:rsidR="000F4B98" w:rsidRPr="00E14D5E">
              <w:rPr>
                <w:rFonts w:asciiTheme="minorHAnsi" w:hAnsiTheme="minorHAnsi" w:cs="DIN Offc"/>
                <w:sz w:val="22"/>
                <w:szCs w:val="22"/>
              </w:rPr>
              <w:instrText xml:space="preserve"> FORMCHECKBOX </w:instrText>
            </w:r>
            <w:r w:rsidR="00744FC3" w:rsidRPr="00E14D5E">
              <w:rPr>
                <w:rFonts w:asciiTheme="minorHAnsi" w:hAnsiTheme="minorHAnsi" w:cs="DIN Offc"/>
                <w:sz w:val="22"/>
                <w:szCs w:val="22"/>
              </w:rPr>
            </w:r>
            <w:r w:rsidR="00744FC3" w:rsidRPr="00E14D5E">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10"/>
            <w:r w:rsidR="000F4B98" w:rsidRPr="00E14D5E">
              <w:rPr>
                <w:rFonts w:asciiTheme="minorHAnsi" w:hAnsiTheme="minorHAnsi" w:cs="DIN Offc"/>
                <w:sz w:val="22"/>
                <w:szCs w:val="22"/>
              </w:rPr>
              <w:t xml:space="preserve">   Contract</w:t>
            </w:r>
          </w:p>
          <w:p w14:paraId="7DB5EC05" w14:textId="77777777" w:rsidR="000F4B98" w:rsidRPr="00E14D5E" w:rsidRDefault="000F4B98" w:rsidP="00DC2B99">
            <w:pPr>
              <w:spacing w:before="120"/>
              <w:jc w:val="center"/>
              <w:rPr>
                <w:rFonts w:asciiTheme="minorHAnsi" w:hAnsiTheme="minorHAnsi" w:cs="DIN Offc"/>
                <w:b/>
                <w:sz w:val="22"/>
                <w:szCs w:val="22"/>
              </w:rPr>
            </w:pPr>
          </w:p>
        </w:tc>
      </w:tr>
      <w:tr w:rsidR="000F4B98" w:rsidRPr="00E14D5E" w14:paraId="7DB5EC09" w14:textId="77777777" w:rsidTr="00364747">
        <w:tc>
          <w:tcPr>
            <w:tcW w:w="10065" w:type="dxa"/>
            <w:gridSpan w:val="9"/>
            <w:shd w:val="clear" w:color="auto" w:fill="auto"/>
          </w:tcPr>
          <w:p w14:paraId="7DB5EC07" w14:textId="77777777" w:rsidR="000F4B98" w:rsidRPr="00E14D5E" w:rsidRDefault="000F4B98" w:rsidP="00DC2B99">
            <w:pPr>
              <w:spacing w:before="120"/>
              <w:rPr>
                <w:rFonts w:asciiTheme="minorHAnsi" w:hAnsiTheme="minorHAnsi" w:cs="DIN Offc"/>
                <w:sz w:val="22"/>
                <w:szCs w:val="22"/>
              </w:rPr>
            </w:pPr>
            <w:r w:rsidRPr="00E14D5E">
              <w:rPr>
                <w:rFonts w:asciiTheme="minorHAnsi" w:hAnsiTheme="minorHAnsi" w:cs="DIN Offc"/>
                <w:sz w:val="22"/>
                <w:szCs w:val="22"/>
              </w:rPr>
              <w:t>Have you previously been employed at Bluearth?</w:t>
            </w:r>
            <w:r w:rsidRPr="00E14D5E">
              <w:rPr>
                <w:rFonts w:asciiTheme="minorHAnsi" w:hAnsiTheme="minorHAnsi" w:cs="DIN Offc"/>
                <w:sz w:val="22"/>
                <w:szCs w:val="22"/>
              </w:rPr>
              <w:tab/>
            </w:r>
            <w:r w:rsidR="009B675D" w:rsidRPr="00E14D5E">
              <w:rPr>
                <w:rFonts w:asciiTheme="minorHAnsi" w:hAnsiTheme="minorHAnsi" w:cs="DIN Offc"/>
                <w:sz w:val="22"/>
                <w:szCs w:val="22"/>
              </w:rPr>
              <w:fldChar w:fldCharType="begin">
                <w:ffData>
                  <w:name w:val="Check5"/>
                  <w:enabled/>
                  <w:calcOnExit w:val="0"/>
                  <w:checkBox>
                    <w:sizeAuto/>
                    <w:default w:val="0"/>
                  </w:checkBox>
                </w:ffData>
              </w:fldChar>
            </w:r>
            <w:bookmarkStart w:id="11" w:name="Check5"/>
            <w:r w:rsidRPr="00E14D5E">
              <w:rPr>
                <w:rFonts w:asciiTheme="minorHAnsi" w:hAnsiTheme="minorHAnsi" w:cs="DIN Offc"/>
                <w:sz w:val="22"/>
                <w:szCs w:val="22"/>
              </w:rPr>
              <w:instrText xml:space="preserve"> FORMCHECKBOX </w:instrText>
            </w:r>
            <w:r w:rsidR="00744FC3" w:rsidRPr="00E14D5E">
              <w:rPr>
                <w:rFonts w:asciiTheme="minorHAnsi" w:hAnsiTheme="minorHAnsi" w:cs="DIN Offc"/>
                <w:sz w:val="22"/>
                <w:szCs w:val="22"/>
              </w:rPr>
            </w:r>
            <w:r w:rsidR="00744FC3" w:rsidRPr="00E14D5E">
              <w:rPr>
                <w:rFonts w:asciiTheme="minorHAnsi" w:hAnsiTheme="minorHAnsi" w:cs="DIN Offc"/>
                <w:sz w:val="22"/>
                <w:szCs w:val="22"/>
              </w:rPr>
              <w:fldChar w:fldCharType="separate"/>
            </w:r>
            <w:r w:rsidR="009B675D" w:rsidRPr="00E14D5E">
              <w:rPr>
                <w:rFonts w:asciiTheme="minorHAnsi" w:hAnsiTheme="minorHAnsi" w:cs="DIN Offc"/>
                <w:sz w:val="22"/>
                <w:szCs w:val="22"/>
              </w:rPr>
              <w:fldChar w:fldCharType="end"/>
            </w:r>
            <w:bookmarkEnd w:id="11"/>
            <w:r w:rsidRPr="00E14D5E">
              <w:rPr>
                <w:rFonts w:asciiTheme="minorHAnsi" w:hAnsiTheme="minorHAnsi" w:cs="DIN Offc"/>
                <w:sz w:val="22"/>
                <w:szCs w:val="22"/>
              </w:rPr>
              <w:t xml:space="preserve">   No</w:t>
            </w:r>
            <w:r w:rsidRPr="00E14D5E">
              <w:rPr>
                <w:rFonts w:asciiTheme="minorHAnsi" w:hAnsiTheme="minorHAnsi" w:cs="DIN Offc"/>
                <w:sz w:val="22"/>
                <w:szCs w:val="22"/>
              </w:rPr>
              <w:tab/>
            </w:r>
            <w:r w:rsidRPr="00E14D5E">
              <w:rPr>
                <w:rFonts w:asciiTheme="minorHAnsi" w:hAnsiTheme="minorHAnsi" w:cs="DIN Offc"/>
                <w:sz w:val="22"/>
                <w:szCs w:val="22"/>
              </w:rPr>
              <w:tab/>
            </w:r>
            <w:r w:rsidR="009B675D" w:rsidRPr="00E14D5E">
              <w:rPr>
                <w:rFonts w:asciiTheme="minorHAnsi" w:hAnsiTheme="minorHAnsi" w:cs="DIN Offc"/>
                <w:sz w:val="22"/>
                <w:szCs w:val="22"/>
              </w:rPr>
              <w:fldChar w:fldCharType="begin">
                <w:ffData>
                  <w:name w:val="Check6"/>
                  <w:enabled/>
                  <w:calcOnExit w:val="0"/>
                  <w:checkBox>
                    <w:sizeAuto/>
                    <w:default w:val="0"/>
                  </w:checkBox>
                </w:ffData>
              </w:fldChar>
            </w:r>
            <w:bookmarkStart w:id="12" w:name="Check6"/>
            <w:r w:rsidRPr="00E14D5E">
              <w:rPr>
                <w:rFonts w:asciiTheme="minorHAnsi" w:hAnsiTheme="minorHAnsi" w:cs="DIN Offc"/>
                <w:sz w:val="22"/>
                <w:szCs w:val="22"/>
              </w:rPr>
              <w:instrText xml:space="preserve"> FORMCHECKBOX </w:instrText>
            </w:r>
            <w:r w:rsidR="00744FC3" w:rsidRPr="00E14D5E">
              <w:rPr>
                <w:rFonts w:asciiTheme="minorHAnsi" w:hAnsiTheme="minorHAnsi" w:cs="DIN Offc"/>
                <w:sz w:val="22"/>
                <w:szCs w:val="22"/>
              </w:rPr>
            </w:r>
            <w:r w:rsidR="00744FC3" w:rsidRPr="00E14D5E">
              <w:rPr>
                <w:rFonts w:asciiTheme="minorHAnsi" w:hAnsiTheme="minorHAnsi" w:cs="DIN Offc"/>
                <w:sz w:val="22"/>
                <w:szCs w:val="22"/>
              </w:rPr>
              <w:fldChar w:fldCharType="separate"/>
            </w:r>
            <w:r w:rsidR="009B675D" w:rsidRPr="00E14D5E">
              <w:rPr>
                <w:rFonts w:asciiTheme="minorHAnsi" w:hAnsiTheme="minorHAnsi" w:cs="DIN Offc"/>
                <w:sz w:val="22"/>
                <w:szCs w:val="22"/>
              </w:rPr>
              <w:fldChar w:fldCharType="end"/>
            </w:r>
            <w:bookmarkEnd w:id="12"/>
            <w:r w:rsidRPr="00E14D5E">
              <w:rPr>
                <w:rFonts w:asciiTheme="minorHAnsi" w:hAnsiTheme="minorHAnsi" w:cs="DIN Offc"/>
                <w:sz w:val="22"/>
                <w:szCs w:val="22"/>
              </w:rPr>
              <w:t xml:space="preserve">   Yes (year): </w:t>
            </w:r>
            <w:r w:rsidR="009B675D" w:rsidRPr="00E14D5E">
              <w:rPr>
                <w:rFonts w:asciiTheme="minorHAnsi" w:hAnsiTheme="minorHAnsi" w:cs="DIN Offc"/>
                <w:sz w:val="22"/>
                <w:szCs w:val="22"/>
              </w:rPr>
              <w:fldChar w:fldCharType="begin">
                <w:ffData>
                  <w:name w:val="Text45"/>
                  <w:enabled/>
                  <w:calcOnExit w:val="0"/>
                  <w:textInput/>
                </w:ffData>
              </w:fldChar>
            </w:r>
            <w:bookmarkStart w:id="13" w:name="Text45"/>
            <w:r w:rsidRPr="00E14D5E">
              <w:rPr>
                <w:rFonts w:asciiTheme="minorHAnsi" w:hAnsiTheme="minorHAnsi" w:cs="DIN Offc"/>
                <w:sz w:val="22"/>
                <w:szCs w:val="22"/>
              </w:rPr>
              <w:instrText xml:space="preserve"> FORMTEXT </w:instrText>
            </w:r>
            <w:r w:rsidR="009B675D" w:rsidRPr="00E14D5E">
              <w:rPr>
                <w:rFonts w:asciiTheme="minorHAnsi" w:hAnsiTheme="minorHAnsi" w:cs="DIN Offc"/>
                <w:sz w:val="22"/>
                <w:szCs w:val="22"/>
              </w:rPr>
            </w:r>
            <w:r w:rsidR="009B675D" w:rsidRPr="00E14D5E">
              <w:rPr>
                <w:rFonts w:asciiTheme="minorHAnsi" w:hAnsiTheme="minorHAnsi" w:cs="DIN Offc"/>
                <w:sz w:val="22"/>
                <w:szCs w:val="22"/>
              </w:rPr>
              <w:fldChar w:fldCharType="separate"/>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009B675D" w:rsidRPr="00E14D5E">
              <w:rPr>
                <w:rFonts w:asciiTheme="minorHAnsi" w:hAnsiTheme="minorHAnsi" w:cs="DIN Offc"/>
                <w:sz w:val="22"/>
                <w:szCs w:val="22"/>
              </w:rPr>
              <w:fldChar w:fldCharType="end"/>
            </w:r>
            <w:bookmarkEnd w:id="13"/>
          </w:p>
          <w:p w14:paraId="7DB5EC08" w14:textId="77777777" w:rsidR="000F4B98" w:rsidRPr="00E14D5E" w:rsidRDefault="009B675D" w:rsidP="00DC2B99">
            <w:pPr>
              <w:spacing w:before="120"/>
              <w:rPr>
                <w:rFonts w:asciiTheme="minorHAnsi" w:hAnsiTheme="minorHAnsi" w:cs="DIN Offc"/>
                <w:b/>
                <w:sz w:val="22"/>
                <w:szCs w:val="22"/>
              </w:rPr>
            </w:pPr>
            <w:r w:rsidRPr="00E14D5E">
              <w:rPr>
                <w:rFonts w:asciiTheme="minorHAnsi" w:hAnsiTheme="minorHAnsi" w:cs="DIN Offc"/>
                <w:sz w:val="22"/>
                <w:szCs w:val="22"/>
              </w:rPr>
              <w:fldChar w:fldCharType="begin">
                <w:ffData>
                  <w:name w:val="Check7"/>
                  <w:enabled/>
                  <w:calcOnExit w:val="0"/>
                  <w:checkBox>
                    <w:sizeAuto/>
                    <w:default w:val="0"/>
                  </w:checkBox>
                </w:ffData>
              </w:fldChar>
            </w:r>
            <w:bookmarkStart w:id="14" w:name="Check7"/>
            <w:r w:rsidR="000F4B98" w:rsidRPr="00E14D5E">
              <w:rPr>
                <w:rFonts w:asciiTheme="minorHAnsi" w:hAnsiTheme="minorHAnsi" w:cs="DIN Offc"/>
                <w:sz w:val="22"/>
                <w:szCs w:val="22"/>
              </w:rPr>
              <w:instrText xml:space="preserve"> FORMCHECKBOX </w:instrText>
            </w:r>
            <w:r w:rsidR="00744FC3" w:rsidRPr="00E14D5E">
              <w:rPr>
                <w:rFonts w:asciiTheme="minorHAnsi" w:hAnsiTheme="minorHAnsi" w:cs="DIN Offc"/>
                <w:sz w:val="22"/>
                <w:szCs w:val="22"/>
              </w:rPr>
            </w:r>
            <w:r w:rsidR="00744FC3" w:rsidRPr="00E14D5E">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14"/>
            <w:r w:rsidR="000F4B98" w:rsidRPr="00E14D5E">
              <w:rPr>
                <w:rFonts w:asciiTheme="minorHAnsi" w:hAnsiTheme="minorHAnsi" w:cs="DIN Offc"/>
                <w:sz w:val="22"/>
                <w:szCs w:val="22"/>
              </w:rPr>
              <w:t xml:space="preserve">   CV attached</w:t>
            </w:r>
            <w:r w:rsidR="000F4B98" w:rsidRPr="00E14D5E">
              <w:rPr>
                <w:rFonts w:asciiTheme="minorHAnsi" w:hAnsiTheme="minorHAnsi" w:cs="DIN Offc"/>
                <w:sz w:val="22"/>
                <w:szCs w:val="22"/>
              </w:rPr>
              <w:tab/>
            </w:r>
            <w:r w:rsidRPr="00E14D5E">
              <w:rPr>
                <w:rFonts w:asciiTheme="minorHAnsi" w:hAnsiTheme="minorHAnsi" w:cs="DIN Offc"/>
                <w:sz w:val="22"/>
                <w:szCs w:val="22"/>
              </w:rPr>
              <w:fldChar w:fldCharType="begin">
                <w:ffData>
                  <w:name w:val="Check8"/>
                  <w:enabled/>
                  <w:calcOnExit w:val="0"/>
                  <w:checkBox>
                    <w:sizeAuto/>
                    <w:default w:val="0"/>
                  </w:checkBox>
                </w:ffData>
              </w:fldChar>
            </w:r>
            <w:bookmarkStart w:id="15" w:name="Check8"/>
            <w:r w:rsidR="000F4B98" w:rsidRPr="00E14D5E">
              <w:rPr>
                <w:rFonts w:asciiTheme="minorHAnsi" w:hAnsiTheme="minorHAnsi" w:cs="DIN Offc"/>
                <w:sz w:val="22"/>
                <w:szCs w:val="22"/>
              </w:rPr>
              <w:instrText xml:space="preserve"> FORMCHECKBOX </w:instrText>
            </w:r>
            <w:r w:rsidR="00744FC3" w:rsidRPr="00E14D5E">
              <w:rPr>
                <w:rFonts w:asciiTheme="minorHAnsi" w:hAnsiTheme="minorHAnsi" w:cs="DIN Offc"/>
                <w:sz w:val="22"/>
                <w:szCs w:val="22"/>
              </w:rPr>
            </w:r>
            <w:r w:rsidR="00744FC3" w:rsidRPr="00E14D5E">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15"/>
            <w:r w:rsidR="000F4B98" w:rsidRPr="00E14D5E">
              <w:rPr>
                <w:rFonts w:asciiTheme="minorHAnsi" w:hAnsiTheme="minorHAnsi" w:cs="DIN Offc"/>
                <w:sz w:val="22"/>
                <w:szCs w:val="22"/>
              </w:rPr>
              <w:t xml:space="preserve">   Covering letter attached</w:t>
            </w:r>
          </w:p>
        </w:tc>
      </w:tr>
      <w:tr w:rsidR="000F4B98" w:rsidRPr="00E14D5E" w14:paraId="7DB5EC0C" w14:textId="77777777" w:rsidTr="00364747">
        <w:tc>
          <w:tcPr>
            <w:tcW w:w="10065" w:type="dxa"/>
            <w:gridSpan w:val="9"/>
            <w:shd w:val="clear" w:color="auto" w:fill="auto"/>
          </w:tcPr>
          <w:p w14:paraId="7DB5EC0A" w14:textId="77777777" w:rsidR="000F4B98" w:rsidRPr="00E14D5E" w:rsidRDefault="000F4B98" w:rsidP="00DC2B99">
            <w:pPr>
              <w:spacing w:before="120"/>
              <w:jc w:val="center"/>
              <w:rPr>
                <w:rFonts w:asciiTheme="minorHAnsi" w:hAnsiTheme="minorHAnsi" w:cs="DIN Offc"/>
                <w:b/>
                <w:sz w:val="22"/>
                <w:szCs w:val="22"/>
              </w:rPr>
            </w:pPr>
            <w:r w:rsidRPr="00E14D5E">
              <w:rPr>
                <w:rFonts w:asciiTheme="minorHAnsi" w:hAnsiTheme="minorHAnsi" w:cs="DIN Offc"/>
                <w:b/>
                <w:sz w:val="22"/>
                <w:szCs w:val="22"/>
              </w:rPr>
              <w:t>Education details</w:t>
            </w:r>
          </w:p>
          <w:p w14:paraId="7DB5EC0B" w14:textId="77777777" w:rsidR="00115865" w:rsidRPr="00E14D5E" w:rsidRDefault="00115865" w:rsidP="00DC2B99">
            <w:pPr>
              <w:spacing w:before="120"/>
              <w:jc w:val="center"/>
              <w:rPr>
                <w:rFonts w:asciiTheme="minorHAnsi" w:hAnsiTheme="minorHAnsi" w:cs="DIN Offc"/>
                <w:b/>
                <w:sz w:val="22"/>
                <w:szCs w:val="22"/>
              </w:rPr>
            </w:pPr>
          </w:p>
        </w:tc>
      </w:tr>
      <w:tr w:rsidR="000F4B98" w:rsidRPr="00E14D5E" w14:paraId="7DB5EC13" w14:textId="77777777" w:rsidTr="00364747">
        <w:tc>
          <w:tcPr>
            <w:tcW w:w="10065" w:type="dxa"/>
            <w:gridSpan w:val="9"/>
            <w:shd w:val="clear" w:color="auto" w:fill="auto"/>
          </w:tcPr>
          <w:p w14:paraId="7DB5EC0D" w14:textId="77777777" w:rsidR="000F4B98" w:rsidRPr="00E14D5E" w:rsidRDefault="000F4B98" w:rsidP="00DC2B99">
            <w:pPr>
              <w:spacing w:before="120"/>
              <w:rPr>
                <w:rFonts w:asciiTheme="minorHAnsi" w:hAnsiTheme="minorHAnsi" w:cs="DIN Offc"/>
                <w:sz w:val="22"/>
                <w:szCs w:val="22"/>
              </w:rPr>
            </w:pPr>
            <w:r w:rsidRPr="00E14D5E">
              <w:rPr>
                <w:rFonts w:asciiTheme="minorHAnsi" w:hAnsiTheme="minorHAnsi" w:cs="DIN Offc"/>
                <w:sz w:val="22"/>
                <w:szCs w:val="22"/>
              </w:rPr>
              <w:t>Are you currently studying?</w:t>
            </w:r>
            <w:r w:rsidRPr="00E14D5E">
              <w:rPr>
                <w:rFonts w:asciiTheme="minorHAnsi" w:hAnsiTheme="minorHAnsi" w:cs="DIN Offc"/>
                <w:sz w:val="22"/>
                <w:szCs w:val="22"/>
              </w:rPr>
              <w:tab/>
            </w:r>
            <w:r w:rsidR="009B675D" w:rsidRPr="00E14D5E">
              <w:rPr>
                <w:rFonts w:asciiTheme="minorHAnsi" w:hAnsiTheme="minorHAnsi" w:cs="DIN Offc"/>
                <w:sz w:val="22"/>
                <w:szCs w:val="22"/>
              </w:rPr>
              <w:fldChar w:fldCharType="begin">
                <w:ffData>
                  <w:name w:val="Check9"/>
                  <w:enabled/>
                  <w:calcOnExit w:val="0"/>
                  <w:checkBox>
                    <w:sizeAuto/>
                    <w:default w:val="0"/>
                  </w:checkBox>
                </w:ffData>
              </w:fldChar>
            </w:r>
            <w:bookmarkStart w:id="16" w:name="Check9"/>
            <w:r w:rsidRPr="00E14D5E">
              <w:rPr>
                <w:rFonts w:asciiTheme="minorHAnsi" w:hAnsiTheme="minorHAnsi" w:cs="DIN Offc"/>
                <w:sz w:val="22"/>
                <w:szCs w:val="22"/>
              </w:rPr>
              <w:instrText xml:space="preserve"> FORMCHECKBOX </w:instrText>
            </w:r>
            <w:r w:rsidR="00744FC3" w:rsidRPr="00E14D5E">
              <w:rPr>
                <w:rFonts w:asciiTheme="minorHAnsi" w:hAnsiTheme="minorHAnsi" w:cs="DIN Offc"/>
                <w:sz w:val="22"/>
                <w:szCs w:val="22"/>
              </w:rPr>
            </w:r>
            <w:r w:rsidR="00744FC3" w:rsidRPr="00E14D5E">
              <w:rPr>
                <w:rFonts w:asciiTheme="minorHAnsi" w:hAnsiTheme="minorHAnsi" w:cs="DIN Offc"/>
                <w:sz w:val="22"/>
                <w:szCs w:val="22"/>
              </w:rPr>
              <w:fldChar w:fldCharType="separate"/>
            </w:r>
            <w:r w:rsidR="009B675D" w:rsidRPr="00E14D5E">
              <w:rPr>
                <w:rFonts w:asciiTheme="minorHAnsi" w:hAnsiTheme="minorHAnsi" w:cs="DIN Offc"/>
                <w:sz w:val="22"/>
                <w:szCs w:val="22"/>
              </w:rPr>
              <w:fldChar w:fldCharType="end"/>
            </w:r>
            <w:bookmarkEnd w:id="16"/>
            <w:r w:rsidRPr="00E14D5E">
              <w:rPr>
                <w:rFonts w:asciiTheme="minorHAnsi" w:hAnsiTheme="minorHAnsi" w:cs="DIN Offc"/>
                <w:sz w:val="22"/>
                <w:szCs w:val="22"/>
              </w:rPr>
              <w:t xml:space="preserve">   Yes</w:t>
            </w:r>
            <w:r w:rsidRPr="00E14D5E">
              <w:rPr>
                <w:rFonts w:asciiTheme="minorHAnsi" w:hAnsiTheme="minorHAnsi" w:cs="DIN Offc"/>
                <w:sz w:val="22"/>
                <w:szCs w:val="22"/>
              </w:rPr>
              <w:tab/>
            </w:r>
            <w:r w:rsidR="009B675D" w:rsidRPr="00E14D5E">
              <w:rPr>
                <w:rFonts w:asciiTheme="minorHAnsi" w:hAnsiTheme="minorHAnsi" w:cs="DIN Offc"/>
                <w:sz w:val="22"/>
                <w:szCs w:val="22"/>
              </w:rPr>
              <w:fldChar w:fldCharType="begin">
                <w:ffData>
                  <w:name w:val="Check10"/>
                  <w:enabled/>
                  <w:calcOnExit w:val="0"/>
                  <w:checkBox>
                    <w:sizeAuto/>
                    <w:default w:val="0"/>
                  </w:checkBox>
                </w:ffData>
              </w:fldChar>
            </w:r>
            <w:bookmarkStart w:id="17" w:name="Check10"/>
            <w:r w:rsidRPr="00E14D5E">
              <w:rPr>
                <w:rFonts w:asciiTheme="minorHAnsi" w:hAnsiTheme="minorHAnsi" w:cs="DIN Offc"/>
                <w:sz w:val="22"/>
                <w:szCs w:val="22"/>
              </w:rPr>
              <w:instrText xml:space="preserve"> FORMCHECKBOX </w:instrText>
            </w:r>
            <w:r w:rsidR="00744FC3" w:rsidRPr="00E14D5E">
              <w:rPr>
                <w:rFonts w:asciiTheme="minorHAnsi" w:hAnsiTheme="minorHAnsi" w:cs="DIN Offc"/>
                <w:sz w:val="22"/>
                <w:szCs w:val="22"/>
              </w:rPr>
            </w:r>
            <w:r w:rsidR="00744FC3" w:rsidRPr="00E14D5E">
              <w:rPr>
                <w:rFonts w:asciiTheme="minorHAnsi" w:hAnsiTheme="minorHAnsi" w:cs="DIN Offc"/>
                <w:sz w:val="22"/>
                <w:szCs w:val="22"/>
              </w:rPr>
              <w:fldChar w:fldCharType="separate"/>
            </w:r>
            <w:r w:rsidR="009B675D" w:rsidRPr="00E14D5E">
              <w:rPr>
                <w:rFonts w:asciiTheme="minorHAnsi" w:hAnsiTheme="minorHAnsi" w:cs="DIN Offc"/>
                <w:sz w:val="22"/>
                <w:szCs w:val="22"/>
              </w:rPr>
              <w:fldChar w:fldCharType="end"/>
            </w:r>
            <w:bookmarkEnd w:id="17"/>
            <w:r w:rsidRPr="00E14D5E">
              <w:rPr>
                <w:rFonts w:asciiTheme="minorHAnsi" w:hAnsiTheme="minorHAnsi" w:cs="DIN Offc"/>
                <w:sz w:val="22"/>
                <w:szCs w:val="22"/>
              </w:rPr>
              <w:t xml:space="preserve">   No</w:t>
            </w:r>
          </w:p>
          <w:p w14:paraId="7DB5EC0E" w14:textId="77777777" w:rsidR="000F4B98" w:rsidRPr="00E14D5E" w:rsidRDefault="000F4B98" w:rsidP="00DC2B99">
            <w:pPr>
              <w:spacing w:before="120"/>
              <w:rPr>
                <w:rFonts w:asciiTheme="minorHAnsi" w:hAnsiTheme="minorHAnsi" w:cs="DIN Offc"/>
                <w:sz w:val="22"/>
                <w:szCs w:val="22"/>
              </w:rPr>
            </w:pPr>
            <w:r w:rsidRPr="00E14D5E">
              <w:rPr>
                <w:rFonts w:asciiTheme="minorHAnsi" w:hAnsiTheme="minorHAnsi" w:cs="DIN Offc"/>
                <w:sz w:val="22"/>
                <w:szCs w:val="22"/>
              </w:rPr>
              <w:t>Details of current or most recent studies:</w:t>
            </w:r>
            <w:r w:rsidRPr="00E14D5E">
              <w:rPr>
                <w:rFonts w:asciiTheme="minorHAnsi" w:hAnsiTheme="minorHAnsi" w:cs="DIN Offc"/>
                <w:sz w:val="22"/>
                <w:szCs w:val="22"/>
              </w:rPr>
              <w:tab/>
            </w:r>
            <w:r w:rsidR="009B675D" w:rsidRPr="00E14D5E">
              <w:rPr>
                <w:rFonts w:asciiTheme="minorHAnsi" w:hAnsiTheme="minorHAnsi" w:cs="DIN Offc"/>
                <w:sz w:val="22"/>
                <w:szCs w:val="22"/>
              </w:rPr>
              <w:fldChar w:fldCharType="begin">
                <w:ffData>
                  <w:name w:val="Check11"/>
                  <w:enabled/>
                  <w:calcOnExit w:val="0"/>
                  <w:checkBox>
                    <w:sizeAuto/>
                    <w:default w:val="0"/>
                  </w:checkBox>
                </w:ffData>
              </w:fldChar>
            </w:r>
            <w:bookmarkStart w:id="18" w:name="Check11"/>
            <w:r w:rsidRPr="00E14D5E">
              <w:rPr>
                <w:rFonts w:asciiTheme="minorHAnsi" w:hAnsiTheme="minorHAnsi" w:cs="DIN Offc"/>
                <w:sz w:val="22"/>
                <w:szCs w:val="22"/>
              </w:rPr>
              <w:instrText xml:space="preserve"> FORMCHECKBOX </w:instrText>
            </w:r>
            <w:r w:rsidR="00744FC3" w:rsidRPr="00E14D5E">
              <w:rPr>
                <w:rFonts w:asciiTheme="minorHAnsi" w:hAnsiTheme="minorHAnsi" w:cs="DIN Offc"/>
                <w:sz w:val="22"/>
                <w:szCs w:val="22"/>
              </w:rPr>
            </w:r>
            <w:r w:rsidR="00744FC3" w:rsidRPr="00E14D5E">
              <w:rPr>
                <w:rFonts w:asciiTheme="minorHAnsi" w:hAnsiTheme="minorHAnsi" w:cs="DIN Offc"/>
                <w:sz w:val="22"/>
                <w:szCs w:val="22"/>
              </w:rPr>
              <w:fldChar w:fldCharType="separate"/>
            </w:r>
            <w:r w:rsidR="009B675D" w:rsidRPr="00E14D5E">
              <w:rPr>
                <w:rFonts w:asciiTheme="minorHAnsi" w:hAnsiTheme="minorHAnsi" w:cs="DIN Offc"/>
                <w:sz w:val="22"/>
                <w:szCs w:val="22"/>
              </w:rPr>
              <w:fldChar w:fldCharType="end"/>
            </w:r>
            <w:bookmarkEnd w:id="18"/>
            <w:r w:rsidRPr="00E14D5E">
              <w:rPr>
                <w:rFonts w:asciiTheme="minorHAnsi" w:hAnsiTheme="minorHAnsi" w:cs="DIN Offc"/>
                <w:sz w:val="22"/>
                <w:szCs w:val="22"/>
              </w:rPr>
              <w:t xml:space="preserve">   Secondary</w:t>
            </w:r>
            <w:r w:rsidRPr="00E14D5E">
              <w:rPr>
                <w:rFonts w:asciiTheme="minorHAnsi" w:hAnsiTheme="minorHAnsi" w:cs="DIN Offc"/>
                <w:sz w:val="22"/>
                <w:szCs w:val="22"/>
              </w:rPr>
              <w:tab/>
            </w:r>
            <w:r w:rsidR="009B675D" w:rsidRPr="00E14D5E">
              <w:rPr>
                <w:rFonts w:asciiTheme="minorHAnsi" w:hAnsiTheme="minorHAnsi" w:cs="DIN Offc"/>
                <w:sz w:val="22"/>
                <w:szCs w:val="22"/>
              </w:rPr>
              <w:fldChar w:fldCharType="begin">
                <w:ffData>
                  <w:name w:val="Check12"/>
                  <w:enabled/>
                  <w:calcOnExit w:val="0"/>
                  <w:checkBox>
                    <w:sizeAuto/>
                    <w:default w:val="0"/>
                  </w:checkBox>
                </w:ffData>
              </w:fldChar>
            </w:r>
            <w:bookmarkStart w:id="19" w:name="Check12"/>
            <w:r w:rsidRPr="00E14D5E">
              <w:rPr>
                <w:rFonts w:asciiTheme="minorHAnsi" w:hAnsiTheme="minorHAnsi" w:cs="DIN Offc"/>
                <w:sz w:val="22"/>
                <w:szCs w:val="22"/>
              </w:rPr>
              <w:instrText xml:space="preserve"> FORMCHECKBOX </w:instrText>
            </w:r>
            <w:r w:rsidR="00744FC3" w:rsidRPr="00E14D5E">
              <w:rPr>
                <w:rFonts w:asciiTheme="minorHAnsi" w:hAnsiTheme="minorHAnsi" w:cs="DIN Offc"/>
                <w:sz w:val="22"/>
                <w:szCs w:val="22"/>
              </w:rPr>
            </w:r>
            <w:r w:rsidR="00744FC3" w:rsidRPr="00E14D5E">
              <w:rPr>
                <w:rFonts w:asciiTheme="minorHAnsi" w:hAnsiTheme="minorHAnsi" w:cs="DIN Offc"/>
                <w:sz w:val="22"/>
                <w:szCs w:val="22"/>
              </w:rPr>
              <w:fldChar w:fldCharType="separate"/>
            </w:r>
            <w:r w:rsidR="009B675D" w:rsidRPr="00E14D5E">
              <w:rPr>
                <w:rFonts w:asciiTheme="minorHAnsi" w:hAnsiTheme="minorHAnsi" w:cs="DIN Offc"/>
                <w:sz w:val="22"/>
                <w:szCs w:val="22"/>
              </w:rPr>
              <w:fldChar w:fldCharType="end"/>
            </w:r>
            <w:bookmarkEnd w:id="19"/>
            <w:r w:rsidRPr="00E14D5E">
              <w:rPr>
                <w:rFonts w:asciiTheme="minorHAnsi" w:hAnsiTheme="minorHAnsi" w:cs="DIN Offc"/>
                <w:sz w:val="22"/>
                <w:szCs w:val="22"/>
              </w:rPr>
              <w:t xml:space="preserve">   Higher education</w:t>
            </w:r>
          </w:p>
          <w:p w14:paraId="7DB5EC0F" w14:textId="77777777" w:rsidR="000F4B98" w:rsidRPr="00E14D5E" w:rsidRDefault="000F4B98" w:rsidP="00DC2B99">
            <w:pPr>
              <w:spacing w:before="120"/>
              <w:rPr>
                <w:rFonts w:asciiTheme="minorHAnsi" w:hAnsiTheme="minorHAnsi" w:cs="DIN Offc"/>
                <w:sz w:val="22"/>
                <w:szCs w:val="22"/>
              </w:rPr>
            </w:pPr>
            <w:r w:rsidRPr="00E14D5E">
              <w:rPr>
                <w:rFonts w:asciiTheme="minorHAnsi" w:hAnsiTheme="minorHAnsi" w:cs="DIN Offc"/>
                <w:sz w:val="22"/>
                <w:szCs w:val="22"/>
              </w:rPr>
              <w:t xml:space="preserve">Course: </w:t>
            </w:r>
            <w:r w:rsidR="009B675D" w:rsidRPr="00E14D5E">
              <w:rPr>
                <w:rFonts w:asciiTheme="minorHAnsi" w:hAnsiTheme="minorHAnsi" w:cs="DIN Offc"/>
                <w:sz w:val="22"/>
                <w:szCs w:val="22"/>
              </w:rPr>
              <w:fldChar w:fldCharType="begin">
                <w:ffData>
                  <w:name w:val="Text18"/>
                  <w:enabled/>
                  <w:calcOnExit w:val="0"/>
                  <w:textInput/>
                </w:ffData>
              </w:fldChar>
            </w:r>
            <w:bookmarkStart w:id="20" w:name="Text18"/>
            <w:r w:rsidRPr="00E14D5E">
              <w:rPr>
                <w:rFonts w:asciiTheme="minorHAnsi" w:hAnsiTheme="minorHAnsi" w:cs="DIN Offc"/>
                <w:sz w:val="22"/>
                <w:szCs w:val="22"/>
              </w:rPr>
              <w:instrText xml:space="preserve"> FORMTEXT </w:instrText>
            </w:r>
            <w:r w:rsidR="009B675D" w:rsidRPr="00E14D5E">
              <w:rPr>
                <w:rFonts w:asciiTheme="minorHAnsi" w:hAnsiTheme="minorHAnsi" w:cs="DIN Offc"/>
                <w:sz w:val="22"/>
                <w:szCs w:val="22"/>
              </w:rPr>
            </w:r>
            <w:r w:rsidR="009B675D" w:rsidRPr="00E14D5E">
              <w:rPr>
                <w:rFonts w:asciiTheme="minorHAnsi" w:hAnsiTheme="minorHAnsi" w:cs="DIN Offc"/>
                <w:sz w:val="22"/>
                <w:szCs w:val="22"/>
              </w:rPr>
              <w:fldChar w:fldCharType="separate"/>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009B675D" w:rsidRPr="00E14D5E">
              <w:rPr>
                <w:rFonts w:asciiTheme="minorHAnsi" w:hAnsiTheme="minorHAnsi" w:cs="DIN Offc"/>
                <w:sz w:val="22"/>
                <w:szCs w:val="22"/>
              </w:rPr>
              <w:fldChar w:fldCharType="end"/>
            </w:r>
            <w:bookmarkEnd w:id="20"/>
            <w:r w:rsidRPr="00E14D5E">
              <w:rPr>
                <w:rFonts w:asciiTheme="minorHAnsi" w:hAnsiTheme="minorHAnsi" w:cs="DIN Offc"/>
                <w:sz w:val="22"/>
                <w:szCs w:val="22"/>
              </w:rPr>
              <w:tab/>
            </w:r>
            <w:r w:rsidRPr="00E14D5E">
              <w:rPr>
                <w:rFonts w:asciiTheme="minorHAnsi" w:hAnsiTheme="minorHAnsi" w:cs="DIN Offc"/>
                <w:sz w:val="22"/>
                <w:szCs w:val="22"/>
              </w:rPr>
              <w:tab/>
            </w:r>
            <w:r w:rsidRPr="00E14D5E">
              <w:rPr>
                <w:rFonts w:asciiTheme="minorHAnsi" w:hAnsiTheme="minorHAnsi" w:cs="DIN Offc"/>
                <w:sz w:val="22"/>
                <w:szCs w:val="22"/>
              </w:rPr>
              <w:tab/>
            </w:r>
            <w:r w:rsidRPr="00E14D5E">
              <w:rPr>
                <w:rFonts w:asciiTheme="minorHAnsi" w:hAnsiTheme="minorHAnsi" w:cs="DIN Offc"/>
                <w:sz w:val="22"/>
                <w:szCs w:val="22"/>
              </w:rPr>
              <w:tab/>
            </w:r>
            <w:r w:rsidRPr="00E14D5E">
              <w:rPr>
                <w:rFonts w:asciiTheme="minorHAnsi" w:hAnsiTheme="minorHAnsi" w:cs="DIN Offc"/>
                <w:sz w:val="22"/>
                <w:szCs w:val="22"/>
              </w:rPr>
              <w:tab/>
            </w:r>
            <w:r w:rsidRPr="00E14D5E">
              <w:rPr>
                <w:rFonts w:asciiTheme="minorHAnsi" w:hAnsiTheme="minorHAnsi" w:cs="DIN Offc"/>
                <w:sz w:val="22"/>
                <w:szCs w:val="22"/>
              </w:rPr>
              <w:tab/>
            </w:r>
            <w:r w:rsidRPr="00E14D5E">
              <w:rPr>
                <w:rFonts w:asciiTheme="minorHAnsi" w:hAnsiTheme="minorHAnsi" w:cs="DIN Offc"/>
                <w:sz w:val="22"/>
                <w:szCs w:val="22"/>
              </w:rPr>
              <w:tab/>
              <w:t xml:space="preserve">Year complete: </w:t>
            </w:r>
            <w:r w:rsidR="009B675D" w:rsidRPr="00E14D5E">
              <w:rPr>
                <w:rFonts w:asciiTheme="minorHAnsi" w:hAnsiTheme="minorHAnsi" w:cs="DIN Offc"/>
                <w:sz w:val="22"/>
                <w:szCs w:val="22"/>
              </w:rPr>
              <w:fldChar w:fldCharType="begin">
                <w:ffData>
                  <w:name w:val="Text21"/>
                  <w:enabled/>
                  <w:calcOnExit w:val="0"/>
                  <w:textInput/>
                </w:ffData>
              </w:fldChar>
            </w:r>
            <w:bookmarkStart w:id="21" w:name="Text21"/>
            <w:r w:rsidRPr="00E14D5E">
              <w:rPr>
                <w:rFonts w:asciiTheme="minorHAnsi" w:hAnsiTheme="minorHAnsi" w:cs="DIN Offc"/>
                <w:sz w:val="22"/>
                <w:szCs w:val="22"/>
              </w:rPr>
              <w:instrText xml:space="preserve"> FORMTEXT </w:instrText>
            </w:r>
            <w:r w:rsidR="009B675D" w:rsidRPr="00E14D5E">
              <w:rPr>
                <w:rFonts w:asciiTheme="minorHAnsi" w:hAnsiTheme="minorHAnsi" w:cs="DIN Offc"/>
                <w:sz w:val="22"/>
                <w:szCs w:val="22"/>
              </w:rPr>
            </w:r>
            <w:r w:rsidR="009B675D" w:rsidRPr="00E14D5E">
              <w:rPr>
                <w:rFonts w:asciiTheme="minorHAnsi" w:hAnsiTheme="minorHAnsi" w:cs="DIN Offc"/>
                <w:sz w:val="22"/>
                <w:szCs w:val="22"/>
              </w:rPr>
              <w:fldChar w:fldCharType="separate"/>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009B675D" w:rsidRPr="00E14D5E">
              <w:rPr>
                <w:rFonts w:asciiTheme="minorHAnsi" w:hAnsiTheme="minorHAnsi" w:cs="DIN Offc"/>
                <w:sz w:val="22"/>
                <w:szCs w:val="22"/>
              </w:rPr>
              <w:fldChar w:fldCharType="end"/>
            </w:r>
            <w:bookmarkEnd w:id="21"/>
          </w:p>
          <w:p w14:paraId="7DB5EC10" w14:textId="77777777" w:rsidR="000F4B98" w:rsidRPr="00E14D5E" w:rsidRDefault="000F4B98" w:rsidP="00DC2B99">
            <w:pPr>
              <w:spacing w:before="120"/>
              <w:rPr>
                <w:rFonts w:asciiTheme="minorHAnsi" w:hAnsiTheme="minorHAnsi" w:cs="DIN Offc"/>
                <w:sz w:val="22"/>
                <w:szCs w:val="22"/>
              </w:rPr>
            </w:pPr>
            <w:r w:rsidRPr="00E14D5E">
              <w:rPr>
                <w:rFonts w:asciiTheme="minorHAnsi" w:hAnsiTheme="minorHAnsi" w:cs="DIN Offc"/>
                <w:sz w:val="22"/>
                <w:szCs w:val="22"/>
              </w:rPr>
              <w:t xml:space="preserve">Institution: </w:t>
            </w:r>
            <w:r w:rsidR="009B675D" w:rsidRPr="00E14D5E">
              <w:rPr>
                <w:rFonts w:asciiTheme="minorHAnsi" w:hAnsiTheme="minorHAnsi" w:cs="DIN Offc"/>
                <w:sz w:val="22"/>
                <w:szCs w:val="22"/>
              </w:rPr>
              <w:fldChar w:fldCharType="begin">
                <w:ffData>
                  <w:name w:val="Text19"/>
                  <w:enabled/>
                  <w:calcOnExit w:val="0"/>
                  <w:textInput/>
                </w:ffData>
              </w:fldChar>
            </w:r>
            <w:bookmarkStart w:id="22" w:name="Text19"/>
            <w:r w:rsidRPr="00E14D5E">
              <w:rPr>
                <w:rFonts w:asciiTheme="minorHAnsi" w:hAnsiTheme="minorHAnsi" w:cs="DIN Offc"/>
                <w:sz w:val="22"/>
                <w:szCs w:val="22"/>
              </w:rPr>
              <w:instrText xml:space="preserve"> FORMTEXT </w:instrText>
            </w:r>
            <w:r w:rsidR="009B675D" w:rsidRPr="00E14D5E">
              <w:rPr>
                <w:rFonts w:asciiTheme="minorHAnsi" w:hAnsiTheme="minorHAnsi" w:cs="DIN Offc"/>
                <w:sz w:val="22"/>
                <w:szCs w:val="22"/>
              </w:rPr>
            </w:r>
            <w:r w:rsidR="009B675D" w:rsidRPr="00E14D5E">
              <w:rPr>
                <w:rFonts w:asciiTheme="minorHAnsi" w:hAnsiTheme="minorHAnsi" w:cs="DIN Offc"/>
                <w:sz w:val="22"/>
                <w:szCs w:val="22"/>
              </w:rPr>
              <w:fldChar w:fldCharType="separate"/>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009B675D" w:rsidRPr="00E14D5E">
              <w:rPr>
                <w:rFonts w:asciiTheme="minorHAnsi" w:hAnsiTheme="minorHAnsi" w:cs="DIN Offc"/>
                <w:sz w:val="22"/>
                <w:szCs w:val="22"/>
              </w:rPr>
              <w:fldChar w:fldCharType="end"/>
            </w:r>
            <w:bookmarkEnd w:id="22"/>
          </w:p>
          <w:p w14:paraId="7DB5EC11" w14:textId="77777777" w:rsidR="000F4B98" w:rsidRPr="00E14D5E" w:rsidRDefault="000F4B98" w:rsidP="00DC2B99">
            <w:pPr>
              <w:spacing w:before="120"/>
              <w:rPr>
                <w:rFonts w:asciiTheme="minorHAnsi" w:hAnsiTheme="minorHAnsi" w:cs="DIN Offc"/>
                <w:sz w:val="22"/>
                <w:szCs w:val="22"/>
              </w:rPr>
            </w:pPr>
            <w:r w:rsidRPr="00E14D5E">
              <w:rPr>
                <w:rFonts w:asciiTheme="minorHAnsi" w:hAnsiTheme="minorHAnsi" w:cs="DIN Offc"/>
                <w:sz w:val="22"/>
                <w:szCs w:val="22"/>
              </w:rPr>
              <w:t xml:space="preserve">Any other relevant qualifications? </w:t>
            </w:r>
            <w:r w:rsidR="009B675D" w:rsidRPr="00E14D5E">
              <w:rPr>
                <w:rFonts w:asciiTheme="minorHAnsi" w:hAnsiTheme="minorHAnsi" w:cs="DIN Offc"/>
                <w:sz w:val="22"/>
                <w:szCs w:val="22"/>
              </w:rPr>
              <w:fldChar w:fldCharType="begin">
                <w:ffData>
                  <w:name w:val="Text20"/>
                  <w:enabled/>
                  <w:calcOnExit w:val="0"/>
                  <w:textInput/>
                </w:ffData>
              </w:fldChar>
            </w:r>
            <w:bookmarkStart w:id="23" w:name="Text20"/>
            <w:r w:rsidRPr="00E14D5E">
              <w:rPr>
                <w:rFonts w:asciiTheme="minorHAnsi" w:hAnsiTheme="minorHAnsi" w:cs="DIN Offc"/>
                <w:sz w:val="22"/>
                <w:szCs w:val="22"/>
              </w:rPr>
              <w:instrText xml:space="preserve"> FORMTEXT </w:instrText>
            </w:r>
            <w:r w:rsidR="009B675D" w:rsidRPr="00E14D5E">
              <w:rPr>
                <w:rFonts w:asciiTheme="minorHAnsi" w:hAnsiTheme="minorHAnsi" w:cs="DIN Offc"/>
                <w:sz w:val="22"/>
                <w:szCs w:val="22"/>
              </w:rPr>
            </w:r>
            <w:r w:rsidR="009B675D" w:rsidRPr="00E14D5E">
              <w:rPr>
                <w:rFonts w:asciiTheme="minorHAnsi" w:hAnsiTheme="minorHAnsi" w:cs="DIN Offc"/>
                <w:sz w:val="22"/>
                <w:szCs w:val="22"/>
              </w:rPr>
              <w:fldChar w:fldCharType="separate"/>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009B675D" w:rsidRPr="00E14D5E">
              <w:rPr>
                <w:rFonts w:asciiTheme="minorHAnsi" w:hAnsiTheme="minorHAnsi" w:cs="DIN Offc"/>
                <w:sz w:val="22"/>
                <w:szCs w:val="22"/>
              </w:rPr>
              <w:fldChar w:fldCharType="end"/>
            </w:r>
            <w:bookmarkEnd w:id="23"/>
          </w:p>
          <w:p w14:paraId="7DB5EC12" w14:textId="77777777" w:rsidR="000F4B98" w:rsidRPr="00E14D5E" w:rsidRDefault="000F4B98" w:rsidP="00DC2B99">
            <w:pPr>
              <w:spacing w:before="120"/>
              <w:jc w:val="center"/>
              <w:rPr>
                <w:rFonts w:asciiTheme="minorHAnsi" w:hAnsiTheme="minorHAnsi" w:cs="DIN Offc"/>
                <w:b/>
                <w:sz w:val="22"/>
                <w:szCs w:val="22"/>
              </w:rPr>
            </w:pPr>
          </w:p>
        </w:tc>
      </w:tr>
      <w:tr w:rsidR="000F4B98" w:rsidRPr="00E14D5E" w14:paraId="7DB5EC15" w14:textId="77777777" w:rsidTr="00364747">
        <w:tc>
          <w:tcPr>
            <w:tcW w:w="10065" w:type="dxa"/>
            <w:gridSpan w:val="9"/>
            <w:shd w:val="clear" w:color="auto" w:fill="auto"/>
          </w:tcPr>
          <w:p w14:paraId="7DB5EC14" w14:textId="77777777" w:rsidR="000F4B98" w:rsidRPr="00E14D5E" w:rsidRDefault="000F4B98" w:rsidP="00DC2B99">
            <w:pPr>
              <w:spacing w:before="120"/>
              <w:jc w:val="center"/>
              <w:rPr>
                <w:rFonts w:asciiTheme="minorHAnsi" w:hAnsiTheme="minorHAnsi" w:cs="DIN Offc"/>
                <w:b/>
                <w:sz w:val="22"/>
                <w:szCs w:val="22"/>
              </w:rPr>
            </w:pPr>
            <w:r w:rsidRPr="00E14D5E">
              <w:rPr>
                <w:rFonts w:asciiTheme="minorHAnsi" w:hAnsiTheme="minorHAnsi" w:cs="DIN Offc"/>
                <w:b/>
                <w:sz w:val="22"/>
                <w:szCs w:val="22"/>
              </w:rPr>
              <w:t>Achievements/ Interests</w:t>
            </w:r>
          </w:p>
        </w:tc>
      </w:tr>
      <w:tr w:rsidR="000F4B98" w:rsidRPr="00E14D5E" w14:paraId="7DB5EC1B" w14:textId="77777777" w:rsidTr="00364747">
        <w:tc>
          <w:tcPr>
            <w:tcW w:w="10065" w:type="dxa"/>
            <w:gridSpan w:val="9"/>
            <w:shd w:val="clear" w:color="auto" w:fill="auto"/>
          </w:tcPr>
          <w:p w14:paraId="7DB5EC16" w14:textId="77777777" w:rsidR="000F4B98" w:rsidRPr="00E14D5E" w:rsidRDefault="000F4B98" w:rsidP="00DC2B99">
            <w:pPr>
              <w:spacing w:before="120"/>
              <w:rPr>
                <w:rFonts w:asciiTheme="minorHAnsi" w:hAnsiTheme="minorHAnsi" w:cs="DIN Offc"/>
                <w:sz w:val="22"/>
                <w:szCs w:val="22"/>
              </w:rPr>
            </w:pPr>
            <w:r w:rsidRPr="00E14D5E">
              <w:rPr>
                <w:rFonts w:asciiTheme="minorHAnsi" w:hAnsiTheme="minorHAnsi" w:cs="DIN Offc"/>
                <w:sz w:val="22"/>
                <w:szCs w:val="22"/>
              </w:rPr>
              <w:t xml:space="preserve">Achievements (employment, education, sporting or personal): </w:t>
            </w:r>
            <w:r w:rsidR="009B675D" w:rsidRPr="00E14D5E">
              <w:rPr>
                <w:rFonts w:asciiTheme="minorHAnsi" w:hAnsiTheme="minorHAnsi" w:cs="DIN Offc"/>
                <w:sz w:val="22"/>
                <w:szCs w:val="22"/>
              </w:rPr>
              <w:fldChar w:fldCharType="begin">
                <w:ffData>
                  <w:name w:val="Text22"/>
                  <w:enabled/>
                  <w:calcOnExit w:val="0"/>
                  <w:textInput/>
                </w:ffData>
              </w:fldChar>
            </w:r>
            <w:bookmarkStart w:id="24" w:name="Text22"/>
            <w:r w:rsidRPr="00E14D5E">
              <w:rPr>
                <w:rFonts w:asciiTheme="minorHAnsi" w:hAnsiTheme="minorHAnsi" w:cs="DIN Offc"/>
                <w:sz w:val="22"/>
                <w:szCs w:val="22"/>
              </w:rPr>
              <w:instrText xml:space="preserve"> FORMTEXT </w:instrText>
            </w:r>
            <w:r w:rsidR="009B675D" w:rsidRPr="00E14D5E">
              <w:rPr>
                <w:rFonts w:asciiTheme="minorHAnsi" w:hAnsiTheme="minorHAnsi" w:cs="DIN Offc"/>
                <w:sz w:val="22"/>
                <w:szCs w:val="22"/>
              </w:rPr>
            </w:r>
            <w:r w:rsidR="009B675D" w:rsidRPr="00E14D5E">
              <w:rPr>
                <w:rFonts w:asciiTheme="minorHAnsi" w:hAnsiTheme="minorHAnsi" w:cs="DIN Offc"/>
                <w:sz w:val="22"/>
                <w:szCs w:val="22"/>
              </w:rPr>
              <w:fldChar w:fldCharType="separate"/>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009B675D" w:rsidRPr="00E14D5E">
              <w:rPr>
                <w:rFonts w:asciiTheme="minorHAnsi" w:hAnsiTheme="minorHAnsi" w:cs="DIN Offc"/>
                <w:sz w:val="22"/>
                <w:szCs w:val="22"/>
              </w:rPr>
              <w:fldChar w:fldCharType="end"/>
            </w:r>
            <w:bookmarkEnd w:id="24"/>
          </w:p>
          <w:p w14:paraId="7DB5EC19" w14:textId="77777777" w:rsidR="000F4B98" w:rsidRPr="00E14D5E" w:rsidRDefault="000F4B98" w:rsidP="00DC2B99">
            <w:pPr>
              <w:spacing w:before="120"/>
              <w:rPr>
                <w:rFonts w:asciiTheme="minorHAnsi" w:hAnsiTheme="minorHAnsi" w:cs="DIN Offc"/>
                <w:sz w:val="22"/>
                <w:szCs w:val="22"/>
              </w:rPr>
            </w:pPr>
            <w:r w:rsidRPr="00E14D5E">
              <w:rPr>
                <w:rFonts w:asciiTheme="minorHAnsi" w:hAnsiTheme="minorHAnsi" w:cs="DIN Offc"/>
                <w:sz w:val="22"/>
                <w:szCs w:val="22"/>
              </w:rPr>
              <w:t xml:space="preserve">Interests: </w:t>
            </w:r>
            <w:r w:rsidR="009B675D" w:rsidRPr="00E14D5E">
              <w:rPr>
                <w:rFonts w:asciiTheme="minorHAnsi" w:hAnsiTheme="minorHAnsi" w:cs="DIN Offc"/>
                <w:sz w:val="22"/>
                <w:szCs w:val="22"/>
              </w:rPr>
              <w:fldChar w:fldCharType="begin">
                <w:ffData>
                  <w:name w:val="Text23"/>
                  <w:enabled/>
                  <w:calcOnExit w:val="0"/>
                  <w:textInput/>
                </w:ffData>
              </w:fldChar>
            </w:r>
            <w:bookmarkStart w:id="25" w:name="Text23"/>
            <w:r w:rsidRPr="00E14D5E">
              <w:rPr>
                <w:rFonts w:asciiTheme="minorHAnsi" w:hAnsiTheme="minorHAnsi" w:cs="DIN Offc"/>
                <w:sz w:val="22"/>
                <w:szCs w:val="22"/>
              </w:rPr>
              <w:instrText xml:space="preserve"> FORMTEXT </w:instrText>
            </w:r>
            <w:r w:rsidR="009B675D" w:rsidRPr="00E14D5E">
              <w:rPr>
                <w:rFonts w:asciiTheme="minorHAnsi" w:hAnsiTheme="minorHAnsi" w:cs="DIN Offc"/>
                <w:sz w:val="22"/>
                <w:szCs w:val="22"/>
              </w:rPr>
            </w:r>
            <w:r w:rsidR="009B675D" w:rsidRPr="00E14D5E">
              <w:rPr>
                <w:rFonts w:asciiTheme="minorHAnsi" w:hAnsiTheme="minorHAnsi" w:cs="DIN Offc"/>
                <w:sz w:val="22"/>
                <w:szCs w:val="22"/>
              </w:rPr>
              <w:fldChar w:fldCharType="separate"/>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009B675D" w:rsidRPr="00E14D5E">
              <w:rPr>
                <w:rFonts w:asciiTheme="minorHAnsi" w:hAnsiTheme="minorHAnsi" w:cs="DIN Offc"/>
                <w:sz w:val="22"/>
                <w:szCs w:val="22"/>
              </w:rPr>
              <w:fldChar w:fldCharType="end"/>
            </w:r>
            <w:bookmarkEnd w:id="25"/>
          </w:p>
          <w:p w14:paraId="7DB5EC1A" w14:textId="77777777" w:rsidR="000F4B98" w:rsidRPr="00E14D5E" w:rsidRDefault="000F4B98" w:rsidP="00DC2B99">
            <w:pPr>
              <w:spacing w:before="120"/>
              <w:jc w:val="center"/>
              <w:rPr>
                <w:rFonts w:asciiTheme="minorHAnsi" w:hAnsiTheme="minorHAnsi" w:cs="DIN Offc"/>
                <w:b/>
                <w:sz w:val="22"/>
                <w:szCs w:val="22"/>
              </w:rPr>
            </w:pPr>
          </w:p>
        </w:tc>
      </w:tr>
      <w:tr w:rsidR="000F4B98" w:rsidRPr="00E14D5E" w14:paraId="7DB5EC1E" w14:textId="77777777" w:rsidTr="00364747">
        <w:tc>
          <w:tcPr>
            <w:tcW w:w="10065" w:type="dxa"/>
            <w:gridSpan w:val="9"/>
            <w:shd w:val="clear" w:color="auto" w:fill="auto"/>
          </w:tcPr>
          <w:p w14:paraId="7DB5EC1C" w14:textId="77777777" w:rsidR="000F4B98" w:rsidRPr="00E14D5E" w:rsidRDefault="000F4B98" w:rsidP="00DC2B99">
            <w:pPr>
              <w:spacing w:before="120"/>
              <w:jc w:val="center"/>
              <w:rPr>
                <w:rFonts w:asciiTheme="minorHAnsi" w:hAnsiTheme="minorHAnsi" w:cs="DIN Offc"/>
                <w:b/>
                <w:sz w:val="22"/>
                <w:szCs w:val="22"/>
              </w:rPr>
            </w:pPr>
            <w:r w:rsidRPr="00E14D5E">
              <w:rPr>
                <w:rFonts w:asciiTheme="minorHAnsi" w:hAnsiTheme="minorHAnsi" w:cs="DIN Offc"/>
                <w:b/>
                <w:sz w:val="22"/>
                <w:szCs w:val="22"/>
              </w:rPr>
              <w:t>Availability</w:t>
            </w:r>
          </w:p>
          <w:p w14:paraId="7DB5EC1D" w14:textId="77777777" w:rsidR="00115865" w:rsidRPr="00E14D5E" w:rsidRDefault="00115865" w:rsidP="00DC2B99">
            <w:pPr>
              <w:spacing w:before="120"/>
              <w:jc w:val="center"/>
              <w:rPr>
                <w:rFonts w:asciiTheme="minorHAnsi" w:hAnsiTheme="minorHAnsi" w:cs="DIN Offc"/>
                <w:b/>
                <w:sz w:val="22"/>
                <w:szCs w:val="22"/>
              </w:rPr>
            </w:pPr>
          </w:p>
        </w:tc>
      </w:tr>
      <w:tr w:rsidR="000F4B98" w:rsidRPr="00E14D5E" w14:paraId="7DB5EC20" w14:textId="77777777" w:rsidTr="00364747">
        <w:tc>
          <w:tcPr>
            <w:tcW w:w="10065" w:type="dxa"/>
            <w:gridSpan w:val="9"/>
            <w:shd w:val="clear" w:color="auto" w:fill="auto"/>
          </w:tcPr>
          <w:p w14:paraId="7DB5EC1F"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Please indicate days and times you are available to work.</w:t>
            </w:r>
          </w:p>
        </w:tc>
      </w:tr>
      <w:tr w:rsidR="000F4B98" w:rsidRPr="00E14D5E" w14:paraId="7DB5EC28" w14:textId="77777777" w:rsidTr="00DC2B99">
        <w:tc>
          <w:tcPr>
            <w:tcW w:w="1801" w:type="dxa"/>
            <w:shd w:val="clear" w:color="auto" w:fill="auto"/>
          </w:tcPr>
          <w:p w14:paraId="7DB5EC21"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Day</w:t>
            </w:r>
          </w:p>
        </w:tc>
        <w:tc>
          <w:tcPr>
            <w:tcW w:w="1206" w:type="dxa"/>
            <w:gridSpan w:val="3"/>
            <w:shd w:val="clear" w:color="auto" w:fill="auto"/>
          </w:tcPr>
          <w:p w14:paraId="7DB5EC22"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Monday</w:t>
            </w:r>
          </w:p>
        </w:tc>
        <w:tc>
          <w:tcPr>
            <w:tcW w:w="1212" w:type="dxa"/>
            <w:shd w:val="clear" w:color="auto" w:fill="auto"/>
          </w:tcPr>
          <w:p w14:paraId="7DB5EC23"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Tuesday</w:t>
            </w:r>
          </w:p>
        </w:tc>
        <w:tc>
          <w:tcPr>
            <w:tcW w:w="1324" w:type="dxa"/>
            <w:shd w:val="clear" w:color="auto" w:fill="auto"/>
          </w:tcPr>
          <w:p w14:paraId="7DB5EC24"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Wednesday</w:t>
            </w:r>
          </w:p>
        </w:tc>
        <w:tc>
          <w:tcPr>
            <w:tcW w:w="1235" w:type="dxa"/>
            <w:shd w:val="clear" w:color="auto" w:fill="auto"/>
          </w:tcPr>
          <w:p w14:paraId="7DB5EC25"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Thursday</w:t>
            </w:r>
          </w:p>
        </w:tc>
        <w:tc>
          <w:tcPr>
            <w:tcW w:w="1159" w:type="dxa"/>
            <w:shd w:val="clear" w:color="auto" w:fill="auto"/>
          </w:tcPr>
          <w:p w14:paraId="7DB5EC26"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Friday</w:t>
            </w:r>
          </w:p>
        </w:tc>
        <w:tc>
          <w:tcPr>
            <w:tcW w:w="2128" w:type="dxa"/>
            <w:shd w:val="clear" w:color="auto" w:fill="auto"/>
          </w:tcPr>
          <w:p w14:paraId="7DB5EC27"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TOTAL</w:t>
            </w:r>
          </w:p>
        </w:tc>
      </w:tr>
      <w:tr w:rsidR="000F4B98" w:rsidRPr="00E14D5E" w14:paraId="7DB5EC30" w14:textId="77777777" w:rsidTr="00DC2B99">
        <w:tc>
          <w:tcPr>
            <w:tcW w:w="1801" w:type="dxa"/>
            <w:shd w:val="clear" w:color="auto" w:fill="auto"/>
          </w:tcPr>
          <w:p w14:paraId="7DB5EC29"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Hours</w:t>
            </w:r>
          </w:p>
        </w:tc>
        <w:tc>
          <w:tcPr>
            <w:tcW w:w="1206" w:type="dxa"/>
            <w:gridSpan w:val="3"/>
            <w:shd w:val="clear" w:color="auto" w:fill="auto"/>
          </w:tcPr>
          <w:p w14:paraId="7DB5EC2A"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24"/>
                  <w:enabled/>
                  <w:calcOnExit w:val="0"/>
                  <w:textInput/>
                </w:ffData>
              </w:fldChar>
            </w:r>
            <w:bookmarkStart w:id="26" w:name="Text24"/>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26"/>
          </w:p>
        </w:tc>
        <w:tc>
          <w:tcPr>
            <w:tcW w:w="1212" w:type="dxa"/>
            <w:shd w:val="clear" w:color="auto" w:fill="auto"/>
          </w:tcPr>
          <w:p w14:paraId="7DB5EC2B"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25"/>
                  <w:enabled/>
                  <w:calcOnExit w:val="0"/>
                  <w:textInput/>
                </w:ffData>
              </w:fldChar>
            </w:r>
            <w:bookmarkStart w:id="27" w:name="Text25"/>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27"/>
          </w:p>
        </w:tc>
        <w:tc>
          <w:tcPr>
            <w:tcW w:w="1324" w:type="dxa"/>
            <w:shd w:val="clear" w:color="auto" w:fill="auto"/>
          </w:tcPr>
          <w:p w14:paraId="7DB5EC2C"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26"/>
                  <w:enabled/>
                  <w:calcOnExit w:val="0"/>
                  <w:textInput/>
                </w:ffData>
              </w:fldChar>
            </w:r>
            <w:bookmarkStart w:id="28" w:name="Text26"/>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28"/>
          </w:p>
        </w:tc>
        <w:tc>
          <w:tcPr>
            <w:tcW w:w="1235" w:type="dxa"/>
            <w:shd w:val="clear" w:color="auto" w:fill="auto"/>
          </w:tcPr>
          <w:p w14:paraId="7DB5EC2D"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27"/>
                  <w:enabled/>
                  <w:calcOnExit w:val="0"/>
                  <w:textInput/>
                </w:ffData>
              </w:fldChar>
            </w:r>
            <w:bookmarkStart w:id="29" w:name="Text27"/>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29"/>
          </w:p>
        </w:tc>
        <w:tc>
          <w:tcPr>
            <w:tcW w:w="1159" w:type="dxa"/>
            <w:shd w:val="clear" w:color="auto" w:fill="auto"/>
          </w:tcPr>
          <w:p w14:paraId="7DB5EC2E"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28"/>
                  <w:enabled/>
                  <w:calcOnExit w:val="0"/>
                  <w:textInput/>
                </w:ffData>
              </w:fldChar>
            </w:r>
            <w:bookmarkStart w:id="30" w:name="Text28"/>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30"/>
          </w:p>
        </w:tc>
        <w:tc>
          <w:tcPr>
            <w:tcW w:w="2128" w:type="dxa"/>
            <w:shd w:val="clear" w:color="auto" w:fill="auto"/>
          </w:tcPr>
          <w:p w14:paraId="7DB5EC2F"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29"/>
                  <w:enabled/>
                  <w:calcOnExit w:val="0"/>
                  <w:textInput/>
                </w:ffData>
              </w:fldChar>
            </w:r>
            <w:bookmarkStart w:id="31" w:name="Text29"/>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31"/>
          </w:p>
        </w:tc>
      </w:tr>
      <w:tr w:rsidR="000F4B98" w:rsidRPr="00E14D5E" w14:paraId="7DB5EC33" w14:textId="77777777" w:rsidTr="00364747">
        <w:tc>
          <w:tcPr>
            <w:tcW w:w="10065" w:type="dxa"/>
            <w:gridSpan w:val="9"/>
            <w:shd w:val="clear" w:color="auto" w:fill="auto"/>
          </w:tcPr>
          <w:p w14:paraId="7DB5EC31"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Or please indicate the total number of hours you are willing to work in a 5 day period:</w:t>
            </w:r>
          </w:p>
          <w:p w14:paraId="0687E117"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Check13"/>
                  <w:enabled/>
                  <w:calcOnExit w:val="0"/>
                  <w:checkBox>
                    <w:sizeAuto/>
                    <w:default w:val="0"/>
                  </w:checkBox>
                </w:ffData>
              </w:fldChar>
            </w:r>
            <w:bookmarkStart w:id="32" w:name="Check13"/>
            <w:r w:rsidR="000F4B98" w:rsidRPr="00E14D5E">
              <w:rPr>
                <w:rFonts w:asciiTheme="minorHAnsi" w:hAnsiTheme="minorHAnsi" w:cs="DIN Offc"/>
                <w:sz w:val="22"/>
                <w:szCs w:val="22"/>
              </w:rPr>
              <w:instrText xml:space="preserve"> FORMCHECKBOX </w:instrText>
            </w:r>
            <w:r w:rsidR="00744FC3" w:rsidRPr="00E14D5E">
              <w:rPr>
                <w:rFonts w:asciiTheme="minorHAnsi" w:hAnsiTheme="minorHAnsi" w:cs="DIN Offc"/>
                <w:sz w:val="22"/>
                <w:szCs w:val="22"/>
              </w:rPr>
            </w:r>
            <w:r w:rsidR="00744FC3" w:rsidRPr="00E14D5E">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32"/>
            <w:r w:rsidR="000F4B98" w:rsidRPr="00E14D5E">
              <w:rPr>
                <w:rFonts w:asciiTheme="minorHAnsi" w:hAnsiTheme="minorHAnsi" w:cs="DIN Offc"/>
                <w:sz w:val="22"/>
                <w:szCs w:val="22"/>
              </w:rPr>
              <w:t xml:space="preserve">   Less than 10</w:t>
            </w:r>
            <w:r w:rsidR="000F4B98" w:rsidRPr="00E14D5E">
              <w:rPr>
                <w:rFonts w:asciiTheme="minorHAnsi" w:hAnsiTheme="minorHAnsi" w:cs="DIN Offc"/>
                <w:sz w:val="22"/>
                <w:szCs w:val="22"/>
              </w:rPr>
              <w:tab/>
            </w:r>
            <w:r w:rsidRPr="00E14D5E">
              <w:rPr>
                <w:rFonts w:asciiTheme="minorHAnsi" w:hAnsiTheme="minorHAnsi" w:cs="DIN Offc"/>
                <w:sz w:val="22"/>
                <w:szCs w:val="22"/>
              </w:rPr>
              <w:fldChar w:fldCharType="begin">
                <w:ffData>
                  <w:name w:val="Check14"/>
                  <w:enabled/>
                  <w:calcOnExit w:val="0"/>
                  <w:checkBox>
                    <w:sizeAuto/>
                    <w:default w:val="0"/>
                  </w:checkBox>
                </w:ffData>
              </w:fldChar>
            </w:r>
            <w:bookmarkStart w:id="33" w:name="Check14"/>
            <w:r w:rsidR="000F4B98" w:rsidRPr="00E14D5E">
              <w:rPr>
                <w:rFonts w:asciiTheme="minorHAnsi" w:hAnsiTheme="minorHAnsi" w:cs="DIN Offc"/>
                <w:sz w:val="22"/>
                <w:szCs w:val="22"/>
              </w:rPr>
              <w:instrText xml:space="preserve"> FORMCHECKBOX </w:instrText>
            </w:r>
            <w:r w:rsidR="00744FC3" w:rsidRPr="00E14D5E">
              <w:rPr>
                <w:rFonts w:asciiTheme="minorHAnsi" w:hAnsiTheme="minorHAnsi" w:cs="DIN Offc"/>
                <w:sz w:val="22"/>
                <w:szCs w:val="22"/>
              </w:rPr>
            </w:r>
            <w:r w:rsidR="00744FC3" w:rsidRPr="00E14D5E">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33"/>
            <w:r w:rsidR="000F4B98" w:rsidRPr="00E14D5E">
              <w:rPr>
                <w:rFonts w:asciiTheme="minorHAnsi" w:hAnsiTheme="minorHAnsi" w:cs="DIN Offc"/>
                <w:sz w:val="22"/>
                <w:szCs w:val="22"/>
              </w:rPr>
              <w:t xml:space="preserve">   10 to 20</w:t>
            </w:r>
            <w:r w:rsidR="000F4B98" w:rsidRPr="00E14D5E">
              <w:rPr>
                <w:rFonts w:asciiTheme="minorHAnsi" w:hAnsiTheme="minorHAnsi" w:cs="DIN Offc"/>
                <w:sz w:val="22"/>
                <w:szCs w:val="22"/>
              </w:rPr>
              <w:tab/>
            </w:r>
            <w:r w:rsidR="000F4B98" w:rsidRPr="00E14D5E">
              <w:rPr>
                <w:rFonts w:asciiTheme="minorHAnsi" w:hAnsiTheme="minorHAnsi" w:cs="DIN Offc"/>
                <w:sz w:val="22"/>
                <w:szCs w:val="22"/>
              </w:rPr>
              <w:tab/>
            </w:r>
            <w:r w:rsidRPr="00E14D5E">
              <w:rPr>
                <w:rFonts w:asciiTheme="minorHAnsi" w:hAnsiTheme="minorHAnsi" w:cs="DIN Offc"/>
                <w:sz w:val="22"/>
                <w:szCs w:val="22"/>
              </w:rPr>
              <w:fldChar w:fldCharType="begin">
                <w:ffData>
                  <w:name w:val="Check15"/>
                  <w:enabled/>
                  <w:calcOnExit w:val="0"/>
                  <w:checkBox>
                    <w:sizeAuto/>
                    <w:default w:val="0"/>
                    <w:checked w:val="0"/>
                  </w:checkBox>
                </w:ffData>
              </w:fldChar>
            </w:r>
            <w:bookmarkStart w:id="34" w:name="Check15"/>
            <w:r w:rsidR="000F4B98" w:rsidRPr="00E14D5E">
              <w:rPr>
                <w:rFonts w:asciiTheme="minorHAnsi" w:hAnsiTheme="minorHAnsi" w:cs="DIN Offc"/>
                <w:sz w:val="22"/>
                <w:szCs w:val="22"/>
              </w:rPr>
              <w:instrText xml:space="preserve"> FORMCHECKBOX </w:instrText>
            </w:r>
            <w:r w:rsidR="00744FC3" w:rsidRPr="00E14D5E">
              <w:rPr>
                <w:rFonts w:asciiTheme="minorHAnsi" w:hAnsiTheme="minorHAnsi" w:cs="DIN Offc"/>
                <w:sz w:val="22"/>
                <w:szCs w:val="22"/>
              </w:rPr>
            </w:r>
            <w:r w:rsidR="00744FC3" w:rsidRPr="00E14D5E">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34"/>
            <w:r w:rsidR="000F4B98" w:rsidRPr="00E14D5E">
              <w:rPr>
                <w:rFonts w:asciiTheme="minorHAnsi" w:hAnsiTheme="minorHAnsi" w:cs="DIN Offc"/>
                <w:sz w:val="22"/>
                <w:szCs w:val="22"/>
              </w:rPr>
              <w:t xml:space="preserve">   20 to 30</w:t>
            </w:r>
            <w:r w:rsidR="000F4B98" w:rsidRPr="00E14D5E">
              <w:rPr>
                <w:rFonts w:asciiTheme="minorHAnsi" w:hAnsiTheme="minorHAnsi" w:cs="DIN Offc"/>
                <w:sz w:val="22"/>
                <w:szCs w:val="22"/>
              </w:rPr>
              <w:tab/>
            </w:r>
            <w:r w:rsidR="000F4B98" w:rsidRPr="00E14D5E">
              <w:rPr>
                <w:rFonts w:asciiTheme="minorHAnsi" w:hAnsiTheme="minorHAnsi" w:cs="DIN Offc"/>
                <w:sz w:val="22"/>
                <w:szCs w:val="22"/>
              </w:rPr>
              <w:tab/>
            </w:r>
            <w:r w:rsidRPr="00E14D5E">
              <w:rPr>
                <w:rFonts w:asciiTheme="minorHAnsi" w:hAnsiTheme="minorHAnsi" w:cs="DIN Offc"/>
                <w:sz w:val="22"/>
                <w:szCs w:val="22"/>
              </w:rPr>
              <w:fldChar w:fldCharType="begin">
                <w:ffData>
                  <w:name w:val="Check16"/>
                  <w:enabled/>
                  <w:calcOnExit w:val="0"/>
                  <w:checkBox>
                    <w:sizeAuto/>
                    <w:default w:val="0"/>
                    <w:checked w:val="0"/>
                  </w:checkBox>
                </w:ffData>
              </w:fldChar>
            </w:r>
            <w:bookmarkStart w:id="35" w:name="Check16"/>
            <w:r w:rsidR="000F4B98" w:rsidRPr="00E14D5E">
              <w:rPr>
                <w:rFonts w:asciiTheme="minorHAnsi" w:hAnsiTheme="minorHAnsi" w:cs="DIN Offc"/>
                <w:sz w:val="22"/>
                <w:szCs w:val="22"/>
              </w:rPr>
              <w:instrText xml:space="preserve"> FORMCHECKBOX </w:instrText>
            </w:r>
            <w:r w:rsidR="00744FC3" w:rsidRPr="00E14D5E">
              <w:rPr>
                <w:rFonts w:asciiTheme="minorHAnsi" w:hAnsiTheme="minorHAnsi" w:cs="DIN Offc"/>
                <w:sz w:val="22"/>
                <w:szCs w:val="22"/>
              </w:rPr>
            </w:r>
            <w:r w:rsidR="00744FC3" w:rsidRPr="00E14D5E">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35"/>
            <w:r w:rsidR="000F4B98" w:rsidRPr="00E14D5E">
              <w:rPr>
                <w:rFonts w:asciiTheme="minorHAnsi" w:hAnsiTheme="minorHAnsi" w:cs="DIN Offc"/>
                <w:sz w:val="22"/>
                <w:szCs w:val="22"/>
              </w:rPr>
              <w:t xml:space="preserve">   30 to 40</w:t>
            </w:r>
          </w:p>
          <w:p w14:paraId="25D2DD37" w14:textId="77777777" w:rsidR="006E7D7A" w:rsidRPr="00E14D5E" w:rsidRDefault="006E7D7A" w:rsidP="002D1741">
            <w:pPr>
              <w:spacing w:before="120"/>
              <w:rPr>
                <w:rFonts w:asciiTheme="minorHAnsi" w:hAnsiTheme="minorHAnsi" w:cs="DIN Offc"/>
                <w:sz w:val="22"/>
                <w:szCs w:val="22"/>
              </w:rPr>
            </w:pPr>
          </w:p>
          <w:p w14:paraId="257D40C1" w14:textId="77777777" w:rsidR="006E7D7A" w:rsidRPr="00E14D5E" w:rsidRDefault="006E7D7A" w:rsidP="002D1741">
            <w:pPr>
              <w:spacing w:before="120"/>
              <w:rPr>
                <w:rFonts w:asciiTheme="minorHAnsi" w:hAnsiTheme="minorHAnsi" w:cs="DIN Offc"/>
                <w:sz w:val="22"/>
                <w:szCs w:val="22"/>
              </w:rPr>
            </w:pPr>
          </w:p>
          <w:p w14:paraId="5129E150" w14:textId="77777777" w:rsidR="006E7D7A" w:rsidRPr="00E14D5E" w:rsidRDefault="006E7D7A" w:rsidP="002D1741">
            <w:pPr>
              <w:spacing w:before="120"/>
              <w:rPr>
                <w:rFonts w:asciiTheme="minorHAnsi" w:hAnsiTheme="minorHAnsi" w:cs="DIN Offc"/>
                <w:sz w:val="22"/>
                <w:szCs w:val="22"/>
              </w:rPr>
            </w:pPr>
          </w:p>
          <w:p w14:paraId="7DB5EC32" w14:textId="77777777" w:rsidR="006E7D7A" w:rsidRPr="00E14D5E" w:rsidRDefault="006E7D7A" w:rsidP="002D1741">
            <w:pPr>
              <w:spacing w:before="120"/>
              <w:rPr>
                <w:rFonts w:asciiTheme="minorHAnsi" w:hAnsiTheme="minorHAnsi" w:cs="DIN Offc"/>
                <w:b/>
                <w:sz w:val="22"/>
                <w:szCs w:val="22"/>
              </w:rPr>
            </w:pPr>
          </w:p>
        </w:tc>
      </w:tr>
      <w:tr w:rsidR="000F4B98" w:rsidRPr="00E14D5E" w14:paraId="7DB5EC36" w14:textId="77777777" w:rsidTr="00364747">
        <w:tc>
          <w:tcPr>
            <w:tcW w:w="10065" w:type="dxa"/>
            <w:gridSpan w:val="9"/>
            <w:shd w:val="clear" w:color="auto" w:fill="auto"/>
          </w:tcPr>
          <w:p w14:paraId="7DB5EC34" w14:textId="77777777" w:rsidR="000F4B98" w:rsidRPr="00E14D5E" w:rsidRDefault="000F4B98" w:rsidP="00DC2B99">
            <w:pPr>
              <w:spacing w:before="120"/>
              <w:jc w:val="center"/>
              <w:rPr>
                <w:rFonts w:asciiTheme="minorHAnsi" w:hAnsiTheme="minorHAnsi" w:cs="DIN Offc"/>
                <w:b/>
                <w:sz w:val="22"/>
                <w:szCs w:val="22"/>
              </w:rPr>
            </w:pPr>
            <w:r w:rsidRPr="00E14D5E">
              <w:rPr>
                <w:rFonts w:asciiTheme="minorHAnsi" w:hAnsiTheme="minorHAnsi" w:cs="DIN Offc"/>
                <w:b/>
                <w:sz w:val="22"/>
                <w:szCs w:val="22"/>
              </w:rPr>
              <w:lastRenderedPageBreak/>
              <w:t>Referees</w:t>
            </w:r>
          </w:p>
          <w:p w14:paraId="7DB5EC35" w14:textId="77777777" w:rsidR="00115865" w:rsidRPr="00E14D5E" w:rsidRDefault="00115865" w:rsidP="00DC2B99">
            <w:pPr>
              <w:spacing w:before="120"/>
              <w:jc w:val="center"/>
              <w:rPr>
                <w:rFonts w:asciiTheme="minorHAnsi" w:hAnsiTheme="minorHAnsi" w:cs="DIN Offc"/>
                <w:b/>
                <w:sz w:val="22"/>
                <w:szCs w:val="22"/>
              </w:rPr>
            </w:pPr>
          </w:p>
        </w:tc>
      </w:tr>
      <w:tr w:rsidR="000F4B98" w:rsidRPr="00E14D5E" w14:paraId="7DB5EC38" w14:textId="77777777" w:rsidTr="00364747">
        <w:tc>
          <w:tcPr>
            <w:tcW w:w="10065" w:type="dxa"/>
            <w:gridSpan w:val="9"/>
            <w:shd w:val="clear" w:color="auto" w:fill="auto"/>
          </w:tcPr>
          <w:p w14:paraId="7DB5EC37"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Please list the details of two referees who can be contacted to provide employment references. Where employment references are not available, references may include a contact from school/university.</w:t>
            </w:r>
          </w:p>
        </w:tc>
      </w:tr>
      <w:tr w:rsidR="000F4B98" w:rsidRPr="00E14D5E" w14:paraId="7DB5EC3B" w14:textId="77777777" w:rsidTr="00DC2B99">
        <w:tc>
          <w:tcPr>
            <w:tcW w:w="2390" w:type="dxa"/>
            <w:gridSpan w:val="2"/>
            <w:shd w:val="clear" w:color="auto" w:fill="auto"/>
          </w:tcPr>
          <w:p w14:paraId="7DB5EC39"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Referee name:</w:t>
            </w:r>
          </w:p>
        </w:tc>
        <w:tc>
          <w:tcPr>
            <w:tcW w:w="7675" w:type="dxa"/>
            <w:gridSpan w:val="7"/>
            <w:shd w:val="clear" w:color="auto" w:fill="auto"/>
          </w:tcPr>
          <w:p w14:paraId="7DB5EC3A"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30"/>
                  <w:enabled/>
                  <w:calcOnExit w:val="0"/>
                  <w:textInput/>
                </w:ffData>
              </w:fldChar>
            </w:r>
            <w:bookmarkStart w:id="36" w:name="Text30"/>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36"/>
          </w:p>
        </w:tc>
      </w:tr>
      <w:tr w:rsidR="000F4B98" w:rsidRPr="00E14D5E" w14:paraId="7DB5EC3E" w14:textId="77777777" w:rsidTr="00DC2B99">
        <w:tc>
          <w:tcPr>
            <w:tcW w:w="2390" w:type="dxa"/>
            <w:gridSpan w:val="2"/>
            <w:shd w:val="clear" w:color="auto" w:fill="auto"/>
          </w:tcPr>
          <w:p w14:paraId="7DB5EC3C"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Organisation:</w:t>
            </w:r>
          </w:p>
        </w:tc>
        <w:tc>
          <w:tcPr>
            <w:tcW w:w="7675" w:type="dxa"/>
            <w:gridSpan w:val="7"/>
            <w:shd w:val="clear" w:color="auto" w:fill="auto"/>
          </w:tcPr>
          <w:p w14:paraId="7DB5EC3D"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31"/>
                  <w:enabled/>
                  <w:calcOnExit w:val="0"/>
                  <w:textInput/>
                </w:ffData>
              </w:fldChar>
            </w:r>
            <w:bookmarkStart w:id="37" w:name="Text31"/>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37"/>
          </w:p>
        </w:tc>
      </w:tr>
      <w:tr w:rsidR="000F4B98" w:rsidRPr="00E14D5E" w14:paraId="7DB5EC41" w14:textId="77777777" w:rsidTr="00DC2B99">
        <w:tc>
          <w:tcPr>
            <w:tcW w:w="2390" w:type="dxa"/>
            <w:gridSpan w:val="2"/>
            <w:shd w:val="clear" w:color="auto" w:fill="auto"/>
          </w:tcPr>
          <w:p w14:paraId="7DB5EC3F"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Position:</w:t>
            </w:r>
          </w:p>
        </w:tc>
        <w:tc>
          <w:tcPr>
            <w:tcW w:w="7675" w:type="dxa"/>
            <w:gridSpan w:val="7"/>
            <w:shd w:val="clear" w:color="auto" w:fill="auto"/>
          </w:tcPr>
          <w:p w14:paraId="7DB5EC40"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32"/>
                  <w:enabled/>
                  <w:calcOnExit w:val="0"/>
                  <w:textInput/>
                </w:ffData>
              </w:fldChar>
            </w:r>
            <w:bookmarkStart w:id="38" w:name="Text32"/>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38"/>
          </w:p>
        </w:tc>
      </w:tr>
      <w:tr w:rsidR="000F4B98" w:rsidRPr="00E14D5E" w14:paraId="7DB5EC44" w14:textId="77777777" w:rsidTr="00DC2B99">
        <w:tc>
          <w:tcPr>
            <w:tcW w:w="2390" w:type="dxa"/>
            <w:gridSpan w:val="2"/>
            <w:shd w:val="clear" w:color="auto" w:fill="auto"/>
          </w:tcPr>
          <w:p w14:paraId="7DB5EC42"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Contact number:</w:t>
            </w:r>
          </w:p>
        </w:tc>
        <w:tc>
          <w:tcPr>
            <w:tcW w:w="7675" w:type="dxa"/>
            <w:gridSpan w:val="7"/>
            <w:shd w:val="clear" w:color="auto" w:fill="auto"/>
          </w:tcPr>
          <w:p w14:paraId="7DB5EC43"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33"/>
                  <w:enabled/>
                  <w:calcOnExit w:val="0"/>
                  <w:textInput/>
                </w:ffData>
              </w:fldChar>
            </w:r>
            <w:bookmarkStart w:id="39" w:name="Text33"/>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39"/>
          </w:p>
        </w:tc>
      </w:tr>
      <w:tr w:rsidR="000F4B98" w:rsidRPr="00E14D5E" w14:paraId="7DB5EC47" w14:textId="77777777" w:rsidTr="00DC2B99">
        <w:tc>
          <w:tcPr>
            <w:tcW w:w="2390" w:type="dxa"/>
            <w:gridSpan w:val="2"/>
            <w:shd w:val="clear" w:color="auto" w:fill="auto"/>
          </w:tcPr>
          <w:p w14:paraId="7DB5EC45"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Referee name:</w:t>
            </w:r>
          </w:p>
        </w:tc>
        <w:tc>
          <w:tcPr>
            <w:tcW w:w="7675" w:type="dxa"/>
            <w:gridSpan w:val="7"/>
            <w:shd w:val="clear" w:color="auto" w:fill="auto"/>
          </w:tcPr>
          <w:p w14:paraId="7DB5EC46"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34"/>
                  <w:enabled/>
                  <w:calcOnExit w:val="0"/>
                  <w:textInput/>
                </w:ffData>
              </w:fldChar>
            </w:r>
            <w:bookmarkStart w:id="40" w:name="Text34"/>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40"/>
          </w:p>
        </w:tc>
      </w:tr>
      <w:tr w:rsidR="000F4B98" w:rsidRPr="00E14D5E" w14:paraId="7DB5EC4A" w14:textId="77777777" w:rsidTr="00DC2B99">
        <w:tc>
          <w:tcPr>
            <w:tcW w:w="2390" w:type="dxa"/>
            <w:gridSpan w:val="2"/>
            <w:shd w:val="clear" w:color="auto" w:fill="auto"/>
          </w:tcPr>
          <w:p w14:paraId="7DB5EC48"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Organisation:</w:t>
            </w:r>
          </w:p>
        </w:tc>
        <w:tc>
          <w:tcPr>
            <w:tcW w:w="7675" w:type="dxa"/>
            <w:gridSpan w:val="7"/>
            <w:shd w:val="clear" w:color="auto" w:fill="auto"/>
          </w:tcPr>
          <w:p w14:paraId="7DB5EC49"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35"/>
                  <w:enabled/>
                  <w:calcOnExit w:val="0"/>
                  <w:textInput/>
                </w:ffData>
              </w:fldChar>
            </w:r>
            <w:bookmarkStart w:id="41" w:name="Text35"/>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41"/>
          </w:p>
        </w:tc>
      </w:tr>
      <w:tr w:rsidR="000F4B98" w:rsidRPr="00E14D5E" w14:paraId="7DB5EC4D" w14:textId="77777777" w:rsidTr="00DC2B99">
        <w:tc>
          <w:tcPr>
            <w:tcW w:w="2390" w:type="dxa"/>
            <w:gridSpan w:val="2"/>
            <w:shd w:val="clear" w:color="auto" w:fill="auto"/>
          </w:tcPr>
          <w:p w14:paraId="7DB5EC4B"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Position:</w:t>
            </w:r>
          </w:p>
        </w:tc>
        <w:tc>
          <w:tcPr>
            <w:tcW w:w="7675" w:type="dxa"/>
            <w:gridSpan w:val="7"/>
            <w:shd w:val="clear" w:color="auto" w:fill="auto"/>
          </w:tcPr>
          <w:p w14:paraId="7DB5EC4C"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36"/>
                  <w:enabled/>
                  <w:calcOnExit w:val="0"/>
                  <w:textInput/>
                </w:ffData>
              </w:fldChar>
            </w:r>
            <w:bookmarkStart w:id="42" w:name="Text36"/>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42"/>
          </w:p>
        </w:tc>
      </w:tr>
      <w:tr w:rsidR="000F4B98" w:rsidRPr="00E14D5E" w14:paraId="7DB5EC50" w14:textId="77777777" w:rsidTr="00DC2B99">
        <w:tc>
          <w:tcPr>
            <w:tcW w:w="2390" w:type="dxa"/>
            <w:gridSpan w:val="2"/>
            <w:shd w:val="clear" w:color="auto" w:fill="auto"/>
          </w:tcPr>
          <w:p w14:paraId="7DB5EC4E"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Contact number:</w:t>
            </w:r>
          </w:p>
        </w:tc>
        <w:tc>
          <w:tcPr>
            <w:tcW w:w="7675" w:type="dxa"/>
            <w:gridSpan w:val="7"/>
            <w:shd w:val="clear" w:color="auto" w:fill="auto"/>
          </w:tcPr>
          <w:p w14:paraId="7DB5EC4F"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37"/>
                  <w:enabled/>
                  <w:calcOnExit w:val="0"/>
                  <w:textInput/>
                </w:ffData>
              </w:fldChar>
            </w:r>
            <w:bookmarkStart w:id="43" w:name="Text37"/>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43"/>
          </w:p>
        </w:tc>
      </w:tr>
      <w:tr w:rsidR="000F4B98" w:rsidRPr="00E14D5E" w14:paraId="7DB5EC53" w14:textId="77777777" w:rsidTr="00364747">
        <w:tc>
          <w:tcPr>
            <w:tcW w:w="10065" w:type="dxa"/>
            <w:gridSpan w:val="9"/>
            <w:shd w:val="clear" w:color="auto" w:fill="auto"/>
          </w:tcPr>
          <w:p w14:paraId="7DB5EC51" w14:textId="77777777" w:rsidR="000F4B98" w:rsidRPr="00E14D5E" w:rsidRDefault="000F4B98" w:rsidP="00DC2B99">
            <w:pPr>
              <w:spacing w:before="120"/>
              <w:jc w:val="center"/>
              <w:rPr>
                <w:rFonts w:asciiTheme="minorHAnsi" w:hAnsiTheme="minorHAnsi" w:cs="DIN Offc"/>
                <w:b/>
                <w:sz w:val="22"/>
                <w:szCs w:val="22"/>
              </w:rPr>
            </w:pPr>
            <w:r w:rsidRPr="00E14D5E">
              <w:rPr>
                <w:rFonts w:asciiTheme="minorHAnsi" w:hAnsiTheme="minorHAnsi" w:cs="DIN Offc"/>
                <w:b/>
                <w:sz w:val="22"/>
                <w:szCs w:val="22"/>
              </w:rPr>
              <w:t>Questions</w:t>
            </w:r>
          </w:p>
          <w:p w14:paraId="7DB5EC52" w14:textId="77777777" w:rsidR="00115865" w:rsidRPr="00E14D5E" w:rsidRDefault="00115865" w:rsidP="00DC2B99">
            <w:pPr>
              <w:spacing w:before="120"/>
              <w:jc w:val="center"/>
              <w:rPr>
                <w:rFonts w:asciiTheme="minorHAnsi" w:hAnsiTheme="minorHAnsi" w:cs="DIN Offc"/>
                <w:b/>
                <w:sz w:val="22"/>
                <w:szCs w:val="22"/>
              </w:rPr>
            </w:pPr>
          </w:p>
        </w:tc>
      </w:tr>
      <w:tr w:rsidR="000F4B98" w:rsidRPr="00E14D5E" w14:paraId="7DB5EC5D" w14:textId="77777777" w:rsidTr="00364747">
        <w:tc>
          <w:tcPr>
            <w:tcW w:w="10065" w:type="dxa"/>
            <w:gridSpan w:val="9"/>
            <w:shd w:val="clear" w:color="auto" w:fill="auto"/>
          </w:tcPr>
          <w:p w14:paraId="7DB5EC54"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Do you have a valid Working with Children Check?</w:t>
            </w:r>
            <w:r w:rsidRPr="00E14D5E">
              <w:rPr>
                <w:rFonts w:asciiTheme="minorHAnsi" w:hAnsiTheme="minorHAnsi" w:cs="DIN Offc"/>
                <w:sz w:val="22"/>
                <w:szCs w:val="22"/>
              </w:rPr>
              <w:tab/>
            </w:r>
            <w:r w:rsidR="009B675D" w:rsidRPr="00E14D5E">
              <w:rPr>
                <w:rFonts w:asciiTheme="minorHAnsi" w:hAnsiTheme="minorHAnsi" w:cs="DIN Offc"/>
                <w:sz w:val="22"/>
                <w:szCs w:val="22"/>
              </w:rPr>
              <w:fldChar w:fldCharType="begin">
                <w:ffData>
                  <w:name w:val="Check17"/>
                  <w:enabled/>
                  <w:calcOnExit w:val="0"/>
                  <w:checkBox>
                    <w:sizeAuto/>
                    <w:default w:val="0"/>
                  </w:checkBox>
                </w:ffData>
              </w:fldChar>
            </w:r>
            <w:bookmarkStart w:id="44" w:name="Check17"/>
            <w:r w:rsidRPr="00E14D5E">
              <w:rPr>
                <w:rFonts w:asciiTheme="minorHAnsi" w:hAnsiTheme="minorHAnsi" w:cs="DIN Offc"/>
                <w:sz w:val="22"/>
                <w:szCs w:val="22"/>
              </w:rPr>
              <w:instrText xml:space="preserve"> FORMCHECKBOX </w:instrText>
            </w:r>
            <w:r w:rsidR="00744FC3" w:rsidRPr="00E14D5E">
              <w:rPr>
                <w:rFonts w:asciiTheme="minorHAnsi" w:hAnsiTheme="minorHAnsi" w:cs="DIN Offc"/>
                <w:sz w:val="22"/>
                <w:szCs w:val="22"/>
              </w:rPr>
            </w:r>
            <w:r w:rsidR="00744FC3" w:rsidRPr="00E14D5E">
              <w:rPr>
                <w:rFonts w:asciiTheme="minorHAnsi" w:hAnsiTheme="minorHAnsi" w:cs="DIN Offc"/>
                <w:sz w:val="22"/>
                <w:szCs w:val="22"/>
              </w:rPr>
              <w:fldChar w:fldCharType="separate"/>
            </w:r>
            <w:r w:rsidR="009B675D" w:rsidRPr="00E14D5E">
              <w:rPr>
                <w:rFonts w:asciiTheme="minorHAnsi" w:hAnsiTheme="minorHAnsi" w:cs="DIN Offc"/>
                <w:sz w:val="22"/>
                <w:szCs w:val="22"/>
              </w:rPr>
              <w:fldChar w:fldCharType="end"/>
            </w:r>
            <w:bookmarkEnd w:id="44"/>
            <w:r w:rsidRPr="00E14D5E">
              <w:rPr>
                <w:rFonts w:asciiTheme="minorHAnsi" w:hAnsiTheme="minorHAnsi" w:cs="DIN Offc"/>
                <w:sz w:val="22"/>
                <w:szCs w:val="22"/>
              </w:rPr>
              <w:t xml:space="preserve">   Yes</w:t>
            </w:r>
            <w:r w:rsidRPr="00E14D5E">
              <w:rPr>
                <w:rFonts w:asciiTheme="minorHAnsi" w:hAnsiTheme="minorHAnsi" w:cs="DIN Offc"/>
                <w:sz w:val="22"/>
                <w:szCs w:val="22"/>
              </w:rPr>
              <w:tab/>
            </w:r>
            <w:r w:rsidR="009B675D" w:rsidRPr="00E14D5E">
              <w:rPr>
                <w:rFonts w:asciiTheme="minorHAnsi" w:hAnsiTheme="minorHAnsi" w:cs="DIN Offc"/>
                <w:sz w:val="22"/>
                <w:szCs w:val="22"/>
              </w:rPr>
              <w:fldChar w:fldCharType="begin">
                <w:ffData>
                  <w:name w:val="Check18"/>
                  <w:enabled/>
                  <w:calcOnExit w:val="0"/>
                  <w:checkBox>
                    <w:sizeAuto/>
                    <w:default w:val="0"/>
                  </w:checkBox>
                </w:ffData>
              </w:fldChar>
            </w:r>
            <w:bookmarkStart w:id="45" w:name="Check18"/>
            <w:r w:rsidRPr="00E14D5E">
              <w:rPr>
                <w:rFonts w:asciiTheme="minorHAnsi" w:hAnsiTheme="minorHAnsi" w:cs="DIN Offc"/>
                <w:sz w:val="22"/>
                <w:szCs w:val="22"/>
              </w:rPr>
              <w:instrText xml:space="preserve"> FORMCHECKBOX </w:instrText>
            </w:r>
            <w:r w:rsidR="00744FC3" w:rsidRPr="00E14D5E">
              <w:rPr>
                <w:rFonts w:asciiTheme="minorHAnsi" w:hAnsiTheme="minorHAnsi" w:cs="DIN Offc"/>
                <w:sz w:val="22"/>
                <w:szCs w:val="22"/>
              </w:rPr>
            </w:r>
            <w:r w:rsidR="00744FC3" w:rsidRPr="00E14D5E">
              <w:rPr>
                <w:rFonts w:asciiTheme="minorHAnsi" w:hAnsiTheme="minorHAnsi" w:cs="DIN Offc"/>
                <w:sz w:val="22"/>
                <w:szCs w:val="22"/>
              </w:rPr>
              <w:fldChar w:fldCharType="separate"/>
            </w:r>
            <w:r w:rsidR="009B675D" w:rsidRPr="00E14D5E">
              <w:rPr>
                <w:rFonts w:asciiTheme="minorHAnsi" w:hAnsiTheme="minorHAnsi" w:cs="DIN Offc"/>
                <w:sz w:val="22"/>
                <w:szCs w:val="22"/>
              </w:rPr>
              <w:fldChar w:fldCharType="end"/>
            </w:r>
            <w:bookmarkEnd w:id="45"/>
            <w:r w:rsidRPr="00E14D5E">
              <w:rPr>
                <w:rFonts w:asciiTheme="minorHAnsi" w:hAnsiTheme="minorHAnsi" w:cs="DIN Offc"/>
                <w:sz w:val="22"/>
                <w:szCs w:val="22"/>
              </w:rPr>
              <w:t xml:space="preserve">   No</w:t>
            </w:r>
          </w:p>
          <w:p w14:paraId="7DB5EC55"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If “Yes” please provide details, dates etc.</w:t>
            </w:r>
          </w:p>
          <w:p w14:paraId="7DB5EC56"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38"/>
                  <w:enabled/>
                  <w:calcOnExit w:val="0"/>
                  <w:textInput/>
                </w:ffData>
              </w:fldChar>
            </w:r>
            <w:bookmarkStart w:id="46" w:name="Text38"/>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46"/>
          </w:p>
          <w:p w14:paraId="7DB5EC57" w14:textId="77777777" w:rsidR="00DC535B" w:rsidRPr="00E14D5E" w:rsidRDefault="00DC535B" w:rsidP="002D1741">
            <w:pPr>
              <w:spacing w:before="120"/>
              <w:rPr>
                <w:rFonts w:asciiTheme="minorHAnsi" w:hAnsiTheme="minorHAnsi" w:cs="DIN Offc"/>
                <w:sz w:val="22"/>
                <w:szCs w:val="22"/>
              </w:rPr>
            </w:pPr>
            <w:r w:rsidRPr="00E14D5E">
              <w:rPr>
                <w:rFonts w:asciiTheme="minorHAnsi" w:hAnsiTheme="minorHAnsi" w:cs="DIN Offc"/>
                <w:sz w:val="22"/>
                <w:szCs w:val="22"/>
              </w:rPr>
              <w:t>Please note that if you application is successful, you may be required to undertake a Working With Children Check and/or National Police Check.</w:t>
            </w:r>
          </w:p>
          <w:p w14:paraId="7DB5EC58"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 xml:space="preserve">Do you have any prior criminal convictions that may conflict with your ability to perform in this role? </w:t>
            </w:r>
            <w:r w:rsidRPr="00E14D5E">
              <w:rPr>
                <w:rFonts w:asciiTheme="minorHAnsi" w:hAnsiTheme="minorHAnsi" w:cs="DIN Offc"/>
                <w:sz w:val="22"/>
                <w:szCs w:val="22"/>
              </w:rPr>
              <w:tab/>
            </w:r>
            <w:r w:rsidR="009B675D" w:rsidRPr="00E14D5E">
              <w:rPr>
                <w:rFonts w:asciiTheme="minorHAnsi" w:hAnsiTheme="minorHAnsi" w:cs="DIN Offc"/>
                <w:sz w:val="22"/>
                <w:szCs w:val="22"/>
              </w:rPr>
              <w:fldChar w:fldCharType="begin">
                <w:ffData>
                  <w:name w:val="Check19"/>
                  <w:enabled/>
                  <w:calcOnExit w:val="0"/>
                  <w:checkBox>
                    <w:sizeAuto/>
                    <w:default w:val="0"/>
                  </w:checkBox>
                </w:ffData>
              </w:fldChar>
            </w:r>
            <w:bookmarkStart w:id="47" w:name="Check19"/>
            <w:r w:rsidRPr="00E14D5E">
              <w:rPr>
                <w:rFonts w:asciiTheme="minorHAnsi" w:hAnsiTheme="minorHAnsi" w:cs="DIN Offc"/>
                <w:sz w:val="22"/>
                <w:szCs w:val="22"/>
              </w:rPr>
              <w:instrText xml:space="preserve"> FORMCHECKBOX </w:instrText>
            </w:r>
            <w:r w:rsidR="00744FC3" w:rsidRPr="00E14D5E">
              <w:rPr>
                <w:rFonts w:asciiTheme="minorHAnsi" w:hAnsiTheme="minorHAnsi" w:cs="DIN Offc"/>
                <w:sz w:val="22"/>
                <w:szCs w:val="22"/>
              </w:rPr>
            </w:r>
            <w:r w:rsidR="00744FC3" w:rsidRPr="00E14D5E">
              <w:rPr>
                <w:rFonts w:asciiTheme="minorHAnsi" w:hAnsiTheme="minorHAnsi" w:cs="DIN Offc"/>
                <w:sz w:val="22"/>
                <w:szCs w:val="22"/>
              </w:rPr>
              <w:fldChar w:fldCharType="separate"/>
            </w:r>
            <w:r w:rsidR="009B675D" w:rsidRPr="00E14D5E">
              <w:rPr>
                <w:rFonts w:asciiTheme="minorHAnsi" w:hAnsiTheme="minorHAnsi" w:cs="DIN Offc"/>
                <w:sz w:val="22"/>
                <w:szCs w:val="22"/>
              </w:rPr>
              <w:fldChar w:fldCharType="end"/>
            </w:r>
            <w:bookmarkEnd w:id="47"/>
            <w:r w:rsidRPr="00E14D5E">
              <w:rPr>
                <w:rFonts w:asciiTheme="minorHAnsi" w:hAnsiTheme="minorHAnsi" w:cs="DIN Offc"/>
                <w:sz w:val="22"/>
                <w:szCs w:val="22"/>
              </w:rPr>
              <w:t xml:space="preserve">   Yes</w:t>
            </w:r>
            <w:r w:rsidRPr="00E14D5E">
              <w:rPr>
                <w:rFonts w:asciiTheme="minorHAnsi" w:hAnsiTheme="minorHAnsi" w:cs="DIN Offc"/>
                <w:sz w:val="22"/>
                <w:szCs w:val="22"/>
              </w:rPr>
              <w:tab/>
            </w:r>
            <w:r w:rsidR="009B675D" w:rsidRPr="00E14D5E">
              <w:rPr>
                <w:rFonts w:asciiTheme="minorHAnsi" w:hAnsiTheme="minorHAnsi" w:cs="DIN Offc"/>
                <w:sz w:val="22"/>
                <w:szCs w:val="22"/>
              </w:rPr>
              <w:fldChar w:fldCharType="begin">
                <w:ffData>
                  <w:name w:val="Check20"/>
                  <w:enabled/>
                  <w:calcOnExit w:val="0"/>
                  <w:checkBox>
                    <w:sizeAuto/>
                    <w:default w:val="0"/>
                  </w:checkBox>
                </w:ffData>
              </w:fldChar>
            </w:r>
            <w:bookmarkStart w:id="48" w:name="Check20"/>
            <w:r w:rsidRPr="00E14D5E">
              <w:rPr>
                <w:rFonts w:asciiTheme="minorHAnsi" w:hAnsiTheme="minorHAnsi" w:cs="DIN Offc"/>
                <w:sz w:val="22"/>
                <w:szCs w:val="22"/>
              </w:rPr>
              <w:instrText xml:space="preserve"> FORMCHECKBOX </w:instrText>
            </w:r>
            <w:r w:rsidR="00744FC3" w:rsidRPr="00E14D5E">
              <w:rPr>
                <w:rFonts w:asciiTheme="minorHAnsi" w:hAnsiTheme="minorHAnsi" w:cs="DIN Offc"/>
                <w:sz w:val="22"/>
                <w:szCs w:val="22"/>
              </w:rPr>
            </w:r>
            <w:r w:rsidR="00744FC3" w:rsidRPr="00E14D5E">
              <w:rPr>
                <w:rFonts w:asciiTheme="minorHAnsi" w:hAnsiTheme="minorHAnsi" w:cs="DIN Offc"/>
                <w:sz w:val="22"/>
                <w:szCs w:val="22"/>
              </w:rPr>
              <w:fldChar w:fldCharType="separate"/>
            </w:r>
            <w:r w:rsidR="009B675D" w:rsidRPr="00E14D5E">
              <w:rPr>
                <w:rFonts w:asciiTheme="minorHAnsi" w:hAnsiTheme="minorHAnsi" w:cs="DIN Offc"/>
                <w:sz w:val="22"/>
                <w:szCs w:val="22"/>
              </w:rPr>
              <w:fldChar w:fldCharType="end"/>
            </w:r>
            <w:bookmarkEnd w:id="48"/>
            <w:r w:rsidRPr="00E14D5E">
              <w:rPr>
                <w:rFonts w:asciiTheme="minorHAnsi" w:hAnsiTheme="minorHAnsi" w:cs="DIN Offc"/>
                <w:sz w:val="22"/>
                <w:szCs w:val="22"/>
              </w:rPr>
              <w:t xml:space="preserve">   No</w:t>
            </w:r>
          </w:p>
          <w:p w14:paraId="7DB5EC59"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If “Yes” please provide details, dates etc.</w:t>
            </w:r>
          </w:p>
          <w:p w14:paraId="7DB5EC5A"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39"/>
                  <w:enabled/>
                  <w:calcOnExit w:val="0"/>
                  <w:textInput/>
                </w:ffData>
              </w:fldChar>
            </w:r>
            <w:bookmarkStart w:id="49" w:name="Text39"/>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49"/>
          </w:p>
          <w:p w14:paraId="7DB5EC5B"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What are some of your traits that make you suitable for this position?</w:t>
            </w:r>
          </w:p>
          <w:p w14:paraId="7DB5EC5C"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Text40"/>
                  <w:enabled/>
                  <w:calcOnExit w:val="0"/>
                  <w:textInput/>
                </w:ffData>
              </w:fldChar>
            </w:r>
            <w:bookmarkStart w:id="50" w:name="Text40"/>
            <w:r w:rsidR="000F4B98" w:rsidRPr="00E14D5E">
              <w:rPr>
                <w:rFonts w:asciiTheme="minorHAnsi" w:hAnsiTheme="minorHAnsi" w:cs="DIN Offc"/>
                <w:sz w:val="22"/>
                <w:szCs w:val="22"/>
              </w:rPr>
              <w:instrText xml:space="preserve"> FORMTEXT </w:instrText>
            </w:r>
            <w:r w:rsidRPr="00E14D5E">
              <w:rPr>
                <w:rFonts w:asciiTheme="minorHAnsi" w:hAnsiTheme="minorHAnsi" w:cs="DIN Offc"/>
                <w:sz w:val="22"/>
                <w:szCs w:val="22"/>
              </w:rPr>
            </w:r>
            <w:r w:rsidRPr="00E14D5E">
              <w:rPr>
                <w:rFonts w:asciiTheme="minorHAnsi" w:hAnsiTheme="minorHAnsi" w:cs="DIN Offc"/>
                <w:sz w:val="22"/>
                <w:szCs w:val="22"/>
              </w:rPr>
              <w:fldChar w:fldCharType="separate"/>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000F4B98" w:rsidRPr="00E14D5E">
              <w:rPr>
                <w:rFonts w:asciiTheme="minorHAnsi" w:hAnsiTheme="minorHAnsi" w:cs="DIN Offc"/>
                <w:sz w:val="22"/>
                <w:szCs w:val="22"/>
              </w:rPr>
              <w:t> </w:t>
            </w:r>
            <w:r w:rsidRPr="00E14D5E">
              <w:rPr>
                <w:rFonts w:asciiTheme="minorHAnsi" w:hAnsiTheme="minorHAnsi" w:cs="DIN Offc"/>
                <w:sz w:val="22"/>
                <w:szCs w:val="22"/>
              </w:rPr>
              <w:fldChar w:fldCharType="end"/>
            </w:r>
            <w:bookmarkEnd w:id="50"/>
          </w:p>
        </w:tc>
      </w:tr>
      <w:tr w:rsidR="000F4B98" w:rsidRPr="00E14D5E" w14:paraId="7DB5EC60" w14:textId="77777777" w:rsidTr="00364747">
        <w:tc>
          <w:tcPr>
            <w:tcW w:w="10065" w:type="dxa"/>
            <w:gridSpan w:val="9"/>
            <w:shd w:val="clear" w:color="auto" w:fill="auto"/>
          </w:tcPr>
          <w:p w14:paraId="7DB5EC5E"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Disclosure of pre-existing injury or illness</w:t>
            </w:r>
          </w:p>
          <w:p w14:paraId="7DB5EC5F" w14:textId="77777777" w:rsidR="00115865" w:rsidRPr="00E14D5E" w:rsidRDefault="00115865" w:rsidP="002D1741">
            <w:pPr>
              <w:spacing w:before="120"/>
              <w:rPr>
                <w:rFonts w:asciiTheme="minorHAnsi" w:hAnsiTheme="minorHAnsi" w:cs="DIN Offc"/>
                <w:sz w:val="22"/>
                <w:szCs w:val="22"/>
              </w:rPr>
            </w:pPr>
          </w:p>
        </w:tc>
      </w:tr>
      <w:tr w:rsidR="000F4B98" w:rsidRPr="00E14D5E" w14:paraId="7DB5EC67" w14:textId="77777777" w:rsidTr="00364747">
        <w:tc>
          <w:tcPr>
            <w:tcW w:w="10065" w:type="dxa"/>
            <w:gridSpan w:val="9"/>
            <w:shd w:val="clear" w:color="auto" w:fill="auto"/>
          </w:tcPr>
          <w:p w14:paraId="7DB5EC61"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Do you have any pre-existing illness or injury which may impact on your ability to safely perform the inherent requirements of the position for which you have applied? (The inherent requirements of this position may include repetitive actions and physical work involving running, jumping and such like activities for long periods.</w:t>
            </w:r>
          </w:p>
          <w:p w14:paraId="7DB5EC62"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Check24"/>
                  <w:enabled/>
                  <w:calcOnExit w:val="0"/>
                  <w:checkBox>
                    <w:sizeAuto/>
                    <w:default w:val="0"/>
                  </w:checkBox>
                </w:ffData>
              </w:fldChar>
            </w:r>
            <w:bookmarkStart w:id="51" w:name="Check24"/>
            <w:r w:rsidR="000F4B98" w:rsidRPr="00E14D5E">
              <w:rPr>
                <w:rFonts w:asciiTheme="minorHAnsi" w:hAnsiTheme="minorHAnsi" w:cs="DIN Offc"/>
                <w:sz w:val="22"/>
                <w:szCs w:val="22"/>
              </w:rPr>
              <w:instrText xml:space="preserve"> FORMCHECKBOX </w:instrText>
            </w:r>
            <w:r w:rsidR="00744FC3" w:rsidRPr="00E14D5E">
              <w:rPr>
                <w:rFonts w:asciiTheme="minorHAnsi" w:hAnsiTheme="minorHAnsi" w:cs="DIN Offc"/>
                <w:sz w:val="22"/>
                <w:szCs w:val="22"/>
              </w:rPr>
            </w:r>
            <w:r w:rsidR="00744FC3" w:rsidRPr="00E14D5E">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51"/>
            <w:r w:rsidR="000F4B98" w:rsidRPr="00E14D5E">
              <w:rPr>
                <w:rFonts w:asciiTheme="minorHAnsi" w:hAnsiTheme="minorHAnsi" w:cs="DIN Offc"/>
                <w:sz w:val="22"/>
                <w:szCs w:val="22"/>
              </w:rPr>
              <w:t xml:space="preserve">   Yes</w:t>
            </w:r>
            <w:r w:rsidR="000F4B98" w:rsidRPr="00E14D5E">
              <w:rPr>
                <w:rFonts w:asciiTheme="minorHAnsi" w:hAnsiTheme="minorHAnsi" w:cs="DIN Offc"/>
                <w:sz w:val="22"/>
                <w:szCs w:val="22"/>
              </w:rPr>
              <w:tab/>
            </w:r>
            <w:r w:rsidRPr="00E14D5E">
              <w:rPr>
                <w:rFonts w:asciiTheme="minorHAnsi" w:hAnsiTheme="minorHAnsi" w:cs="DIN Offc"/>
                <w:sz w:val="22"/>
                <w:szCs w:val="22"/>
              </w:rPr>
              <w:fldChar w:fldCharType="begin">
                <w:ffData>
                  <w:name w:val="Check25"/>
                  <w:enabled/>
                  <w:calcOnExit w:val="0"/>
                  <w:checkBox>
                    <w:sizeAuto/>
                    <w:default w:val="0"/>
                  </w:checkBox>
                </w:ffData>
              </w:fldChar>
            </w:r>
            <w:bookmarkStart w:id="52" w:name="Check25"/>
            <w:r w:rsidR="000F4B98" w:rsidRPr="00E14D5E">
              <w:rPr>
                <w:rFonts w:asciiTheme="minorHAnsi" w:hAnsiTheme="minorHAnsi" w:cs="DIN Offc"/>
                <w:sz w:val="22"/>
                <w:szCs w:val="22"/>
              </w:rPr>
              <w:instrText xml:space="preserve"> FORMCHECKBOX </w:instrText>
            </w:r>
            <w:r w:rsidR="00744FC3" w:rsidRPr="00E14D5E">
              <w:rPr>
                <w:rFonts w:asciiTheme="minorHAnsi" w:hAnsiTheme="minorHAnsi" w:cs="DIN Offc"/>
                <w:sz w:val="22"/>
                <w:szCs w:val="22"/>
              </w:rPr>
            </w:r>
            <w:r w:rsidR="00744FC3" w:rsidRPr="00E14D5E">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52"/>
            <w:r w:rsidR="000F4B98" w:rsidRPr="00E14D5E">
              <w:rPr>
                <w:rFonts w:asciiTheme="minorHAnsi" w:hAnsiTheme="minorHAnsi" w:cs="DIN Offc"/>
                <w:sz w:val="22"/>
                <w:szCs w:val="22"/>
              </w:rPr>
              <w:t xml:space="preserve">   No</w:t>
            </w:r>
          </w:p>
          <w:p w14:paraId="7DB5EC63"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 xml:space="preserve">If the answer to the above question is “yes”, then please disclose details of how the illness or injury might affect your ability to safely perform the role. (E.g. in relation to bending, pulling, twisting, stretching, standing or sitting etc.) </w:t>
            </w:r>
            <w:r w:rsidR="009B675D" w:rsidRPr="00E14D5E">
              <w:rPr>
                <w:rFonts w:asciiTheme="minorHAnsi" w:hAnsiTheme="minorHAnsi" w:cs="DIN Offc"/>
                <w:sz w:val="22"/>
                <w:szCs w:val="22"/>
              </w:rPr>
              <w:fldChar w:fldCharType="begin">
                <w:ffData>
                  <w:name w:val="Text41"/>
                  <w:enabled/>
                  <w:calcOnExit w:val="0"/>
                  <w:textInput/>
                </w:ffData>
              </w:fldChar>
            </w:r>
            <w:bookmarkStart w:id="53" w:name="Text41"/>
            <w:r w:rsidRPr="00E14D5E">
              <w:rPr>
                <w:rFonts w:asciiTheme="minorHAnsi" w:hAnsiTheme="minorHAnsi" w:cs="DIN Offc"/>
                <w:sz w:val="22"/>
                <w:szCs w:val="22"/>
              </w:rPr>
              <w:instrText xml:space="preserve"> FORMTEXT </w:instrText>
            </w:r>
            <w:r w:rsidR="009B675D" w:rsidRPr="00E14D5E">
              <w:rPr>
                <w:rFonts w:asciiTheme="minorHAnsi" w:hAnsiTheme="minorHAnsi" w:cs="DIN Offc"/>
                <w:sz w:val="22"/>
                <w:szCs w:val="22"/>
              </w:rPr>
            </w:r>
            <w:r w:rsidR="009B675D" w:rsidRPr="00E14D5E">
              <w:rPr>
                <w:rFonts w:asciiTheme="minorHAnsi" w:hAnsiTheme="minorHAnsi" w:cs="DIN Offc"/>
                <w:sz w:val="22"/>
                <w:szCs w:val="22"/>
              </w:rPr>
              <w:fldChar w:fldCharType="separate"/>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Pr="00E14D5E">
              <w:rPr>
                <w:rFonts w:asciiTheme="minorHAnsi" w:hAnsiTheme="minorHAnsi" w:cs="DIN Offc"/>
                <w:sz w:val="22"/>
                <w:szCs w:val="22"/>
              </w:rPr>
              <w:t> </w:t>
            </w:r>
            <w:r w:rsidR="009B675D" w:rsidRPr="00E14D5E">
              <w:rPr>
                <w:rFonts w:asciiTheme="minorHAnsi" w:hAnsiTheme="minorHAnsi" w:cs="DIN Offc"/>
                <w:sz w:val="22"/>
                <w:szCs w:val="22"/>
              </w:rPr>
              <w:fldChar w:fldCharType="end"/>
            </w:r>
            <w:bookmarkEnd w:id="53"/>
          </w:p>
          <w:p w14:paraId="7DB5EC64" w14:textId="77777777" w:rsidR="000F4B98" w:rsidRPr="00E14D5E" w:rsidRDefault="000F4B98" w:rsidP="002D1741">
            <w:pPr>
              <w:spacing w:before="120"/>
              <w:rPr>
                <w:rFonts w:asciiTheme="minorHAnsi" w:hAnsiTheme="minorHAnsi" w:cs="DIN Offc"/>
                <w:sz w:val="22"/>
                <w:szCs w:val="22"/>
              </w:rPr>
            </w:pPr>
            <w:r w:rsidRPr="00E14D5E">
              <w:rPr>
                <w:rFonts w:asciiTheme="minorHAnsi" w:hAnsiTheme="minorHAnsi" w:cs="DIN Offc"/>
                <w:sz w:val="22"/>
                <w:szCs w:val="22"/>
              </w:rPr>
              <w:t>If required, do you consent to having a medical examination to determine your capacity to safely perform the inherent requirements of the position for which you have applied?</w:t>
            </w:r>
          </w:p>
          <w:p w14:paraId="7DB5EC65" w14:textId="77777777" w:rsidR="000F4B98" w:rsidRPr="00E14D5E" w:rsidRDefault="009B675D" w:rsidP="002D1741">
            <w:pPr>
              <w:spacing w:before="120"/>
              <w:rPr>
                <w:rFonts w:asciiTheme="minorHAnsi" w:hAnsiTheme="minorHAnsi" w:cs="DIN Offc"/>
                <w:sz w:val="22"/>
                <w:szCs w:val="22"/>
              </w:rPr>
            </w:pPr>
            <w:r w:rsidRPr="00E14D5E">
              <w:rPr>
                <w:rFonts w:asciiTheme="minorHAnsi" w:hAnsiTheme="minorHAnsi" w:cs="DIN Offc"/>
                <w:sz w:val="22"/>
                <w:szCs w:val="22"/>
              </w:rPr>
              <w:fldChar w:fldCharType="begin">
                <w:ffData>
                  <w:name w:val="Check26"/>
                  <w:enabled/>
                  <w:calcOnExit w:val="0"/>
                  <w:checkBox>
                    <w:sizeAuto/>
                    <w:default w:val="0"/>
                  </w:checkBox>
                </w:ffData>
              </w:fldChar>
            </w:r>
            <w:bookmarkStart w:id="54" w:name="Check26"/>
            <w:r w:rsidR="000F4B98" w:rsidRPr="00E14D5E">
              <w:rPr>
                <w:rFonts w:asciiTheme="minorHAnsi" w:hAnsiTheme="minorHAnsi" w:cs="DIN Offc"/>
                <w:sz w:val="22"/>
                <w:szCs w:val="22"/>
              </w:rPr>
              <w:instrText xml:space="preserve"> FORMCHECKBOX </w:instrText>
            </w:r>
            <w:r w:rsidR="00744FC3" w:rsidRPr="00E14D5E">
              <w:rPr>
                <w:rFonts w:asciiTheme="minorHAnsi" w:hAnsiTheme="minorHAnsi" w:cs="DIN Offc"/>
                <w:sz w:val="22"/>
                <w:szCs w:val="22"/>
              </w:rPr>
            </w:r>
            <w:r w:rsidR="00744FC3" w:rsidRPr="00E14D5E">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54"/>
            <w:r w:rsidR="000F4B98" w:rsidRPr="00E14D5E">
              <w:rPr>
                <w:rFonts w:asciiTheme="minorHAnsi" w:hAnsiTheme="minorHAnsi" w:cs="DIN Offc"/>
                <w:sz w:val="22"/>
                <w:szCs w:val="22"/>
              </w:rPr>
              <w:t xml:space="preserve">   Yes</w:t>
            </w:r>
            <w:r w:rsidR="000F4B98" w:rsidRPr="00E14D5E">
              <w:rPr>
                <w:rFonts w:asciiTheme="minorHAnsi" w:hAnsiTheme="minorHAnsi" w:cs="DIN Offc"/>
                <w:sz w:val="22"/>
                <w:szCs w:val="22"/>
              </w:rPr>
              <w:tab/>
            </w:r>
            <w:r w:rsidRPr="00E14D5E">
              <w:rPr>
                <w:rFonts w:asciiTheme="minorHAnsi" w:hAnsiTheme="minorHAnsi" w:cs="DIN Offc"/>
                <w:sz w:val="22"/>
                <w:szCs w:val="22"/>
              </w:rPr>
              <w:fldChar w:fldCharType="begin">
                <w:ffData>
                  <w:name w:val="Check27"/>
                  <w:enabled/>
                  <w:calcOnExit w:val="0"/>
                  <w:checkBox>
                    <w:sizeAuto/>
                    <w:default w:val="0"/>
                  </w:checkBox>
                </w:ffData>
              </w:fldChar>
            </w:r>
            <w:bookmarkStart w:id="55" w:name="Check27"/>
            <w:r w:rsidR="000F4B98" w:rsidRPr="00E14D5E">
              <w:rPr>
                <w:rFonts w:asciiTheme="minorHAnsi" w:hAnsiTheme="minorHAnsi" w:cs="DIN Offc"/>
                <w:sz w:val="22"/>
                <w:szCs w:val="22"/>
              </w:rPr>
              <w:instrText xml:space="preserve"> FORMCHECKBOX </w:instrText>
            </w:r>
            <w:r w:rsidR="00744FC3" w:rsidRPr="00E14D5E">
              <w:rPr>
                <w:rFonts w:asciiTheme="minorHAnsi" w:hAnsiTheme="minorHAnsi" w:cs="DIN Offc"/>
                <w:sz w:val="22"/>
                <w:szCs w:val="22"/>
              </w:rPr>
            </w:r>
            <w:r w:rsidR="00744FC3" w:rsidRPr="00E14D5E">
              <w:rPr>
                <w:rFonts w:asciiTheme="minorHAnsi" w:hAnsiTheme="minorHAnsi" w:cs="DIN Offc"/>
                <w:sz w:val="22"/>
                <w:szCs w:val="22"/>
              </w:rPr>
              <w:fldChar w:fldCharType="separate"/>
            </w:r>
            <w:r w:rsidRPr="00E14D5E">
              <w:rPr>
                <w:rFonts w:asciiTheme="minorHAnsi" w:hAnsiTheme="minorHAnsi" w:cs="DIN Offc"/>
                <w:sz w:val="22"/>
                <w:szCs w:val="22"/>
              </w:rPr>
              <w:fldChar w:fldCharType="end"/>
            </w:r>
            <w:bookmarkEnd w:id="55"/>
            <w:r w:rsidR="000F4B98" w:rsidRPr="00E14D5E">
              <w:rPr>
                <w:rFonts w:asciiTheme="minorHAnsi" w:hAnsiTheme="minorHAnsi" w:cs="DIN Offc"/>
                <w:sz w:val="22"/>
                <w:szCs w:val="22"/>
              </w:rPr>
              <w:t xml:space="preserve">   No</w:t>
            </w:r>
          </w:p>
          <w:p w14:paraId="7DB5EC66" w14:textId="77777777" w:rsidR="000F4B98" w:rsidRPr="00E14D5E" w:rsidRDefault="000F4B98" w:rsidP="002D1741">
            <w:pPr>
              <w:spacing w:before="120"/>
              <w:rPr>
                <w:rFonts w:asciiTheme="minorHAnsi" w:hAnsiTheme="minorHAnsi" w:cs="DIN Offc"/>
                <w:sz w:val="22"/>
                <w:szCs w:val="22"/>
              </w:rPr>
            </w:pPr>
          </w:p>
        </w:tc>
      </w:tr>
    </w:tbl>
    <w:p w14:paraId="7DB5EC68" w14:textId="77777777" w:rsidR="000F4B98" w:rsidRPr="00E14D5E" w:rsidRDefault="000F4B98" w:rsidP="002D1741">
      <w:pPr>
        <w:spacing w:before="120"/>
        <w:rPr>
          <w:rFonts w:asciiTheme="minorHAnsi" w:hAnsiTheme="minorHAnsi" w:cs="DIN Offc"/>
          <w:sz w:val="22"/>
          <w:szCs w:val="22"/>
        </w:rPr>
      </w:pPr>
    </w:p>
    <w:p w14:paraId="7DB5EC69" w14:textId="77777777" w:rsidR="00115865" w:rsidRPr="00E14D5E" w:rsidRDefault="00115865" w:rsidP="002D1741">
      <w:pPr>
        <w:spacing w:before="120"/>
        <w:rPr>
          <w:rFonts w:asciiTheme="minorHAnsi" w:hAnsiTheme="minorHAnsi" w:cs="DIN Offc"/>
          <w:sz w:val="22"/>
          <w:szCs w:val="22"/>
        </w:rPr>
      </w:pPr>
    </w:p>
    <w:p w14:paraId="7DB5EC6A" w14:textId="77777777" w:rsidR="00115865" w:rsidRPr="00E14D5E" w:rsidRDefault="00115865" w:rsidP="002D1741">
      <w:pPr>
        <w:spacing w:before="120"/>
        <w:rPr>
          <w:rFonts w:asciiTheme="minorHAnsi" w:hAnsiTheme="minorHAnsi" w:cs="DIN Offc"/>
          <w:sz w:val="22"/>
          <w:szCs w:val="22"/>
        </w:rPr>
      </w:pPr>
    </w:p>
    <w:p w14:paraId="7DB5EC6B" w14:textId="77777777" w:rsidR="00115865" w:rsidRPr="00E14D5E" w:rsidRDefault="00115865" w:rsidP="002D1741">
      <w:pPr>
        <w:spacing w:before="120"/>
        <w:rPr>
          <w:rFonts w:asciiTheme="minorHAnsi" w:hAnsiTheme="minorHAnsi" w:cs="DIN Offc"/>
          <w:sz w:val="22"/>
          <w:szCs w:val="22"/>
        </w:rPr>
      </w:pPr>
    </w:p>
    <w:tbl>
      <w:tblPr>
        <w:tblStyle w:val="LightShading1"/>
        <w:tblW w:w="10207" w:type="dxa"/>
        <w:tblInd w:w="-743" w:type="dxa"/>
        <w:tblLook w:val="04A0" w:firstRow="1" w:lastRow="0" w:firstColumn="1" w:lastColumn="0" w:noHBand="0" w:noVBand="1"/>
      </w:tblPr>
      <w:tblGrid>
        <w:gridCol w:w="10207"/>
      </w:tblGrid>
      <w:tr w:rsidR="000F4B98" w:rsidRPr="00E14D5E" w14:paraId="7DB5EC6E" w14:textId="77777777" w:rsidTr="00314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14:paraId="7DB5EC6C" w14:textId="77777777" w:rsidR="000F4B98" w:rsidRPr="00E14D5E" w:rsidRDefault="000F4B98" w:rsidP="006E7D7A">
            <w:pPr>
              <w:spacing w:before="120"/>
              <w:jc w:val="center"/>
              <w:rPr>
                <w:rFonts w:asciiTheme="minorHAnsi" w:hAnsiTheme="minorHAnsi" w:cs="DIN Offc"/>
                <w:color w:val="auto"/>
                <w:sz w:val="22"/>
                <w:szCs w:val="22"/>
              </w:rPr>
            </w:pPr>
            <w:r w:rsidRPr="00E14D5E">
              <w:rPr>
                <w:rFonts w:asciiTheme="minorHAnsi" w:hAnsiTheme="minorHAnsi" w:cs="DIN Offc"/>
                <w:color w:val="auto"/>
                <w:sz w:val="22"/>
                <w:szCs w:val="22"/>
              </w:rPr>
              <w:t>Privacy Statement</w:t>
            </w:r>
          </w:p>
          <w:p w14:paraId="7DB5EC6D" w14:textId="77777777" w:rsidR="00115865" w:rsidRPr="00E14D5E" w:rsidRDefault="00115865" w:rsidP="002D1741">
            <w:pPr>
              <w:spacing w:before="120"/>
              <w:rPr>
                <w:rFonts w:asciiTheme="minorHAnsi" w:hAnsiTheme="minorHAnsi" w:cs="DIN Offc"/>
                <w:b w:val="0"/>
                <w:color w:val="auto"/>
                <w:sz w:val="22"/>
                <w:szCs w:val="22"/>
              </w:rPr>
            </w:pPr>
          </w:p>
        </w:tc>
      </w:tr>
      <w:tr w:rsidR="000F4B98" w:rsidRPr="00E14D5E" w14:paraId="7DB5EC80" w14:textId="77777777" w:rsidTr="006E7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shd w:val="clear" w:color="auto" w:fill="auto"/>
          </w:tcPr>
          <w:p w14:paraId="7DB5EC6F"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Personal information collected via this application will only be used for the purpose of recruitment by Bluearth.</w:t>
            </w:r>
          </w:p>
          <w:p w14:paraId="7DB5EC70"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The information you submit to us may be disclosed to referees, our team members who are involved in recruitment or support roles, security organisations, recruitment agencies and other third parties who assist us in the recruitment process.</w:t>
            </w:r>
          </w:p>
          <w:p w14:paraId="7DB5EC71"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If you choose not to provide any of the information requested, we may be unable to send you information, fully process your application or properly consider you for employment.</w:t>
            </w:r>
          </w:p>
          <w:p w14:paraId="7DB5EC72"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Any information we collect about you in future will be used and disclosed in the same manner as described above unless we tell you otherwise in advance. You may request access to personal information about you that is held by us.</w:t>
            </w:r>
          </w:p>
          <w:p w14:paraId="7DB5EC73"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Consent and Warranty</w:t>
            </w:r>
          </w:p>
          <w:p w14:paraId="7DB5EC74"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I consent to Bluearth using and disclosing my personal information in the manner described above.</w:t>
            </w:r>
          </w:p>
          <w:p w14:paraId="7DB5EC75" w14:textId="77777777" w:rsidR="000F4B98" w:rsidRPr="00E14D5E" w:rsidRDefault="000F4B98" w:rsidP="002D1741">
            <w:pPr>
              <w:spacing w:before="120"/>
              <w:rPr>
                <w:rFonts w:asciiTheme="minorHAnsi" w:hAnsiTheme="minorHAnsi" w:cs="DIN Offc"/>
                <w:b w:val="0"/>
                <w:sz w:val="22"/>
                <w:szCs w:val="22"/>
              </w:rPr>
            </w:pPr>
          </w:p>
          <w:p w14:paraId="7DB5EC76"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I warrant that:</w:t>
            </w:r>
          </w:p>
          <w:p w14:paraId="7DB5EC77"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I have read and understood the above statement.</w:t>
            </w:r>
          </w:p>
          <w:p w14:paraId="7DB5EC78"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I am qualified to work in Australia, and if requested, can provide evidence of that fact (birth certificate, citizenship certificate, photo ID and/or working Visa as appropriate)</w:t>
            </w:r>
          </w:p>
          <w:p w14:paraId="7DB5EC79"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All the information I submit (including this form and any attached resume) is true and complete. I understand that any false or misleading information I provide may lead to rejection of my application, review of any employment I accept with Bluearth and potentially my dismissal from such employment</w:t>
            </w:r>
          </w:p>
          <w:p w14:paraId="7DB5EC7A"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I have disclosed all relevant information in relation to my mental and physical ability to safely carry out the inherent requirements of the position for which I have applied.</w:t>
            </w:r>
          </w:p>
          <w:p w14:paraId="7DB5EC7B"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I have disclosed all relevant information in relation to any prior criminal convictions that may conflict with my ability to perform in this role.</w:t>
            </w:r>
          </w:p>
          <w:p w14:paraId="7DB5EC7C"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 xml:space="preserve">Name: </w:t>
            </w:r>
            <w:r w:rsidR="009B675D" w:rsidRPr="00E14D5E">
              <w:rPr>
                <w:rFonts w:asciiTheme="minorHAnsi" w:hAnsiTheme="minorHAnsi" w:cs="DIN Offc"/>
                <w:sz w:val="22"/>
                <w:szCs w:val="22"/>
              </w:rPr>
              <w:fldChar w:fldCharType="begin">
                <w:ffData>
                  <w:name w:val="Text42"/>
                  <w:enabled/>
                  <w:calcOnExit w:val="0"/>
                  <w:textInput/>
                </w:ffData>
              </w:fldChar>
            </w:r>
            <w:bookmarkStart w:id="56" w:name="Text42"/>
            <w:r w:rsidRPr="00E14D5E">
              <w:rPr>
                <w:rFonts w:asciiTheme="minorHAnsi" w:hAnsiTheme="minorHAnsi" w:cs="DIN Offc"/>
                <w:b w:val="0"/>
                <w:sz w:val="22"/>
                <w:szCs w:val="22"/>
              </w:rPr>
              <w:instrText xml:space="preserve"> FORMTEXT </w:instrText>
            </w:r>
            <w:r w:rsidR="009B675D" w:rsidRPr="00E14D5E">
              <w:rPr>
                <w:rFonts w:asciiTheme="minorHAnsi" w:hAnsiTheme="minorHAnsi" w:cs="DIN Offc"/>
                <w:sz w:val="22"/>
                <w:szCs w:val="22"/>
              </w:rPr>
            </w:r>
            <w:r w:rsidR="009B675D" w:rsidRPr="00E14D5E">
              <w:rPr>
                <w:rFonts w:asciiTheme="minorHAnsi" w:hAnsiTheme="minorHAnsi" w:cs="DIN Offc"/>
                <w:sz w:val="22"/>
                <w:szCs w:val="22"/>
              </w:rPr>
              <w:fldChar w:fldCharType="separate"/>
            </w:r>
            <w:r w:rsidRPr="00E14D5E">
              <w:rPr>
                <w:rFonts w:asciiTheme="minorHAnsi" w:hAnsiTheme="minorHAnsi" w:cs="DIN Offc"/>
                <w:b w:val="0"/>
                <w:sz w:val="22"/>
                <w:szCs w:val="22"/>
              </w:rPr>
              <w:t> </w:t>
            </w:r>
            <w:r w:rsidRPr="00E14D5E">
              <w:rPr>
                <w:rFonts w:asciiTheme="minorHAnsi" w:hAnsiTheme="minorHAnsi" w:cs="DIN Offc"/>
                <w:b w:val="0"/>
                <w:sz w:val="22"/>
                <w:szCs w:val="22"/>
              </w:rPr>
              <w:t> </w:t>
            </w:r>
            <w:r w:rsidRPr="00E14D5E">
              <w:rPr>
                <w:rFonts w:asciiTheme="minorHAnsi" w:hAnsiTheme="minorHAnsi" w:cs="DIN Offc"/>
                <w:b w:val="0"/>
                <w:sz w:val="22"/>
                <w:szCs w:val="22"/>
              </w:rPr>
              <w:t> </w:t>
            </w:r>
            <w:r w:rsidRPr="00E14D5E">
              <w:rPr>
                <w:rFonts w:asciiTheme="minorHAnsi" w:hAnsiTheme="minorHAnsi" w:cs="DIN Offc"/>
                <w:b w:val="0"/>
                <w:sz w:val="22"/>
                <w:szCs w:val="22"/>
              </w:rPr>
              <w:t> </w:t>
            </w:r>
            <w:r w:rsidRPr="00E14D5E">
              <w:rPr>
                <w:rFonts w:asciiTheme="minorHAnsi" w:hAnsiTheme="minorHAnsi" w:cs="DIN Offc"/>
                <w:b w:val="0"/>
                <w:sz w:val="22"/>
                <w:szCs w:val="22"/>
              </w:rPr>
              <w:t> </w:t>
            </w:r>
            <w:r w:rsidR="009B675D" w:rsidRPr="00E14D5E">
              <w:rPr>
                <w:rFonts w:asciiTheme="minorHAnsi" w:hAnsiTheme="minorHAnsi" w:cs="DIN Offc"/>
                <w:sz w:val="22"/>
                <w:szCs w:val="22"/>
              </w:rPr>
              <w:fldChar w:fldCharType="end"/>
            </w:r>
            <w:bookmarkEnd w:id="56"/>
          </w:p>
          <w:p w14:paraId="7DB5EC7D" w14:textId="77777777" w:rsidR="000F4B98" w:rsidRPr="00E14D5E" w:rsidRDefault="000F4B98" w:rsidP="002D1741">
            <w:pPr>
              <w:spacing w:before="120"/>
              <w:rPr>
                <w:rFonts w:asciiTheme="minorHAnsi" w:hAnsiTheme="minorHAnsi" w:cs="DIN Offc"/>
                <w:b w:val="0"/>
                <w:sz w:val="22"/>
                <w:szCs w:val="22"/>
              </w:rPr>
            </w:pPr>
          </w:p>
          <w:p w14:paraId="7DB5EC7E" w14:textId="77777777" w:rsidR="000F4B98" w:rsidRPr="00E14D5E" w:rsidRDefault="000F4B98" w:rsidP="002D1741">
            <w:pPr>
              <w:spacing w:before="120"/>
              <w:rPr>
                <w:rFonts w:asciiTheme="minorHAnsi" w:hAnsiTheme="minorHAnsi" w:cs="DIN Offc"/>
                <w:b w:val="0"/>
                <w:sz w:val="22"/>
                <w:szCs w:val="22"/>
              </w:rPr>
            </w:pPr>
            <w:r w:rsidRPr="00E14D5E">
              <w:rPr>
                <w:rFonts w:asciiTheme="minorHAnsi" w:hAnsiTheme="minorHAnsi" w:cs="DIN Offc"/>
                <w:b w:val="0"/>
                <w:sz w:val="22"/>
                <w:szCs w:val="22"/>
              </w:rPr>
              <w:t xml:space="preserve">Signature: </w:t>
            </w:r>
            <w:r w:rsidR="009B675D" w:rsidRPr="00E14D5E">
              <w:rPr>
                <w:rFonts w:asciiTheme="minorHAnsi" w:hAnsiTheme="minorHAnsi" w:cs="DIN Offc"/>
                <w:sz w:val="22"/>
                <w:szCs w:val="22"/>
              </w:rPr>
              <w:fldChar w:fldCharType="begin">
                <w:ffData>
                  <w:name w:val="Text44"/>
                  <w:enabled/>
                  <w:calcOnExit w:val="0"/>
                  <w:textInput/>
                </w:ffData>
              </w:fldChar>
            </w:r>
            <w:bookmarkStart w:id="57" w:name="Text44"/>
            <w:r w:rsidRPr="00E14D5E">
              <w:rPr>
                <w:rFonts w:asciiTheme="minorHAnsi" w:hAnsiTheme="minorHAnsi" w:cs="DIN Offc"/>
                <w:b w:val="0"/>
                <w:sz w:val="22"/>
                <w:szCs w:val="22"/>
              </w:rPr>
              <w:instrText xml:space="preserve"> FORMTEXT </w:instrText>
            </w:r>
            <w:r w:rsidR="009B675D" w:rsidRPr="00E14D5E">
              <w:rPr>
                <w:rFonts w:asciiTheme="minorHAnsi" w:hAnsiTheme="minorHAnsi" w:cs="DIN Offc"/>
                <w:sz w:val="22"/>
                <w:szCs w:val="22"/>
              </w:rPr>
            </w:r>
            <w:r w:rsidR="009B675D" w:rsidRPr="00E14D5E">
              <w:rPr>
                <w:rFonts w:asciiTheme="minorHAnsi" w:hAnsiTheme="minorHAnsi" w:cs="DIN Offc"/>
                <w:sz w:val="22"/>
                <w:szCs w:val="22"/>
              </w:rPr>
              <w:fldChar w:fldCharType="separate"/>
            </w:r>
            <w:r w:rsidRPr="00E14D5E">
              <w:rPr>
                <w:rFonts w:asciiTheme="minorHAnsi" w:hAnsiTheme="minorHAnsi" w:cs="DIN Offc"/>
                <w:b w:val="0"/>
                <w:sz w:val="22"/>
                <w:szCs w:val="22"/>
              </w:rPr>
              <w:t> </w:t>
            </w:r>
            <w:r w:rsidRPr="00E14D5E">
              <w:rPr>
                <w:rFonts w:asciiTheme="minorHAnsi" w:hAnsiTheme="minorHAnsi" w:cs="DIN Offc"/>
                <w:b w:val="0"/>
                <w:sz w:val="22"/>
                <w:szCs w:val="22"/>
              </w:rPr>
              <w:t> </w:t>
            </w:r>
            <w:r w:rsidRPr="00E14D5E">
              <w:rPr>
                <w:rFonts w:asciiTheme="minorHAnsi" w:hAnsiTheme="minorHAnsi" w:cs="DIN Offc"/>
                <w:b w:val="0"/>
                <w:sz w:val="22"/>
                <w:szCs w:val="22"/>
              </w:rPr>
              <w:t> </w:t>
            </w:r>
            <w:r w:rsidRPr="00E14D5E">
              <w:rPr>
                <w:rFonts w:asciiTheme="minorHAnsi" w:hAnsiTheme="minorHAnsi" w:cs="DIN Offc"/>
                <w:b w:val="0"/>
                <w:sz w:val="22"/>
                <w:szCs w:val="22"/>
              </w:rPr>
              <w:t> </w:t>
            </w:r>
            <w:r w:rsidRPr="00E14D5E">
              <w:rPr>
                <w:rFonts w:asciiTheme="minorHAnsi" w:hAnsiTheme="minorHAnsi" w:cs="DIN Offc"/>
                <w:b w:val="0"/>
                <w:sz w:val="22"/>
                <w:szCs w:val="22"/>
              </w:rPr>
              <w:t> </w:t>
            </w:r>
            <w:r w:rsidR="009B675D" w:rsidRPr="00E14D5E">
              <w:rPr>
                <w:rFonts w:asciiTheme="minorHAnsi" w:hAnsiTheme="minorHAnsi" w:cs="DIN Offc"/>
                <w:sz w:val="22"/>
                <w:szCs w:val="22"/>
              </w:rPr>
              <w:fldChar w:fldCharType="end"/>
            </w:r>
            <w:bookmarkEnd w:id="57"/>
            <w:r w:rsidRPr="00E14D5E">
              <w:rPr>
                <w:rFonts w:asciiTheme="minorHAnsi" w:hAnsiTheme="minorHAnsi" w:cs="DIN Offc"/>
                <w:b w:val="0"/>
                <w:sz w:val="22"/>
                <w:szCs w:val="22"/>
              </w:rPr>
              <w:tab/>
            </w:r>
            <w:r w:rsidRPr="00E14D5E">
              <w:rPr>
                <w:rFonts w:asciiTheme="minorHAnsi" w:hAnsiTheme="minorHAnsi" w:cs="DIN Offc"/>
                <w:b w:val="0"/>
                <w:sz w:val="22"/>
                <w:szCs w:val="22"/>
              </w:rPr>
              <w:tab/>
            </w:r>
            <w:r w:rsidRPr="00E14D5E">
              <w:rPr>
                <w:rFonts w:asciiTheme="minorHAnsi" w:hAnsiTheme="minorHAnsi" w:cs="DIN Offc"/>
                <w:b w:val="0"/>
                <w:sz w:val="22"/>
                <w:szCs w:val="22"/>
              </w:rPr>
              <w:tab/>
            </w:r>
            <w:r w:rsidRPr="00E14D5E">
              <w:rPr>
                <w:rFonts w:asciiTheme="minorHAnsi" w:hAnsiTheme="minorHAnsi" w:cs="DIN Offc"/>
                <w:b w:val="0"/>
                <w:sz w:val="22"/>
                <w:szCs w:val="22"/>
              </w:rPr>
              <w:tab/>
            </w:r>
            <w:r w:rsidRPr="00E14D5E">
              <w:rPr>
                <w:rFonts w:asciiTheme="minorHAnsi" w:hAnsiTheme="minorHAnsi" w:cs="DIN Offc"/>
                <w:b w:val="0"/>
                <w:sz w:val="22"/>
                <w:szCs w:val="22"/>
              </w:rPr>
              <w:tab/>
              <w:t xml:space="preserve">Date: </w:t>
            </w:r>
            <w:r w:rsidR="009B675D" w:rsidRPr="00E14D5E">
              <w:rPr>
                <w:rFonts w:asciiTheme="minorHAnsi" w:hAnsiTheme="minorHAnsi" w:cs="DIN Offc"/>
                <w:sz w:val="22"/>
                <w:szCs w:val="22"/>
              </w:rPr>
              <w:fldChar w:fldCharType="begin">
                <w:ffData>
                  <w:name w:val="Text43"/>
                  <w:enabled/>
                  <w:calcOnExit w:val="0"/>
                  <w:textInput/>
                </w:ffData>
              </w:fldChar>
            </w:r>
            <w:bookmarkStart w:id="58" w:name="Text43"/>
            <w:r w:rsidRPr="00E14D5E">
              <w:rPr>
                <w:rFonts w:asciiTheme="minorHAnsi" w:hAnsiTheme="minorHAnsi" w:cs="DIN Offc"/>
                <w:b w:val="0"/>
                <w:sz w:val="22"/>
                <w:szCs w:val="22"/>
              </w:rPr>
              <w:instrText xml:space="preserve"> FORMTEXT </w:instrText>
            </w:r>
            <w:r w:rsidR="009B675D" w:rsidRPr="00E14D5E">
              <w:rPr>
                <w:rFonts w:asciiTheme="minorHAnsi" w:hAnsiTheme="minorHAnsi" w:cs="DIN Offc"/>
                <w:sz w:val="22"/>
                <w:szCs w:val="22"/>
              </w:rPr>
            </w:r>
            <w:r w:rsidR="009B675D" w:rsidRPr="00E14D5E">
              <w:rPr>
                <w:rFonts w:asciiTheme="minorHAnsi" w:hAnsiTheme="minorHAnsi" w:cs="DIN Offc"/>
                <w:sz w:val="22"/>
                <w:szCs w:val="22"/>
              </w:rPr>
              <w:fldChar w:fldCharType="separate"/>
            </w:r>
            <w:r w:rsidRPr="00E14D5E">
              <w:rPr>
                <w:rFonts w:asciiTheme="minorHAnsi" w:hAnsiTheme="minorHAnsi" w:cs="DIN Offc"/>
                <w:b w:val="0"/>
                <w:sz w:val="22"/>
                <w:szCs w:val="22"/>
              </w:rPr>
              <w:t> </w:t>
            </w:r>
            <w:r w:rsidRPr="00E14D5E">
              <w:rPr>
                <w:rFonts w:asciiTheme="minorHAnsi" w:hAnsiTheme="minorHAnsi" w:cs="DIN Offc"/>
                <w:b w:val="0"/>
                <w:sz w:val="22"/>
                <w:szCs w:val="22"/>
              </w:rPr>
              <w:t> </w:t>
            </w:r>
            <w:r w:rsidRPr="00E14D5E">
              <w:rPr>
                <w:rFonts w:asciiTheme="minorHAnsi" w:hAnsiTheme="minorHAnsi" w:cs="DIN Offc"/>
                <w:b w:val="0"/>
                <w:sz w:val="22"/>
                <w:szCs w:val="22"/>
              </w:rPr>
              <w:t> </w:t>
            </w:r>
            <w:r w:rsidRPr="00E14D5E">
              <w:rPr>
                <w:rFonts w:asciiTheme="minorHAnsi" w:hAnsiTheme="minorHAnsi" w:cs="DIN Offc"/>
                <w:b w:val="0"/>
                <w:sz w:val="22"/>
                <w:szCs w:val="22"/>
              </w:rPr>
              <w:t> </w:t>
            </w:r>
            <w:r w:rsidRPr="00E14D5E">
              <w:rPr>
                <w:rFonts w:asciiTheme="minorHAnsi" w:hAnsiTheme="minorHAnsi" w:cs="DIN Offc"/>
                <w:b w:val="0"/>
                <w:sz w:val="22"/>
                <w:szCs w:val="22"/>
              </w:rPr>
              <w:t> </w:t>
            </w:r>
            <w:r w:rsidR="009B675D" w:rsidRPr="00E14D5E">
              <w:rPr>
                <w:rFonts w:asciiTheme="minorHAnsi" w:hAnsiTheme="minorHAnsi" w:cs="DIN Offc"/>
                <w:sz w:val="22"/>
                <w:szCs w:val="22"/>
              </w:rPr>
              <w:fldChar w:fldCharType="end"/>
            </w:r>
            <w:bookmarkEnd w:id="58"/>
          </w:p>
          <w:p w14:paraId="7DB5EC7F" w14:textId="77777777" w:rsidR="000F4B98" w:rsidRPr="00E14D5E" w:rsidRDefault="000F4B98" w:rsidP="002D1741">
            <w:pPr>
              <w:spacing w:before="120"/>
              <w:rPr>
                <w:rFonts w:asciiTheme="minorHAnsi" w:hAnsiTheme="minorHAnsi" w:cs="DIN Offc"/>
                <w:b w:val="0"/>
                <w:sz w:val="22"/>
                <w:szCs w:val="22"/>
              </w:rPr>
            </w:pPr>
          </w:p>
        </w:tc>
      </w:tr>
    </w:tbl>
    <w:p w14:paraId="7DB5EC81" w14:textId="77777777" w:rsidR="000F4B98" w:rsidRPr="00E14D5E" w:rsidRDefault="000F4B98" w:rsidP="000F4B98">
      <w:pPr>
        <w:rPr>
          <w:rFonts w:asciiTheme="minorHAnsi" w:hAnsiTheme="minorHAnsi" w:cs="DIN Offc"/>
          <w:sz w:val="22"/>
          <w:szCs w:val="22"/>
        </w:rPr>
      </w:pPr>
    </w:p>
    <w:p w14:paraId="7DB5EC82" w14:textId="77777777" w:rsidR="000F4B98" w:rsidRPr="00E14D5E" w:rsidRDefault="000F4B98" w:rsidP="000F4B98">
      <w:pPr>
        <w:rPr>
          <w:rFonts w:asciiTheme="minorHAnsi" w:hAnsiTheme="minorHAnsi" w:cs="DIN Offc"/>
          <w:sz w:val="22"/>
          <w:szCs w:val="22"/>
        </w:rPr>
      </w:pPr>
      <w:r w:rsidRPr="00E14D5E">
        <w:rPr>
          <w:rFonts w:asciiTheme="minorHAnsi" w:hAnsiTheme="minorHAnsi" w:cs="DIN Offc"/>
          <w:sz w:val="22"/>
          <w:szCs w:val="22"/>
        </w:rPr>
        <w:t xml:space="preserve">Please forward your completed application to </w:t>
      </w:r>
      <w:hyperlink r:id="rId12" w:history="1">
        <w:r w:rsidRPr="00E14D5E">
          <w:rPr>
            <w:rStyle w:val="Hyperlink"/>
            <w:rFonts w:asciiTheme="minorHAnsi" w:hAnsiTheme="minorHAnsi" w:cs="DIN Offc"/>
            <w:sz w:val="22"/>
            <w:szCs w:val="22"/>
          </w:rPr>
          <w:t>volunteers@bluearth.org</w:t>
        </w:r>
      </w:hyperlink>
      <w:r w:rsidRPr="00E14D5E">
        <w:rPr>
          <w:rFonts w:asciiTheme="minorHAnsi" w:hAnsiTheme="minorHAnsi" w:cs="DIN Offc"/>
          <w:sz w:val="22"/>
          <w:szCs w:val="22"/>
        </w:rPr>
        <w:t xml:space="preserve"> or</w:t>
      </w:r>
    </w:p>
    <w:p w14:paraId="7DB5EC83" w14:textId="77777777" w:rsidR="000F4B98" w:rsidRPr="00E14D5E" w:rsidRDefault="000255BB" w:rsidP="000F4B98">
      <w:pPr>
        <w:rPr>
          <w:rFonts w:asciiTheme="minorHAnsi" w:hAnsiTheme="minorHAnsi" w:cs="DIN Offc"/>
          <w:sz w:val="22"/>
          <w:szCs w:val="22"/>
        </w:rPr>
      </w:pPr>
      <w:r w:rsidRPr="00E14D5E">
        <w:rPr>
          <w:rFonts w:asciiTheme="minorHAnsi" w:hAnsiTheme="minorHAnsi" w:cs="DIN Offc"/>
          <w:sz w:val="22"/>
          <w:szCs w:val="22"/>
        </w:rPr>
        <w:t>50 Rouse Street</w:t>
      </w:r>
      <w:r w:rsidR="000F4B98" w:rsidRPr="00E14D5E">
        <w:rPr>
          <w:rFonts w:asciiTheme="minorHAnsi" w:hAnsiTheme="minorHAnsi" w:cs="DIN Offc"/>
          <w:sz w:val="22"/>
          <w:szCs w:val="22"/>
        </w:rPr>
        <w:t xml:space="preserve">, </w:t>
      </w:r>
      <w:r w:rsidRPr="00E14D5E">
        <w:rPr>
          <w:rFonts w:asciiTheme="minorHAnsi" w:hAnsiTheme="minorHAnsi" w:cs="DIN Offc"/>
          <w:sz w:val="22"/>
          <w:szCs w:val="22"/>
        </w:rPr>
        <w:t>Port Melbourne, VIC 3207</w:t>
      </w:r>
    </w:p>
    <w:p w14:paraId="7DB5EC8D" w14:textId="59A68DDA" w:rsidR="00332423" w:rsidRPr="00E14D5E" w:rsidRDefault="000F4B98" w:rsidP="00332423">
      <w:pPr>
        <w:rPr>
          <w:rFonts w:asciiTheme="minorHAnsi" w:hAnsiTheme="minorHAnsi" w:cs="DIN Offc"/>
          <w:sz w:val="22"/>
          <w:szCs w:val="22"/>
        </w:rPr>
      </w:pPr>
      <w:r w:rsidRPr="00E14D5E">
        <w:rPr>
          <w:rFonts w:asciiTheme="minorHAnsi" w:hAnsiTheme="minorHAnsi" w:cs="DIN Offc"/>
          <w:sz w:val="22"/>
          <w:szCs w:val="22"/>
        </w:rPr>
        <w:t>Thank you for your interest in Bluearth!</w:t>
      </w:r>
    </w:p>
    <w:sectPr w:rsidR="00332423" w:rsidRPr="00E14D5E" w:rsidSect="00B95DBF">
      <w:headerReference w:type="default" r:id="rId13"/>
      <w:footerReference w:type="default" r:id="rId14"/>
      <w:headerReference w:type="first" r:id="rId15"/>
      <w:footerReference w:type="first" r:id="rId16"/>
      <w:pgSz w:w="11906" w:h="16838" w:code="9"/>
      <w:pgMar w:top="1980" w:right="1706" w:bottom="1080" w:left="1920" w:header="709"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1B1EB" w14:textId="77777777" w:rsidR="00744FC3" w:rsidRDefault="00744FC3">
      <w:pPr>
        <w:spacing w:line="240" w:lineRule="auto"/>
      </w:pPr>
      <w:r>
        <w:separator/>
      </w:r>
    </w:p>
  </w:endnote>
  <w:endnote w:type="continuationSeparator" w:id="0">
    <w:p w14:paraId="030ADA6A" w14:textId="77777777" w:rsidR="00744FC3" w:rsidRDefault="00744F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IN Offc">
    <w:altName w:val="Segoe Script"/>
    <w:panose1 w:val="020B0504020101020102"/>
    <w:charset w:val="00"/>
    <w:family w:val="swiss"/>
    <w:pitch w:val="variable"/>
    <w:sig w:usb0="800000AF" w:usb1="4000207B"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EC93" w14:textId="6FA28117" w:rsidR="0061409A" w:rsidRDefault="0061409A">
    <w:pPr>
      <w:pStyle w:val="Footer"/>
    </w:pPr>
    <w:r>
      <w:rPr>
        <w:rFonts w:asciiTheme="majorHAnsi" w:hAnsiTheme="majorHAnsi" w:cstheme="majorHAnsi"/>
      </w:rPr>
      <w:ptab w:relativeTo="margin" w:alignment="right" w:leader="none"/>
    </w:r>
    <w:r>
      <w:rPr>
        <w:rFonts w:asciiTheme="majorHAnsi" w:hAnsiTheme="majorHAnsi" w:cstheme="majorHAnsi"/>
      </w:rPr>
      <w:t xml:space="preserve">Page </w:t>
    </w:r>
    <w:r w:rsidR="00B856E5">
      <w:fldChar w:fldCharType="begin"/>
    </w:r>
    <w:r w:rsidR="00B856E5">
      <w:instrText xml:space="preserve"> PAGE   \* MERGEFORMAT </w:instrText>
    </w:r>
    <w:r w:rsidR="00B856E5">
      <w:fldChar w:fldCharType="separate"/>
    </w:r>
    <w:r w:rsidR="0081447B" w:rsidRPr="0081447B">
      <w:rPr>
        <w:rFonts w:asciiTheme="majorHAnsi" w:hAnsiTheme="majorHAnsi" w:cstheme="majorHAnsi"/>
        <w:noProof/>
      </w:rPr>
      <w:t>1</w:t>
    </w:r>
    <w:r w:rsidR="00B856E5">
      <w:rPr>
        <w:rFonts w:asciiTheme="majorHAnsi" w:hAnsiTheme="majorHAnsi" w:cstheme="majorHAnsi"/>
        <w:noProof/>
      </w:rPr>
      <w:fldChar w:fldCharType="end"/>
    </w:r>
    <w:r w:rsidR="00B856E5">
      <w:rPr>
        <w:noProof/>
        <w:lang w:eastAsia="en-AU"/>
      </w:rPr>
      <mc:AlternateContent>
        <mc:Choice Requires="wpg">
          <w:drawing>
            <wp:anchor distT="0" distB="0" distL="114300" distR="114300" simplePos="0" relativeHeight="251666432" behindDoc="0" locked="0" layoutInCell="0" allowOverlap="1" wp14:anchorId="7DB5EC9A" wp14:editId="4138E050">
              <wp:simplePos x="0" y="0"/>
              <wp:positionH relativeFrom="page">
                <wp:align>center</wp:align>
              </wp:positionH>
              <wp:positionV relativeFrom="page">
                <wp:align>bottom</wp:align>
              </wp:positionV>
              <wp:extent cx="7539990" cy="617220"/>
              <wp:effectExtent l="9525" t="0" r="10795" b="0"/>
              <wp:wrapNone/>
              <wp:docPr id="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617220"/>
                        <a:chOff x="8" y="9"/>
                        <a:chExt cx="15823" cy="1439"/>
                      </a:xfrm>
                    </wpg:grpSpPr>
                    <wps:wsp>
                      <wps:cNvPr id="10" name="AutoShape 39"/>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1" name="Rectangle 4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8" o:spid="_x0000_s1026" style="position:absolute;margin-left:0;margin-top:0;width:593.7pt;height:48.6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" o:allowincell="f">
              <v:shapetype id="_x0000_t32" coordsize="21600,21600" o:spt="32" o:oned="t" path="m,l21600,21600e" filled="f">
                <v:path arrowok="t" fillok="f" o:connecttype="none"/>
                <o:lock v:ext="edit" shapetype="t"/>
              </v:shapetype>
              <v:shape id="AutoShape 39"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pvKMMAAADbAAAADwAAAGRycy9kb3ducmV2LnhtbESPzWrDQAyE74W8w6JAb806oRTjZh1K&#10;SaDkULDj3oVX9U+9WuPdJvbbV4dCbhIzmvm0P8xuUFeaQufZwHaTgCKuve24MVBdTk8pqBCRLQ6e&#10;ycBCAQ756mGPmfU3LuhaxkZJCIcMDbQxjpnWoW7JYdj4kVi0bz85jLJOjbYT3iTcDXqXJC/aYcfS&#10;0OJI7y3VP+WvM/DV9/64tZ/P9XGxuujSs6vOaMzjen57BRVpjnfz//WHFXyhl19kAJ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KbyjDAAAA2wAAAA8AAAAAAAAAAAAA&#10;AAAAoQIAAGRycy9kb3ducmV2LnhtbFBLBQYAAAAABAAEAPkAAACRAwAAAAA=&#10;" strokecolor="#31849b [2408]"/>
              <v:rect id="Rectangle 4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EC98" w14:textId="55A25D64" w:rsidR="0061409A" w:rsidRDefault="0061409A">
    <w:pPr>
      <w:pStyle w:val="Footer"/>
    </w:pPr>
    <w:r>
      <w:rPr>
        <w:rFonts w:asciiTheme="majorHAnsi" w:hAnsiTheme="majorHAnsi" w:cstheme="majorHAnsi"/>
        <w:color w:val="4F81BD" w:themeColor="accent1"/>
      </w:rPr>
      <w:t>Draft Volunteer Policy March 2012</w:t>
    </w:r>
    <w:r w:rsidRPr="003E5356">
      <w:rPr>
        <w:rFonts w:asciiTheme="majorHAnsi" w:hAnsiTheme="majorHAnsi" w:cstheme="majorHAnsi"/>
        <w:color w:val="4F81BD" w:themeColor="accent1"/>
      </w:rPr>
      <w:ptab w:relativeTo="margin" w:alignment="right" w:leader="none"/>
    </w:r>
    <w:r w:rsidRPr="003E5356">
      <w:rPr>
        <w:rFonts w:asciiTheme="majorHAnsi" w:hAnsiTheme="majorHAnsi" w:cstheme="majorHAnsi"/>
        <w:color w:val="4F81BD" w:themeColor="accent1"/>
      </w:rPr>
      <w:t xml:space="preserve">Page </w:t>
    </w:r>
    <w:r w:rsidR="009B675D" w:rsidRPr="003E5356">
      <w:rPr>
        <w:color w:val="4F81BD" w:themeColor="accent1"/>
      </w:rPr>
      <w:fldChar w:fldCharType="begin"/>
    </w:r>
    <w:r w:rsidRPr="003E5356">
      <w:rPr>
        <w:color w:val="4F81BD" w:themeColor="accent1"/>
      </w:rPr>
      <w:instrText xml:space="preserve"> PAGE   \* MERGEFORMAT </w:instrText>
    </w:r>
    <w:r w:rsidR="009B675D" w:rsidRPr="003E5356">
      <w:rPr>
        <w:color w:val="4F81BD" w:themeColor="accent1"/>
      </w:rPr>
      <w:fldChar w:fldCharType="separate"/>
    </w:r>
    <w:r w:rsidRPr="00B95DBF">
      <w:rPr>
        <w:rFonts w:asciiTheme="majorHAnsi" w:hAnsiTheme="majorHAnsi" w:cstheme="majorHAnsi"/>
        <w:noProof/>
        <w:color w:val="4F81BD" w:themeColor="accent1"/>
      </w:rPr>
      <w:t>1</w:t>
    </w:r>
    <w:r w:rsidR="009B675D" w:rsidRPr="003E5356">
      <w:rPr>
        <w:color w:val="4F81BD" w:themeColor="accent1"/>
      </w:rPr>
      <w:fldChar w:fldCharType="end"/>
    </w:r>
    <w:r w:rsidR="00B856E5">
      <w:rPr>
        <w:noProof/>
        <w:color w:val="4F81BD" w:themeColor="accent1"/>
        <w:lang w:eastAsia="en-AU"/>
      </w:rPr>
      <mc:AlternateContent>
        <mc:Choice Requires="wpg">
          <w:drawing>
            <wp:anchor distT="0" distB="0" distL="114300" distR="114300" simplePos="0" relativeHeight="251662336" behindDoc="0" locked="0" layoutInCell="0" allowOverlap="1" wp14:anchorId="7DB5EC9E" wp14:editId="1B34DA2B">
              <wp:simplePos x="0" y="0"/>
              <wp:positionH relativeFrom="page">
                <wp:align>center</wp:align>
              </wp:positionH>
              <wp:positionV relativeFrom="page">
                <wp:align>bottom</wp:align>
              </wp:positionV>
              <wp:extent cx="7761605" cy="822325"/>
              <wp:effectExtent l="9525" t="0" r="10795" b="0"/>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22325"/>
                        <a:chOff x="8" y="9"/>
                        <a:chExt cx="15823" cy="1439"/>
                      </a:xfrm>
                    </wpg:grpSpPr>
                    <wps:wsp>
                      <wps:cNvPr id="4" name="AutoShape 3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3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3" o:spid="_x0000_s1026"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" o:allowincell="f">
              <v:shapetype id="_x0000_t32" coordsize="21600,21600" o:spt="32" o:oned="t" path="m,l21600,21600e" filled="f">
                <v:path arrowok="t" fillok="f" o:connecttype="none"/>
                <o:lock v:ext="edit" shapetype="t"/>
              </v:shapetype>
              <v:shape id="AutoShape 3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3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B856E5">
      <w:rPr>
        <w:noProof/>
        <w:color w:val="4F81BD" w:themeColor="accent1"/>
        <w:lang w:eastAsia="en-AU"/>
      </w:rPr>
      <mc:AlternateContent>
        <mc:Choice Requires="wps">
          <w:drawing>
            <wp:anchor distT="0" distB="0" distL="114300" distR="114300" simplePos="0" relativeHeight="251661312" behindDoc="0" locked="0" layoutInCell="1" allowOverlap="1" wp14:anchorId="7DB5EC9F" wp14:editId="283C54A9">
              <wp:simplePos x="0" y="0"/>
              <wp:positionH relativeFrom="leftMargin">
                <wp:align>center</wp:align>
              </wp:positionH>
              <wp:positionV relativeFrom="page">
                <wp:align>bottom</wp:align>
              </wp:positionV>
              <wp:extent cx="90805" cy="812165"/>
              <wp:effectExtent l="9525" t="9525" r="13970" b="698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1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32" o:spid="_x0000_s1026" style="position:absolute;margin-left:0;margin-top:0;width:7.15pt;height:63.9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" fillcolor="#4bacc6 [3208]" strokecolor="#205867 [1608]">
              <w10:wrap anchorx="margin" anchory="page"/>
            </v:rect>
          </w:pict>
        </mc:Fallback>
      </mc:AlternateContent>
    </w:r>
    <w:r w:rsidR="00B856E5">
      <w:rPr>
        <w:noProof/>
        <w:color w:val="4F81BD" w:themeColor="accent1"/>
        <w:lang w:eastAsia="en-AU"/>
      </w:rPr>
      <mc:AlternateContent>
        <mc:Choice Requires="wps">
          <w:drawing>
            <wp:anchor distT="0" distB="0" distL="114300" distR="114300" simplePos="0" relativeHeight="251660288" behindDoc="0" locked="0" layoutInCell="1" allowOverlap="1" wp14:anchorId="7DB5ECA0" wp14:editId="1CEE228B">
              <wp:simplePos x="0" y="0"/>
              <wp:positionH relativeFrom="rightMargin">
                <wp:align>center</wp:align>
              </wp:positionH>
              <wp:positionV relativeFrom="page">
                <wp:align>bottom</wp:align>
              </wp:positionV>
              <wp:extent cx="90805" cy="812165"/>
              <wp:effectExtent l="9525" t="9525" r="13970" b="698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1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31" o:spid="_x0000_s1026" style="position:absolute;margin-left:0;margin-top:0;width:7.15pt;height:63.9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B4C75" w14:textId="77777777" w:rsidR="00744FC3" w:rsidRDefault="00744FC3">
      <w:pPr>
        <w:spacing w:line="240" w:lineRule="auto"/>
      </w:pPr>
      <w:r>
        <w:separator/>
      </w:r>
    </w:p>
  </w:footnote>
  <w:footnote w:type="continuationSeparator" w:id="0">
    <w:p w14:paraId="135FC712" w14:textId="77777777" w:rsidR="00744FC3" w:rsidRDefault="00744F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534F9" w14:textId="77777777" w:rsidR="00DC6F67" w:rsidRDefault="00DC6F67" w:rsidP="00DC6F67">
    <w:pPr>
      <w:jc w:val="right"/>
      <w:rPr>
        <w:rFonts w:ascii="DIN Offc" w:hAnsi="DIN Offc" w:cs="DIN Offc"/>
        <w:color w:val="1F497D" w:themeColor="text2"/>
        <w:sz w:val="28"/>
        <w:szCs w:val="28"/>
      </w:rPr>
    </w:pPr>
  </w:p>
  <w:p w14:paraId="4FA35054" w14:textId="10252837" w:rsidR="00DC6F67" w:rsidRPr="00E14D5E" w:rsidRDefault="00DC6F67" w:rsidP="00DC6F67">
    <w:pPr>
      <w:jc w:val="right"/>
      <w:rPr>
        <w:rFonts w:asciiTheme="minorHAnsi" w:hAnsiTheme="minorHAnsi" w:cs="DIN Offc"/>
        <w:color w:val="1F497D" w:themeColor="text2"/>
      </w:rPr>
    </w:pPr>
    <w:r w:rsidRPr="00E14D5E">
      <w:rPr>
        <w:rFonts w:asciiTheme="minorHAnsi" w:hAnsiTheme="minorHAnsi" w:cs="DIN Offc"/>
        <w:noProof/>
        <w:lang w:eastAsia="en-AU"/>
      </w:rPr>
      <w:drawing>
        <wp:anchor distT="0" distB="0" distL="114300" distR="114300" simplePos="0" relativeHeight="251668480" behindDoc="0" locked="0" layoutInCell="1" allowOverlap="1" wp14:anchorId="7C8489DD" wp14:editId="2D617F2A">
          <wp:simplePos x="0" y="0"/>
          <wp:positionH relativeFrom="column">
            <wp:posOffset>-123825</wp:posOffset>
          </wp:positionH>
          <wp:positionV relativeFrom="paragraph">
            <wp:posOffset>-191770</wp:posOffset>
          </wp:positionV>
          <wp:extent cx="1638300" cy="436492"/>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arth_logo_watermelo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36492"/>
                  </a:xfrm>
                  <a:prstGeom prst="rect">
                    <a:avLst/>
                  </a:prstGeom>
                </pic:spPr>
              </pic:pic>
            </a:graphicData>
          </a:graphic>
          <wp14:sizeRelH relativeFrom="page">
            <wp14:pctWidth>0</wp14:pctWidth>
          </wp14:sizeRelH>
          <wp14:sizeRelV relativeFrom="page">
            <wp14:pctHeight>0</wp14:pctHeight>
          </wp14:sizeRelV>
        </wp:anchor>
      </w:drawing>
    </w:r>
    <w:r w:rsidRPr="00E14D5E">
      <w:rPr>
        <w:rFonts w:asciiTheme="minorHAnsi" w:hAnsiTheme="minorHAnsi" w:cs="DIN Offc"/>
        <w:color w:val="1F497D" w:themeColor="text2"/>
        <w:sz w:val="28"/>
        <w:szCs w:val="28"/>
      </w:rPr>
      <w:t>Volunteer Application Form</w:t>
    </w:r>
  </w:p>
  <w:p w14:paraId="7DB5EC92" w14:textId="0A7679E2" w:rsidR="0061409A" w:rsidRDefault="006140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EC94" w14:textId="2A28E74B" w:rsidR="0061409A" w:rsidRDefault="00B856E5" w:rsidP="001D44DF">
    <w:pPr>
      <w:pStyle w:val="BodyText1"/>
    </w:pPr>
    <w:r>
      <w:rPr>
        <w:noProof/>
        <w:lang w:eastAsia="en-AU"/>
      </w:rPr>
      <w:drawing>
        <wp:anchor distT="0" distB="0" distL="114300" distR="114300" simplePos="0" relativeHeight="251658240" behindDoc="1" locked="0" layoutInCell="1" allowOverlap="1" wp14:anchorId="7DB5EC9D" wp14:editId="4F4F241A">
          <wp:simplePos x="0" y="0"/>
          <wp:positionH relativeFrom="column">
            <wp:posOffset>4494530</wp:posOffset>
          </wp:positionH>
          <wp:positionV relativeFrom="paragraph">
            <wp:posOffset>-38100</wp:posOffset>
          </wp:positionV>
          <wp:extent cx="1449070" cy="387985"/>
          <wp:effectExtent l="0" t="0" r="0" b="0"/>
          <wp:wrapNone/>
          <wp:docPr id="6" name="Picture 4" descr="Logo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or templa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pic:spPr>
              </pic:pic>
            </a:graphicData>
          </a:graphic>
          <wp14:sizeRelH relativeFrom="page">
            <wp14:pctWidth>0</wp14:pctWidth>
          </wp14:sizeRelH>
          <wp14:sizeRelV relativeFrom="page">
            <wp14:pctHeight>0</wp14:pctHeight>
          </wp14:sizeRelV>
        </wp:anchor>
      </w:drawing>
    </w:r>
  </w:p>
  <w:p w14:paraId="7DB5EC95" w14:textId="77777777" w:rsidR="0061409A" w:rsidRDefault="0061409A" w:rsidP="001D44DF">
    <w:pPr>
      <w:pStyle w:val="BodyText1"/>
    </w:pPr>
  </w:p>
  <w:p w14:paraId="7DB5EC96" w14:textId="77777777" w:rsidR="0061409A" w:rsidRDefault="0061409A" w:rsidP="001D44DF">
    <w:pPr>
      <w:pStyle w:val="BodyText1"/>
    </w:pPr>
  </w:p>
  <w:p w14:paraId="7DB5EC97" w14:textId="77777777" w:rsidR="0061409A" w:rsidRDefault="0061409A" w:rsidP="001D44DF">
    <w:pPr>
      <w:pStyle w:val="BodyTex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127"/>
    <w:multiLevelType w:val="hybridMultilevel"/>
    <w:tmpl w:val="50C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A50B0"/>
    <w:multiLevelType w:val="hybridMultilevel"/>
    <w:tmpl w:val="73167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B15666"/>
    <w:multiLevelType w:val="hybridMultilevel"/>
    <w:tmpl w:val="8AD22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D34735"/>
    <w:multiLevelType w:val="hybridMultilevel"/>
    <w:tmpl w:val="1E98FB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C731DA"/>
    <w:multiLevelType w:val="multilevel"/>
    <w:tmpl w:val="94D8CCB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7D1922"/>
    <w:multiLevelType w:val="hybridMultilevel"/>
    <w:tmpl w:val="59E07680"/>
    <w:lvl w:ilvl="0" w:tplc="964A0B22">
      <w:start w:val="1"/>
      <w:numFmt w:val="decimal"/>
      <w:lvlText w:val="%1."/>
      <w:lvlJc w:val="left"/>
      <w:pPr>
        <w:ind w:left="360" w:hanging="360"/>
      </w:pPr>
      <w:rPr>
        <w:rFonts w:hint="default"/>
        <w:color w:val="1F497D" w:themeColor="text2"/>
        <w:sz w:val="28"/>
        <w:szCs w:val="2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F52419D"/>
    <w:multiLevelType w:val="hybridMultilevel"/>
    <w:tmpl w:val="AA54D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C53236"/>
    <w:multiLevelType w:val="hybridMultilevel"/>
    <w:tmpl w:val="08DAD952"/>
    <w:lvl w:ilvl="0" w:tplc="0C090001">
      <w:start w:val="1"/>
      <w:numFmt w:val="bullet"/>
      <w:lvlText w:val=""/>
      <w:lvlJc w:val="left"/>
      <w:pPr>
        <w:tabs>
          <w:tab w:val="num" w:pos="1080"/>
        </w:tabs>
        <w:ind w:left="1080" w:hanging="360"/>
      </w:pPr>
      <w:rPr>
        <w:rFonts w:ascii="Symbol" w:hAnsi="Symbol" w:hint="default"/>
      </w:rPr>
    </w:lvl>
    <w:lvl w:ilvl="1" w:tplc="0C090017">
      <w:start w:val="1"/>
      <w:numFmt w:val="lowerLetter"/>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220C5316"/>
    <w:multiLevelType w:val="hybridMultilevel"/>
    <w:tmpl w:val="58CCFDDC"/>
    <w:lvl w:ilvl="0" w:tplc="BD2CB4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6AC4D23"/>
    <w:multiLevelType w:val="hybridMultilevel"/>
    <w:tmpl w:val="E7BA8000"/>
    <w:lvl w:ilvl="0" w:tplc="1136918A">
      <w:start w:val="1"/>
      <w:numFmt w:val="decimal"/>
      <w:pStyle w:val="Heading3"/>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6B51FD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6E85F2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51368C2"/>
    <w:multiLevelType w:val="hybridMultilevel"/>
    <w:tmpl w:val="332E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D409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8137C04"/>
    <w:multiLevelType w:val="hybridMultilevel"/>
    <w:tmpl w:val="D354B5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DB50F60"/>
    <w:multiLevelType w:val="hybridMultilevel"/>
    <w:tmpl w:val="2B28F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B275B0"/>
    <w:multiLevelType w:val="multilevel"/>
    <w:tmpl w:val="E7BA800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4650C11"/>
    <w:multiLevelType w:val="multilevel"/>
    <w:tmpl w:val="E7BA800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6F14E70"/>
    <w:multiLevelType w:val="hybridMultilevel"/>
    <w:tmpl w:val="B210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D97003"/>
    <w:multiLevelType w:val="hybridMultilevel"/>
    <w:tmpl w:val="A448FE18"/>
    <w:lvl w:ilvl="0" w:tplc="2D50D092">
      <w:start w:val="1"/>
      <w:numFmt w:val="bullet"/>
      <w:lvlText w:val=""/>
      <w:lvlJc w:val="left"/>
      <w:pPr>
        <w:tabs>
          <w:tab w:val="num" w:pos="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F1B0197"/>
    <w:multiLevelType w:val="hybridMultilevel"/>
    <w:tmpl w:val="7BB8E93C"/>
    <w:lvl w:ilvl="0" w:tplc="585E804A">
      <w:start w:val="1"/>
      <w:numFmt w:val="bullet"/>
      <w:lvlText w:val="•"/>
      <w:lvlJc w:val="left"/>
      <w:pPr>
        <w:tabs>
          <w:tab w:val="num" w:pos="284"/>
        </w:tabs>
        <w:ind w:left="284" w:firstLine="796"/>
      </w:pPr>
      <w:rPr>
        <w:rFonts w:ascii="Trebuchet MS" w:hAnsi="Trebuchet MS"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F523E1C"/>
    <w:multiLevelType w:val="hybridMultilevel"/>
    <w:tmpl w:val="CC4C2D6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nsid w:val="54EF16D6"/>
    <w:multiLevelType w:val="hybridMultilevel"/>
    <w:tmpl w:val="DDB4D2F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906091C"/>
    <w:multiLevelType w:val="multilevel"/>
    <w:tmpl w:val="94D8CCB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9915F93"/>
    <w:multiLevelType w:val="hybridMultilevel"/>
    <w:tmpl w:val="1FDC9856"/>
    <w:lvl w:ilvl="0" w:tplc="65920AA8">
      <w:start w:val="1"/>
      <w:numFmt w:val="upp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5">
    <w:nsid w:val="5D9A1B21"/>
    <w:multiLevelType w:val="hybridMultilevel"/>
    <w:tmpl w:val="F72C0CC6"/>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6">
    <w:nsid w:val="5E663F08"/>
    <w:multiLevelType w:val="multilevel"/>
    <w:tmpl w:val="94D8CCB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48E669D"/>
    <w:multiLevelType w:val="hybridMultilevel"/>
    <w:tmpl w:val="0DD2831C"/>
    <w:lvl w:ilvl="0" w:tplc="82AEB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E450B5"/>
    <w:multiLevelType w:val="multilevel"/>
    <w:tmpl w:val="4EC89D02"/>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B9D3A89"/>
    <w:multiLevelType w:val="hybridMultilevel"/>
    <w:tmpl w:val="9FF2980E"/>
    <w:lvl w:ilvl="0" w:tplc="7D300060">
      <w:start w:val="1"/>
      <w:numFmt w:val="bullet"/>
      <w:pStyle w:val="BulletPoints"/>
      <w:lvlText w:val=""/>
      <w:lvlJc w:val="left"/>
      <w:pPr>
        <w:tabs>
          <w:tab w:val="num" w:pos="680"/>
        </w:tabs>
        <w:ind w:left="680"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D88433E"/>
    <w:multiLevelType w:val="hybridMultilevel"/>
    <w:tmpl w:val="89085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8C5675"/>
    <w:multiLevelType w:val="hybridMultilevel"/>
    <w:tmpl w:val="C854DC86"/>
    <w:lvl w:ilvl="0" w:tplc="04090015">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nsid w:val="6EAB630C"/>
    <w:multiLevelType w:val="hybridMultilevel"/>
    <w:tmpl w:val="2CDC7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FBF5425"/>
    <w:multiLevelType w:val="hybridMultilevel"/>
    <w:tmpl w:val="87D0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7214C1"/>
    <w:multiLevelType w:val="hybridMultilevel"/>
    <w:tmpl w:val="EDD6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8C59DB"/>
    <w:multiLevelType w:val="hybridMultilevel"/>
    <w:tmpl w:val="EBB40478"/>
    <w:lvl w:ilvl="0" w:tplc="2D50D092">
      <w:start w:val="1"/>
      <w:numFmt w:val="bullet"/>
      <w:lvlText w:val=""/>
      <w:lvlJc w:val="left"/>
      <w:pPr>
        <w:tabs>
          <w:tab w:val="num" w:pos="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19062FD"/>
    <w:multiLevelType w:val="hybridMultilevel"/>
    <w:tmpl w:val="64404E02"/>
    <w:lvl w:ilvl="0" w:tplc="A5623882">
      <w:start w:val="1"/>
      <w:numFmt w:val="decimal"/>
      <w:pStyle w:val="Numbering"/>
      <w:lvlText w:val="%1."/>
      <w:lvlJc w:val="left"/>
      <w:pPr>
        <w:tabs>
          <w:tab w:val="num" w:pos="681"/>
        </w:tabs>
        <w:ind w:left="681"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35250BD"/>
    <w:multiLevelType w:val="hybridMultilevel"/>
    <w:tmpl w:val="319A3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4B76563"/>
    <w:multiLevelType w:val="hybridMultilevel"/>
    <w:tmpl w:val="5134C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EF206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6C65A2A"/>
    <w:multiLevelType w:val="hybridMultilevel"/>
    <w:tmpl w:val="66C643F2"/>
    <w:lvl w:ilvl="0" w:tplc="82AEB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3A277D"/>
    <w:multiLevelType w:val="hybridMultilevel"/>
    <w:tmpl w:val="25B2814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9"/>
  </w:num>
  <w:num w:numId="3">
    <w:abstractNumId w:val="39"/>
  </w:num>
  <w:num w:numId="4">
    <w:abstractNumId w:val="36"/>
  </w:num>
  <w:num w:numId="5">
    <w:abstractNumId w:val="11"/>
  </w:num>
  <w:num w:numId="6">
    <w:abstractNumId w:val="26"/>
  </w:num>
  <w:num w:numId="7">
    <w:abstractNumId w:val="4"/>
  </w:num>
  <w:num w:numId="8">
    <w:abstractNumId w:val="23"/>
  </w:num>
  <w:num w:numId="9">
    <w:abstractNumId w:val="28"/>
  </w:num>
  <w:num w:numId="10">
    <w:abstractNumId w:val="17"/>
  </w:num>
  <w:num w:numId="11">
    <w:abstractNumId w:val="16"/>
  </w:num>
  <w:num w:numId="12">
    <w:abstractNumId w:val="10"/>
  </w:num>
  <w:num w:numId="13">
    <w:abstractNumId w:val="13"/>
  </w:num>
  <w:num w:numId="14">
    <w:abstractNumId w:val="15"/>
  </w:num>
  <w:num w:numId="15">
    <w:abstractNumId w:val="34"/>
  </w:num>
  <w:num w:numId="16">
    <w:abstractNumId w:val="27"/>
  </w:num>
  <w:num w:numId="17">
    <w:abstractNumId w:val="25"/>
  </w:num>
  <w:num w:numId="18">
    <w:abstractNumId w:val="40"/>
  </w:num>
  <w:num w:numId="19">
    <w:abstractNumId w:val="30"/>
  </w:num>
  <w:num w:numId="20">
    <w:abstractNumId w:val="35"/>
  </w:num>
  <w:num w:numId="21">
    <w:abstractNumId w:val="19"/>
  </w:num>
  <w:num w:numId="22">
    <w:abstractNumId w:val="37"/>
  </w:num>
  <w:num w:numId="23">
    <w:abstractNumId w:val="14"/>
  </w:num>
  <w:num w:numId="24">
    <w:abstractNumId w:val="5"/>
  </w:num>
  <w:num w:numId="25">
    <w:abstractNumId w:val="32"/>
  </w:num>
  <w:num w:numId="26">
    <w:abstractNumId w:val="1"/>
  </w:num>
  <w:num w:numId="27">
    <w:abstractNumId w:val="2"/>
  </w:num>
  <w:num w:numId="28">
    <w:abstractNumId w:val="6"/>
  </w:num>
  <w:num w:numId="29">
    <w:abstractNumId w:val="31"/>
  </w:num>
  <w:num w:numId="30">
    <w:abstractNumId w:val="0"/>
  </w:num>
  <w:num w:numId="31">
    <w:abstractNumId w:val="18"/>
  </w:num>
  <w:num w:numId="32">
    <w:abstractNumId w:val="33"/>
  </w:num>
  <w:num w:numId="33">
    <w:abstractNumId w:val="12"/>
  </w:num>
  <w:num w:numId="34">
    <w:abstractNumId w:val="24"/>
  </w:num>
  <w:num w:numId="35">
    <w:abstractNumId w:val="38"/>
  </w:num>
  <w:num w:numId="36">
    <w:abstractNumId w:val="41"/>
  </w:num>
  <w:num w:numId="37">
    <w:abstractNumId w:val="21"/>
  </w:num>
  <w:num w:numId="38">
    <w:abstractNumId w:val="7"/>
  </w:num>
  <w:num w:numId="39">
    <w:abstractNumId w:val="8"/>
  </w:num>
  <w:num w:numId="40">
    <w:abstractNumId w:val="3"/>
  </w:num>
  <w:num w:numId="41">
    <w:abstractNumId w:val="2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58"/>
    <w:rsid w:val="00001997"/>
    <w:rsid w:val="00001B32"/>
    <w:rsid w:val="0000682B"/>
    <w:rsid w:val="00007C65"/>
    <w:rsid w:val="00012430"/>
    <w:rsid w:val="00012B1D"/>
    <w:rsid w:val="0001327B"/>
    <w:rsid w:val="000132E6"/>
    <w:rsid w:val="000143EC"/>
    <w:rsid w:val="00016553"/>
    <w:rsid w:val="00017776"/>
    <w:rsid w:val="00021039"/>
    <w:rsid w:val="00025399"/>
    <w:rsid w:val="000255BB"/>
    <w:rsid w:val="00025AC9"/>
    <w:rsid w:val="000313EB"/>
    <w:rsid w:val="00033E35"/>
    <w:rsid w:val="000352B0"/>
    <w:rsid w:val="00037EC7"/>
    <w:rsid w:val="00040B2B"/>
    <w:rsid w:val="00040C61"/>
    <w:rsid w:val="00041388"/>
    <w:rsid w:val="00042A01"/>
    <w:rsid w:val="000447DC"/>
    <w:rsid w:val="00044C5E"/>
    <w:rsid w:val="00044FCC"/>
    <w:rsid w:val="00045375"/>
    <w:rsid w:val="0004541C"/>
    <w:rsid w:val="00052619"/>
    <w:rsid w:val="00052F93"/>
    <w:rsid w:val="00053484"/>
    <w:rsid w:val="00054358"/>
    <w:rsid w:val="00055AC5"/>
    <w:rsid w:val="00055C19"/>
    <w:rsid w:val="00055DDB"/>
    <w:rsid w:val="00056551"/>
    <w:rsid w:val="000613A2"/>
    <w:rsid w:val="00062CED"/>
    <w:rsid w:val="0006338B"/>
    <w:rsid w:val="00063C6A"/>
    <w:rsid w:val="00067B0D"/>
    <w:rsid w:val="000710C5"/>
    <w:rsid w:val="00074173"/>
    <w:rsid w:val="0007583F"/>
    <w:rsid w:val="000771B8"/>
    <w:rsid w:val="0008412C"/>
    <w:rsid w:val="00087D92"/>
    <w:rsid w:val="00087EDB"/>
    <w:rsid w:val="00091AFD"/>
    <w:rsid w:val="00094975"/>
    <w:rsid w:val="00096F68"/>
    <w:rsid w:val="000A1896"/>
    <w:rsid w:val="000A3FF5"/>
    <w:rsid w:val="000A5629"/>
    <w:rsid w:val="000A597B"/>
    <w:rsid w:val="000B156B"/>
    <w:rsid w:val="000B1D0F"/>
    <w:rsid w:val="000B22F9"/>
    <w:rsid w:val="000B24F3"/>
    <w:rsid w:val="000B28D6"/>
    <w:rsid w:val="000B2B1D"/>
    <w:rsid w:val="000B2F55"/>
    <w:rsid w:val="000B4950"/>
    <w:rsid w:val="000B6171"/>
    <w:rsid w:val="000B6326"/>
    <w:rsid w:val="000C0D34"/>
    <w:rsid w:val="000C1868"/>
    <w:rsid w:val="000C2A61"/>
    <w:rsid w:val="000C44F8"/>
    <w:rsid w:val="000C51E8"/>
    <w:rsid w:val="000C5745"/>
    <w:rsid w:val="000D05C9"/>
    <w:rsid w:val="000D221F"/>
    <w:rsid w:val="000D412E"/>
    <w:rsid w:val="000D57A0"/>
    <w:rsid w:val="000E0950"/>
    <w:rsid w:val="000E199E"/>
    <w:rsid w:val="000E1ACA"/>
    <w:rsid w:val="000E58F6"/>
    <w:rsid w:val="000E79BF"/>
    <w:rsid w:val="000E7CCA"/>
    <w:rsid w:val="000F00AD"/>
    <w:rsid w:val="000F0547"/>
    <w:rsid w:val="000F0863"/>
    <w:rsid w:val="000F0B43"/>
    <w:rsid w:val="000F3BDB"/>
    <w:rsid w:val="000F4AB5"/>
    <w:rsid w:val="000F4B98"/>
    <w:rsid w:val="000F5C7D"/>
    <w:rsid w:val="000F5D65"/>
    <w:rsid w:val="000F6BD3"/>
    <w:rsid w:val="000F7F68"/>
    <w:rsid w:val="0010174F"/>
    <w:rsid w:val="0010221C"/>
    <w:rsid w:val="00102968"/>
    <w:rsid w:val="00103332"/>
    <w:rsid w:val="0010367B"/>
    <w:rsid w:val="0010426F"/>
    <w:rsid w:val="00104D98"/>
    <w:rsid w:val="00105B06"/>
    <w:rsid w:val="00105F39"/>
    <w:rsid w:val="00106C3A"/>
    <w:rsid w:val="001109C1"/>
    <w:rsid w:val="00111958"/>
    <w:rsid w:val="00113C02"/>
    <w:rsid w:val="00114ECD"/>
    <w:rsid w:val="00114ED1"/>
    <w:rsid w:val="001154E0"/>
    <w:rsid w:val="00115865"/>
    <w:rsid w:val="00115BA4"/>
    <w:rsid w:val="00117FEC"/>
    <w:rsid w:val="001200C0"/>
    <w:rsid w:val="001218BC"/>
    <w:rsid w:val="0012275C"/>
    <w:rsid w:val="001244D0"/>
    <w:rsid w:val="00124B34"/>
    <w:rsid w:val="0012605F"/>
    <w:rsid w:val="00126841"/>
    <w:rsid w:val="001268D5"/>
    <w:rsid w:val="00127A7E"/>
    <w:rsid w:val="00127C7F"/>
    <w:rsid w:val="00131733"/>
    <w:rsid w:val="00133D1E"/>
    <w:rsid w:val="00135A07"/>
    <w:rsid w:val="00137026"/>
    <w:rsid w:val="00137D0D"/>
    <w:rsid w:val="001407D4"/>
    <w:rsid w:val="0014096C"/>
    <w:rsid w:val="00141881"/>
    <w:rsid w:val="001437AE"/>
    <w:rsid w:val="00145F73"/>
    <w:rsid w:val="00147161"/>
    <w:rsid w:val="00147C10"/>
    <w:rsid w:val="00147CDC"/>
    <w:rsid w:val="00154656"/>
    <w:rsid w:val="001553F0"/>
    <w:rsid w:val="00155A4B"/>
    <w:rsid w:val="001572CA"/>
    <w:rsid w:val="0016338F"/>
    <w:rsid w:val="001655FE"/>
    <w:rsid w:val="0016595E"/>
    <w:rsid w:val="0016696B"/>
    <w:rsid w:val="00167CD3"/>
    <w:rsid w:val="00170FFC"/>
    <w:rsid w:val="00173BC6"/>
    <w:rsid w:val="001742FE"/>
    <w:rsid w:val="001758C4"/>
    <w:rsid w:val="00175FA6"/>
    <w:rsid w:val="0018071F"/>
    <w:rsid w:val="00181269"/>
    <w:rsid w:val="00183971"/>
    <w:rsid w:val="00184059"/>
    <w:rsid w:val="00184163"/>
    <w:rsid w:val="00186F06"/>
    <w:rsid w:val="00191BA6"/>
    <w:rsid w:val="00197A3C"/>
    <w:rsid w:val="001A00EC"/>
    <w:rsid w:val="001A0CAD"/>
    <w:rsid w:val="001A2322"/>
    <w:rsid w:val="001A2AF4"/>
    <w:rsid w:val="001A660C"/>
    <w:rsid w:val="001A7FA8"/>
    <w:rsid w:val="001B0781"/>
    <w:rsid w:val="001B2D71"/>
    <w:rsid w:val="001B30C9"/>
    <w:rsid w:val="001B357E"/>
    <w:rsid w:val="001B372C"/>
    <w:rsid w:val="001B3770"/>
    <w:rsid w:val="001B545A"/>
    <w:rsid w:val="001B6CB3"/>
    <w:rsid w:val="001B7298"/>
    <w:rsid w:val="001B7310"/>
    <w:rsid w:val="001C0FE3"/>
    <w:rsid w:val="001C15E5"/>
    <w:rsid w:val="001C2009"/>
    <w:rsid w:val="001C38FF"/>
    <w:rsid w:val="001C3C30"/>
    <w:rsid w:val="001C3CCE"/>
    <w:rsid w:val="001C4AB3"/>
    <w:rsid w:val="001C60DE"/>
    <w:rsid w:val="001C60F6"/>
    <w:rsid w:val="001C6F4B"/>
    <w:rsid w:val="001C7A30"/>
    <w:rsid w:val="001D04CF"/>
    <w:rsid w:val="001D0706"/>
    <w:rsid w:val="001D07D1"/>
    <w:rsid w:val="001D08FC"/>
    <w:rsid w:val="001D239E"/>
    <w:rsid w:val="001D2CC3"/>
    <w:rsid w:val="001D44DF"/>
    <w:rsid w:val="001D4869"/>
    <w:rsid w:val="001D518A"/>
    <w:rsid w:val="001D539E"/>
    <w:rsid w:val="001D7CB3"/>
    <w:rsid w:val="001D7FD7"/>
    <w:rsid w:val="001E55A2"/>
    <w:rsid w:val="001E5672"/>
    <w:rsid w:val="001E59FD"/>
    <w:rsid w:val="001F224B"/>
    <w:rsid w:val="001F51C6"/>
    <w:rsid w:val="001F51CA"/>
    <w:rsid w:val="002006F3"/>
    <w:rsid w:val="002013D3"/>
    <w:rsid w:val="002033E3"/>
    <w:rsid w:val="002037E8"/>
    <w:rsid w:val="00204611"/>
    <w:rsid w:val="00205336"/>
    <w:rsid w:val="00207D6C"/>
    <w:rsid w:val="00207F4B"/>
    <w:rsid w:val="0021108A"/>
    <w:rsid w:val="00211D46"/>
    <w:rsid w:val="00213FA4"/>
    <w:rsid w:val="002146BB"/>
    <w:rsid w:val="00216523"/>
    <w:rsid w:val="00216573"/>
    <w:rsid w:val="00217943"/>
    <w:rsid w:val="0022061D"/>
    <w:rsid w:val="00220DF5"/>
    <w:rsid w:val="002211D8"/>
    <w:rsid w:val="00221D37"/>
    <w:rsid w:val="0022334C"/>
    <w:rsid w:val="002258D5"/>
    <w:rsid w:val="00226D44"/>
    <w:rsid w:val="00230EE0"/>
    <w:rsid w:val="00232450"/>
    <w:rsid w:val="00233A17"/>
    <w:rsid w:val="00234498"/>
    <w:rsid w:val="00234C8D"/>
    <w:rsid w:val="002357C9"/>
    <w:rsid w:val="00236369"/>
    <w:rsid w:val="002363DB"/>
    <w:rsid w:val="002365E2"/>
    <w:rsid w:val="00237017"/>
    <w:rsid w:val="00237286"/>
    <w:rsid w:val="00237DA7"/>
    <w:rsid w:val="0024060D"/>
    <w:rsid w:val="00240AEB"/>
    <w:rsid w:val="0024129D"/>
    <w:rsid w:val="002416EF"/>
    <w:rsid w:val="00250EA0"/>
    <w:rsid w:val="00251B42"/>
    <w:rsid w:val="00254FB5"/>
    <w:rsid w:val="00256B29"/>
    <w:rsid w:val="00257562"/>
    <w:rsid w:val="00263C93"/>
    <w:rsid w:val="0026413D"/>
    <w:rsid w:val="00264DE9"/>
    <w:rsid w:val="00264DFE"/>
    <w:rsid w:val="002655B0"/>
    <w:rsid w:val="00266446"/>
    <w:rsid w:val="00274D2A"/>
    <w:rsid w:val="00275703"/>
    <w:rsid w:val="002772BA"/>
    <w:rsid w:val="00282B60"/>
    <w:rsid w:val="0028543E"/>
    <w:rsid w:val="002861C2"/>
    <w:rsid w:val="002878C8"/>
    <w:rsid w:val="002922C5"/>
    <w:rsid w:val="00292C14"/>
    <w:rsid w:val="00294B5D"/>
    <w:rsid w:val="00294F3D"/>
    <w:rsid w:val="00296098"/>
    <w:rsid w:val="002A0ADD"/>
    <w:rsid w:val="002A4421"/>
    <w:rsid w:val="002A4CE6"/>
    <w:rsid w:val="002A7181"/>
    <w:rsid w:val="002B191A"/>
    <w:rsid w:val="002B1C29"/>
    <w:rsid w:val="002B24E8"/>
    <w:rsid w:val="002B68AD"/>
    <w:rsid w:val="002C1753"/>
    <w:rsid w:val="002C2A3F"/>
    <w:rsid w:val="002C2BA8"/>
    <w:rsid w:val="002C539E"/>
    <w:rsid w:val="002C7DDC"/>
    <w:rsid w:val="002C7DE6"/>
    <w:rsid w:val="002D1604"/>
    <w:rsid w:val="002D1741"/>
    <w:rsid w:val="002D224C"/>
    <w:rsid w:val="002D678E"/>
    <w:rsid w:val="002D6864"/>
    <w:rsid w:val="002E1943"/>
    <w:rsid w:val="002E1DD8"/>
    <w:rsid w:val="002E4D71"/>
    <w:rsid w:val="002E56C3"/>
    <w:rsid w:val="002E63B7"/>
    <w:rsid w:val="002E70F2"/>
    <w:rsid w:val="002E7411"/>
    <w:rsid w:val="002F02AC"/>
    <w:rsid w:val="002F1BC8"/>
    <w:rsid w:val="002F1EBE"/>
    <w:rsid w:val="00301A13"/>
    <w:rsid w:val="00301D87"/>
    <w:rsid w:val="00301FE1"/>
    <w:rsid w:val="00305BC9"/>
    <w:rsid w:val="003064AE"/>
    <w:rsid w:val="003065D9"/>
    <w:rsid w:val="00306B7C"/>
    <w:rsid w:val="00307424"/>
    <w:rsid w:val="00307CDA"/>
    <w:rsid w:val="00311420"/>
    <w:rsid w:val="0031256B"/>
    <w:rsid w:val="003142C2"/>
    <w:rsid w:val="00314856"/>
    <w:rsid w:val="003148CB"/>
    <w:rsid w:val="00314ED4"/>
    <w:rsid w:val="0031504C"/>
    <w:rsid w:val="00315083"/>
    <w:rsid w:val="003154E7"/>
    <w:rsid w:val="003160C6"/>
    <w:rsid w:val="00320571"/>
    <w:rsid w:val="0032117C"/>
    <w:rsid w:val="00323974"/>
    <w:rsid w:val="00324701"/>
    <w:rsid w:val="00325AFA"/>
    <w:rsid w:val="0033014E"/>
    <w:rsid w:val="00331A71"/>
    <w:rsid w:val="00332423"/>
    <w:rsid w:val="003339A7"/>
    <w:rsid w:val="00334EC1"/>
    <w:rsid w:val="00334EEF"/>
    <w:rsid w:val="003353C5"/>
    <w:rsid w:val="003364C7"/>
    <w:rsid w:val="0033665D"/>
    <w:rsid w:val="00340232"/>
    <w:rsid w:val="00342D9B"/>
    <w:rsid w:val="00345CE1"/>
    <w:rsid w:val="00347BEF"/>
    <w:rsid w:val="00350609"/>
    <w:rsid w:val="003508C8"/>
    <w:rsid w:val="00351236"/>
    <w:rsid w:val="00351DA8"/>
    <w:rsid w:val="00352038"/>
    <w:rsid w:val="00356BA6"/>
    <w:rsid w:val="003611CE"/>
    <w:rsid w:val="00361BC3"/>
    <w:rsid w:val="00363E3B"/>
    <w:rsid w:val="00364747"/>
    <w:rsid w:val="003652B4"/>
    <w:rsid w:val="003663DD"/>
    <w:rsid w:val="00366E5B"/>
    <w:rsid w:val="00367C16"/>
    <w:rsid w:val="00370634"/>
    <w:rsid w:val="00372AA9"/>
    <w:rsid w:val="00372CCE"/>
    <w:rsid w:val="00376B4A"/>
    <w:rsid w:val="00377489"/>
    <w:rsid w:val="00377FE9"/>
    <w:rsid w:val="003805E1"/>
    <w:rsid w:val="00381777"/>
    <w:rsid w:val="003828D2"/>
    <w:rsid w:val="00383101"/>
    <w:rsid w:val="0038528C"/>
    <w:rsid w:val="00385EB7"/>
    <w:rsid w:val="00386A48"/>
    <w:rsid w:val="00387D12"/>
    <w:rsid w:val="0039088A"/>
    <w:rsid w:val="00390D48"/>
    <w:rsid w:val="0039153E"/>
    <w:rsid w:val="003919D3"/>
    <w:rsid w:val="00391DA4"/>
    <w:rsid w:val="003936EE"/>
    <w:rsid w:val="00394D2D"/>
    <w:rsid w:val="0039599B"/>
    <w:rsid w:val="003962E9"/>
    <w:rsid w:val="003964DC"/>
    <w:rsid w:val="003971D3"/>
    <w:rsid w:val="003A2897"/>
    <w:rsid w:val="003A3360"/>
    <w:rsid w:val="003A42E7"/>
    <w:rsid w:val="003A5D22"/>
    <w:rsid w:val="003A6755"/>
    <w:rsid w:val="003A76B1"/>
    <w:rsid w:val="003A7D88"/>
    <w:rsid w:val="003B39B1"/>
    <w:rsid w:val="003B59DE"/>
    <w:rsid w:val="003C069B"/>
    <w:rsid w:val="003C2459"/>
    <w:rsid w:val="003C2BE3"/>
    <w:rsid w:val="003C6E73"/>
    <w:rsid w:val="003C7327"/>
    <w:rsid w:val="003D201A"/>
    <w:rsid w:val="003D2118"/>
    <w:rsid w:val="003D258C"/>
    <w:rsid w:val="003D34AD"/>
    <w:rsid w:val="003D3E2B"/>
    <w:rsid w:val="003D53DB"/>
    <w:rsid w:val="003D5A3B"/>
    <w:rsid w:val="003D5E8E"/>
    <w:rsid w:val="003D63C3"/>
    <w:rsid w:val="003D64A9"/>
    <w:rsid w:val="003D7D6F"/>
    <w:rsid w:val="003E03D8"/>
    <w:rsid w:val="003E1836"/>
    <w:rsid w:val="003E31C4"/>
    <w:rsid w:val="003E5356"/>
    <w:rsid w:val="003E770B"/>
    <w:rsid w:val="003F05C9"/>
    <w:rsid w:val="003F3CCF"/>
    <w:rsid w:val="003F549B"/>
    <w:rsid w:val="003F579F"/>
    <w:rsid w:val="003F68AF"/>
    <w:rsid w:val="0040166A"/>
    <w:rsid w:val="00404015"/>
    <w:rsid w:val="00406916"/>
    <w:rsid w:val="0041063E"/>
    <w:rsid w:val="00410DAF"/>
    <w:rsid w:val="00411750"/>
    <w:rsid w:val="004138AD"/>
    <w:rsid w:val="00414FDD"/>
    <w:rsid w:val="0042224F"/>
    <w:rsid w:val="004228EB"/>
    <w:rsid w:val="00424E81"/>
    <w:rsid w:val="004257D9"/>
    <w:rsid w:val="0042672F"/>
    <w:rsid w:val="00427F33"/>
    <w:rsid w:val="00430572"/>
    <w:rsid w:val="00431061"/>
    <w:rsid w:val="00431343"/>
    <w:rsid w:val="00432753"/>
    <w:rsid w:val="00433458"/>
    <w:rsid w:val="004334D1"/>
    <w:rsid w:val="0043392F"/>
    <w:rsid w:val="004363D6"/>
    <w:rsid w:val="00436F79"/>
    <w:rsid w:val="00437C28"/>
    <w:rsid w:val="00440BB0"/>
    <w:rsid w:val="00440D1D"/>
    <w:rsid w:val="004434C2"/>
    <w:rsid w:val="00443F90"/>
    <w:rsid w:val="004453D5"/>
    <w:rsid w:val="00450513"/>
    <w:rsid w:val="00452059"/>
    <w:rsid w:val="00452C61"/>
    <w:rsid w:val="0045362D"/>
    <w:rsid w:val="00455E00"/>
    <w:rsid w:val="004612B1"/>
    <w:rsid w:val="004628D1"/>
    <w:rsid w:val="004635B4"/>
    <w:rsid w:val="00464669"/>
    <w:rsid w:val="00464F0F"/>
    <w:rsid w:val="004652C2"/>
    <w:rsid w:val="004654E9"/>
    <w:rsid w:val="00466883"/>
    <w:rsid w:val="00470408"/>
    <w:rsid w:val="00470B15"/>
    <w:rsid w:val="00474099"/>
    <w:rsid w:val="0048285F"/>
    <w:rsid w:val="00482A91"/>
    <w:rsid w:val="00484ABC"/>
    <w:rsid w:val="00485B6C"/>
    <w:rsid w:val="00485FA8"/>
    <w:rsid w:val="00487BB0"/>
    <w:rsid w:val="00487BB7"/>
    <w:rsid w:val="0049111F"/>
    <w:rsid w:val="0049240D"/>
    <w:rsid w:val="00492B19"/>
    <w:rsid w:val="00493FEE"/>
    <w:rsid w:val="004957F6"/>
    <w:rsid w:val="00496D84"/>
    <w:rsid w:val="00497247"/>
    <w:rsid w:val="004A3FF9"/>
    <w:rsid w:val="004A4796"/>
    <w:rsid w:val="004A4F50"/>
    <w:rsid w:val="004A5AFB"/>
    <w:rsid w:val="004B0126"/>
    <w:rsid w:val="004B18AE"/>
    <w:rsid w:val="004B3BBF"/>
    <w:rsid w:val="004B6357"/>
    <w:rsid w:val="004B6D0A"/>
    <w:rsid w:val="004B6EBB"/>
    <w:rsid w:val="004B7D6C"/>
    <w:rsid w:val="004C149D"/>
    <w:rsid w:val="004C4AD8"/>
    <w:rsid w:val="004D0786"/>
    <w:rsid w:val="004D0DB7"/>
    <w:rsid w:val="004D4293"/>
    <w:rsid w:val="004D628B"/>
    <w:rsid w:val="004D64AF"/>
    <w:rsid w:val="004D6884"/>
    <w:rsid w:val="004D72B2"/>
    <w:rsid w:val="004D7320"/>
    <w:rsid w:val="004E0F1B"/>
    <w:rsid w:val="004E419B"/>
    <w:rsid w:val="004E479A"/>
    <w:rsid w:val="004E70B2"/>
    <w:rsid w:val="004E71F2"/>
    <w:rsid w:val="004E7D14"/>
    <w:rsid w:val="004E7F8D"/>
    <w:rsid w:val="004F21A9"/>
    <w:rsid w:val="004F4D6F"/>
    <w:rsid w:val="004F4E74"/>
    <w:rsid w:val="004F722F"/>
    <w:rsid w:val="004F7BDD"/>
    <w:rsid w:val="005009D0"/>
    <w:rsid w:val="00500A4B"/>
    <w:rsid w:val="00502A21"/>
    <w:rsid w:val="00502CF7"/>
    <w:rsid w:val="00502E4C"/>
    <w:rsid w:val="00503C6A"/>
    <w:rsid w:val="0051164D"/>
    <w:rsid w:val="0051190F"/>
    <w:rsid w:val="00515756"/>
    <w:rsid w:val="00515B93"/>
    <w:rsid w:val="0051662E"/>
    <w:rsid w:val="00516AF6"/>
    <w:rsid w:val="00520EEE"/>
    <w:rsid w:val="0052203D"/>
    <w:rsid w:val="00524929"/>
    <w:rsid w:val="00527098"/>
    <w:rsid w:val="00527B9C"/>
    <w:rsid w:val="005309DF"/>
    <w:rsid w:val="00530E53"/>
    <w:rsid w:val="00531236"/>
    <w:rsid w:val="0053135B"/>
    <w:rsid w:val="005358E5"/>
    <w:rsid w:val="005417AB"/>
    <w:rsid w:val="0054180B"/>
    <w:rsid w:val="00543167"/>
    <w:rsid w:val="00544766"/>
    <w:rsid w:val="005505D3"/>
    <w:rsid w:val="005510E2"/>
    <w:rsid w:val="0055174B"/>
    <w:rsid w:val="00551A54"/>
    <w:rsid w:val="00551DCC"/>
    <w:rsid w:val="00553AD0"/>
    <w:rsid w:val="00556900"/>
    <w:rsid w:val="00563746"/>
    <w:rsid w:val="00563794"/>
    <w:rsid w:val="005642AF"/>
    <w:rsid w:val="0056563C"/>
    <w:rsid w:val="00566035"/>
    <w:rsid w:val="00567278"/>
    <w:rsid w:val="00570714"/>
    <w:rsid w:val="00571ADE"/>
    <w:rsid w:val="00571B4C"/>
    <w:rsid w:val="005724E1"/>
    <w:rsid w:val="00573E38"/>
    <w:rsid w:val="0057548A"/>
    <w:rsid w:val="00575BA0"/>
    <w:rsid w:val="0057606A"/>
    <w:rsid w:val="0057631F"/>
    <w:rsid w:val="00581E05"/>
    <w:rsid w:val="00582090"/>
    <w:rsid w:val="00583F73"/>
    <w:rsid w:val="005914A7"/>
    <w:rsid w:val="00591EC3"/>
    <w:rsid w:val="005937EA"/>
    <w:rsid w:val="00593F47"/>
    <w:rsid w:val="00595A84"/>
    <w:rsid w:val="005A07D1"/>
    <w:rsid w:val="005A1789"/>
    <w:rsid w:val="005A27CE"/>
    <w:rsid w:val="005A2ADD"/>
    <w:rsid w:val="005A2B17"/>
    <w:rsid w:val="005A3B0B"/>
    <w:rsid w:val="005A48AE"/>
    <w:rsid w:val="005A5BEA"/>
    <w:rsid w:val="005A70FB"/>
    <w:rsid w:val="005B26B6"/>
    <w:rsid w:val="005B3FB1"/>
    <w:rsid w:val="005B5B8E"/>
    <w:rsid w:val="005B7AEA"/>
    <w:rsid w:val="005C01E3"/>
    <w:rsid w:val="005C1591"/>
    <w:rsid w:val="005C3125"/>
    <w:rsid w:val="005C60F7"/>
    <w:rsid w:val="005C7D3C"/>
    <w:rsid w:val="005D15A9"/>
    <w:rsid w:val="005D225B"/>
    <w:rsid w:val="005D2355"/>
    <w:rsid w:val="005D270E"/>
    <w:rsid w:val="005D3AB9"/>
    <w:rsid w:val="005D5920"/>
    <w:rsid w:val="005D6A64"/>
    <w:rsid w:val="005D6A7B"/>
    <w:rsid w:val="005E4938"/>
    <w:rsid w:val="005E4F53"/>
    <w:rsid w:val="005E6888"/>
    <w:rsid w:val="005E7DEF"/>
    <w:rsid w:val="005F2B3B"/>
    <w:rsid w:val="005F44F0"/>
    <w:rsid w:val="005F55DB"/>
    <w:rsid w:val="005F69BB"/>
    <w:rsid w:val="005F7BAE"/>
    <w:rsid w:val="005F7F62"/>
    <w:rsid w:val="00600612"/>
    <w:rsid w:val="00600F5C"/>
    <w:rsid w:val="006030C5"/>
    <w:rsid w:val="006030ED"/>
    <w:rsid w:val="00604015"/>
    <w:rsid w:val="00604993"/>
    <w:rsid w:val="006067B4"/>
    <w:rsid w:val="00607499"/>
    <w:rsid w:val="006108B3"/>
    <w:rsid w:val="00611625"/>
    <w:rsid w:val="006137B6"/>
    <w:rsid w:val="0061409A"/>
    <w:rsid w:val="0061567B"/>
    <w:rsid w:val="00615FF0"/>
    <w:rsid w:val="00617892"/>
    <w:rsid w:val="00623B91"/>
    <w:rsid w:val="00630F5B"/>
    <w:rsid w:val="00631B3E"/>
    <w:rsid w:val="006338CA"/>
    <w:rsid w:val="00633C1B"/>
    <w:rsid w:val="0063760B"/>
    <w:rsid w:val="00637CE4"/>
    <w:rsid w:val="00641586"/>
    <w:rsid w:val="00642545"/>
    <w:rsid w:val="00645A6C"/>
    <w:rsid w:val="00645AB5"/>
    <w:rsid w:val="0064642C"/>
    <w:rsid w:val="00647B29"/>
    <w:rsid w:val="00652540"/>
    <w:rsid w:val="00653147"/>
    <w:rsid w:val="006547C8"/>
    <w:rsid w:val="00660088"/>
    <w:rsid w:val="006639C4"/>
    <w:rsid w:val="0066462C"/>
    <w:rsid w:val="00664B0B"/>
    <w:rsid w:val="00666EBD"/>
    <w:rsid w:val="00667444"/>
    <w:rsid w:val="0066753B"/>
    <w:rsid w:val="006678A6"/>
    <w:rsid w:val="00670209"/>
    <w:rsid w:val="006706A0"/>
    <w:rsid w:val="006707FB"/>
    <w:rsid w:val="00670C45"/>
    <w:rsid w:val="00672F5F"/>
    <w:rsid w:val="00673135"/>
    <w:rsid w:val="00673A2B"/>
    <w:rsid w:val="00674019"/>
    <w:rsid w:val="006745FE"/>
    <w:rsid w:val="00674A5E"/>
    <w:rsid w:val="006776F0"/>
    <w:rsid w:val="00677716"/>
    <w:rsid w:val="00682DC8"/>
    <w:rsid w:val="006833C0"/>
    <w:rsid w:val="006840C1"/>
    <w:rsid w:val="006845B7"/>
    <w:rsid w:val="006846EF"/>
    <w:rsid w:val="0068501C"/>
    <w:rsid w:val="0068618D"/>
    <w:rsid w:val="0068708D"/>
    <w:rsid w:val="006876D3"/>
    <w:rsid w:val="00690AEF"/>
    <w:rsid w:val="0069108E"/>
    <w:rsid w:val="0069141B"/>
    <w:rsid w:val="00694388"/>
    <w:rsid w:val="006946CE"/>
    <w:rsid w:val="006950E7"/>
    <w:rsid w:val="006956BB"/>
    <w:rsid w:val="006960B8"/>
    <w:rsid w:val="0069727E"/>
    <w:rsid w:val="00697773"/>
    <w:rsid w:val="00697D44"/>
    <w:rsid w:val="006A3CA4"/>
    <w:rsid w:val="006A4182"/>
    <w:rsid w:val="006A584D"/>
    <w:rsid w:val="006A594F"/>
    <w:rsid w:val="006A5AFE"/>
    <w:rsid w:val="006B19F0"/>
    <w:rsid w:val="006B1FD7"/>
    <w:rsid w:val="006B3C4A"/>
    <w:rsid w:val="006B4635"/>
    <w:rsid w:val="006B50B6"/>
    <w:rsid w:val="006B5817"/>
    <w:rsid w:val="006B5B70"/>
    <w:rsid w:val="006B6536"/>
    <w:rsid w:val="006B70E4"/>
    <w:rsid w:val="006C15AC"/>
    <w:rsid w:val="006C2724"/>
    <w:rsid w:val="006C34AD"/>
    <w:rsid w:val="006C7B82"/>
    <w:rsid w:val="006D2E41"/>
    <w:rsid w:val="006D78E5"/>
    <w:rsid w:val="006E0E88"/>
    <w:rsid w:val="006E11ED"/>
    <w:rsid w:val="006E716C"/>
    <w:rsid w:val="006E78B8"/>
    <w:rsid w:val="006E7D7A"/>
    <w:rsid w:val="006F157D"/>
    <w:rsid w:val="006F15C0"/>
    <w:rsid w:val="006F2A28"/>
    <w:rsid w:val="006F3DC1"/>
    <w:rsid w:val="006F494F"/>
    <w:rsid w:val="006F4BC9"/>
    <w:rsid w:val="00703B4D"/>
    <w:rsid w:val="00704B9B"/>
    <w:rsid w:val="007062B2"/>
    <w:rsid w:val="007067BF"/>
    <w:rsid w:val="007201FC"/>
    <w:rsid w:val="0072126C"/>
    <w:rsid w:val="00721D8E"/>
    <w:rsid w:val="00722F3A"/>
    <w:rsid w:val="00723182"/>
    <w:rsid w:val="007247B2"/>
    <w:rsid w:val="00724D68"/>
    <w:rsid w:val="00725077"/>
    <w:rsid w:val="00725DFD"/>
    <w:rsid w:val="0072626E"/>
    <w:rsid w:val="00726BEF"/>
    <w:rsid w:val="00726D72"/>
    <w:rsid w:val="0072763E"/>
    <w:rsid w:val="00730E29"/>
    <w:rsid w:val="00731DB3"/>
    <w:rsid w:val="007330A3"/>
    <w:rsid w:val="00733906"/>
    <w:rsid w:val="00733C26"/>
    <w:rsid w:val="007352FC"/>
    <w:rsid w:val="007418A7"/>
    <w:rsid w:val="00742FD2"/>
    <w:rsid w:val="007437E6"/>
    <w:rsid w:val="00744AF6"/>
    <w:rsid w:val="00744FC3"/>
    <w:rsid w:val="00746866"/>
    <w:rsid w:val="00753304"/>
    <w:rsid w:val="007563C0"/>
    <w:rsid w:val="007566BD"/>
    <w:rsid w:val="007569A0"/>
    <w:rsid w:val="00756D2D"/>
    <w:rsid w:val="00757C31"/>
    <w:rsid w:val="0076028C"/>
    <w:rsid w:val="007625BB"/>
    <w:rsid w:val="007648C6"/>
    <w:rsid w:val="007648E1"/>
    <w:rsid w:val="00764DCB"/>
    <w:rsid w:val="007660FC"/>
    <w:rsid w:val="00767DC5"/>
    <w:rsid w:val="00770B8B"/>
    <w:rsid w:val="00770C1C"/>
    <w:rsid w:val="00771593"/>
    <w:rsid w:val="00772E79"/>
    <w:rsid w:val="007749C0"/>
    <w:rsid w:val="00775346"/>
    <w:rsid w:val="00780822"/>
    <w:rsid w:val="007831E9"/>
    <w:rsid w:val="007834E5"/>
    <w:rsid w:val="0078357E"/>
    <w:rsid w:val="007850FD"/>
    <w:rsid w:val="00793206"/>
    <w:rsid w:val="007942F5"/>
    <w:rsid w:val="00794331"/>
    <w:rsid w:val="007A0502"/>
    <w:rsid w:val="007A17FF"/>
    <w:rsid w:val="007A445C"/>
    <w:rsid w:val="007A553F"/>
    <w:rsid w:val="007A5FFB"/>
    <w:rsid w:val="007A7197"/>
    <w:rsid w:val="007B06D6"/>
    <w:rsid w:val="007B0E6A"/>
    <w:rsid w:val="007B22FD"/>
    <w:rsid w:val="007B3554"/>
    <w:rsid w:val="007B3DE5"/>
    <w:rsid w:val="007B4CFE"/>
    <w:rsid w:val="007B5602"/>
    <w:rsid w:val="007B7034"/>
    <w:rsid w:val="007C0D63"/>
    <w:rsid w:val="007C1641"/>
    <w:rsid w:val="007C38DF"/>
    <w:rsid w:val="007C434A"/>
    <w:rsid w:val="007C5597"/>
    <w:rsid w:val="007C6E88"/>
    <w:rsid w:val="007D23D3"/>
    <w:rsid w:val="007D37A3"/>
    <w:rsid w:val="007D468F"/>
    <w:rsid w:val="007D6349"/>
    <w:rsid w:val="007E2920"/>
    <w:rsid w:val="007E30BD"/>
    <w:rsid w:val="007E3A61"/>
    <w:rsid w:val="007E4819"/>
    <w:rsid w:val="007E5011"/>
    <w:rsid w:val="007E6F0F"/>
    <w:rsid w:val="007E7F31"/>
    <w:rsid w:val="007F0835"/>
    <w:rsid w:val="007F19B4"/>
    <w:rsid w:val="007F26D8"/>
    <w:rsid w:val="007F3393"/>
    <w:rsid w:val="007F4CBD"/>
    <w:rsid w:val="007F7219"/>
    <w:rsid w:val="0080296C"/>
    <w:rsid w:val="008036A6"/>
    <w:rsid w:val="0080452D"/>
    <w:rsid w:val="00804BA9"/>
    <w:rsid w:val="00805AB3"/>
    <w:rsid w:val="008068C5"/>
    <w:rsid w:val="00806C98"/>
    <w:rsid w:val="00810274"/>
    <w:rsid w:val="00810A87"/>
    <w:rsid w:val="00810A8A"/>
    <w:rsid w:val="00811263"/>
    <w:rsid w:val="0081185C"/>
    <w:rsid w:val="00812203"/>
    <w:rsid w:val="0081223F"/>
    <w:rsid w:val="0081447B"/>
    <w:rsid w:val="00815DBC"/>
    <w:rsid w:val="00816DB8"/>
    <w:rsid w:val="00816F8F"/>
    <w:rsid w:val="008175E3"/>
    <w:rsid w:val="00821871"/>
    <w:rsid w:val="008223C9"/>
    <w:rsid w:val="00822487"/>
    <w:rsid w:val="00822E2C"/>
    <w:rsid w:val="008279ED"/>
    <w:rsid w:val="0083134B"/>
    <w:rsid w:val="0083387F"/>
    <w:rsid w:val="0083615E"/>
    <w:rsid w:val="00840679"/>
    <w:rsid w:val="00841187"/>
    <w:rsid w:val="008416CF"/>
    <w:rsid w:val="0084210C"/>
    <w:rsid w:val="00842937"/>
    <w:rsid w:val="00842BB0"/>
    <w:rsid w:val="008503EC"/>
    <w:rsid w:val="00850728"/>
    <w:rsid w:val="0085213B"/>
    <w:rsid w:val="008569BD"/>
    <w:rsid w:val="008606E4"/>
    <w:rsid w:val="00861887"/>
    <w:rsid w:val="00862376"/>
    <w:rsid w:val="008631D7"/>
    <w:rsid w:val="00863559"/>
    <w:rsid w:val="00863817"/>
    <w:rsid w:val="008651AD"/>
    <w:rsid w:val="008661AF"/>
    <w:rsid w:val="008668DA"/>
    <w:rsid w:val="008668FB"/>
    <w:rsid w:val="008669A6"/>
    <w:rsid w:val="00872882"/>
    <w:rsid w:val="008760BF"/>
    <w:rsid w:val="00876113"/>
    <w:rsid w:val="00876B80"/>
    <w:rsid w:val="008804C0"/>
    <w:rsid w:val="00881346"/>
    <w:rsid w:val="0088199D"/>
    <w:rsid w:val="00881AB7"/>
    <w:rsid w:val="00882E60"/>
    <w:rsid w:val="008857A0"/>
    <w:rsid w:val="00886120"/>
    <w:rsid w:val="00887A34"/>
    <w:rsid w:val="00890F04"/>
    <w:rsid w:val="00892785"/>
    <w:rsid w:val="00892E0D"/>
    <w:rsid w:val="00893791"/>
    <w:rsid w:val="00894045"/>
    <w:rsid w:val="008964C5"/>
    <w:rsid w:val="008A0135"/>
    <w:rsid w:val="008A1AF9"/>
    <w:rsid w:val="008A2031"/>
    <w:rsid w:val="008A2B2A"/>
    <w:rsid w:val="008A5FFE"/>
    <w:rsid w:val="008A7286"/>
    <w:rsid w:val="008B1F6D"/>
    <w:rsid w:val="008B28A1"/>
    <w:rsid w:val="008B2958"/>
    <w:rsid w:val="008B3C44"/>
    <w:rsid w:val="008B5A14"/>
    <w:rsid w:val="008B6019"/>
    <w:rsid w:val="008B7720"/>
    <w:rsid w:val="008B79DF"/>
    <w:rsid w:val="008C12FF"/>
    <w:rsid w:val="008C31E8"/>
    <w:rsid w:val="008C3D22"/>
    <w:rsid w:val="008C6AC2"/>
    <w:rsid w:val="008D0DE5"/>
    <w:rsid w:val="008D0E72"/>
    <w:rsid w:val="008D10CC"/>
    <w:rsid w:val="008D13FA"/>
    <w:rsid w:val="008D1CB0"/>
    <w:rsid w:val="008D44E1"/>
    <w:rsid w:val="008D5C89"/>
    <w:rsid w:val="008D77FA"/>
    <w:rsid w:val="008D7F91"/>
    <w:rsid w:val="008E36E7"/>
    <w:rsid w:val="008E45DC"/>
    <w:rsid w:val="008E4CDA"/>
    <w:rsid w:val="008E4D7E"/>
    <w:rsid w:val="008E69B6"/>
    <w:rsid w:val="008F32C2"/>
    <w:rsid w:val="008F5E90"/>
    <w:rsid w:val="008F640F"/>
    <w:rsid w:val="008F7005"/>
    <w:rsid w:val="008F716F"/>
    <w:rsid w:val="00900851"/>
    <w:rsid w:val="00901E46"/>
    <w:rsid w:val="009054FA"/>
    <w:rsid w:val="00910676"/>
    <w:rsid w:val="0091509E"/>
    <w:rsid w:val="00916EE5"/>
    <w:rsid w:val="00921DD9"/>
    <w:rsid w:val="0092359F"/>
    <w:rsid w:val="00923D7E"/>
    <w:rsid w:val="009252E1"/>
    <w:rsid w:val="009277DD"/>
    <w:rsid w:val="00932528"/>
    <w:rsid w:val="00932980"/>
    <w:rsid w:val="00932CB9"/>
    <w:rsid w:val="00932FA6"/>
    <w:rsid w:val="00933418"/>
    <w:rsid w:val="00935E3C"/>
    <w:rsid w:val="00935F56"/>
    <w:rsid w:val="00936A60"/>
    <w:rsid w:val="009379D6"/>
    <w:rsid w:val="00940CFE"/>
    <w:rsid w:val="009428E9"/>
    <w:rsid w:val="00942CC6"/>
    <w:rsid w:val="009452AC"/>
    <w:rsid w:val="00945BAE"/>
    <w:rsid w:val="009469A2"/>
    <w:rsid w:val="00952268"/>
    <w:rsid w:val="009524A0"/>
    <w:rsid w:val="00955A26"/>
    <w:rsid w:val="00956381"/>
    <w:rsid w:val="009564F6"/>
    <w:rsid w:val="00956E9F"/>
    <w:rsid w:val="0096142C"/>
    <w:rsid w:val="009626EA"/>
    <w:rsid w:val="0096283F"/>
    <w:rsid w:val="009640DD"/>
    <w:rsid w:val="009665BD"/>
    <w:rsid w:val="00971425"/>
    <w:rsid w:val="0097365C"/>
    <w:rsid w:val="0097406A"/>
    <w:rsid w:val="00975E15"/>
    <w:rsid w:val="00977489"/>
    <w:rsid w:val="00980905"/>
    <w:rsid w:val="00983243"/>
    <w:rsid w:val="00983F3F"/>
    <w:rsid w:val="00985CB7"/>
    <w:rsid w:val="009871EB"/>
    <w:rsid w:val="00987E00"/>
    <w:rsid w:val="00991BD0"/>
    <w:rsid w:val="00992E89"/>
    <w:rsid w:val="00994FC9"/>
    <w:rsid w:val="009A07AC"/>
    <w:rsid w:val="009A122B"/>
    <w:rsid w:val="009A1810"/>
    <w:rsid w:val="009A2288"/>
    <w:rsid w:val="009A2338"/>
    <w:rsid w:val="009A2543"/>
    <w:rsid w:val="009A35A3"/>
    <w:rsid w:val="009A5547"/>
    <w:rsid w:val="009A7802"/>
    <w:rsid w:val="009A780B"/>
    <w:rsid w:val="009A7A51"/>
    <w:rsid w:val="009B2580"/>
    <w:rsid w:val="009B366E"/>
    <w:rsid w:val="009B675D"/>
    <w:rsid w:val="009B6D95"/>
    <w:rsid w:val="009C0E52"/>
    <w:rsid w:val="009C35C0"/>
    <w:rsid w:val="009C616F"/>
    <w:rsid w:val="009C7EA3"/>
    <w:rsid w:val="009D0A71"/>
    <w:rsid w:val="009D3C80"/>
    <w:rsid w:val="009D47FA"/>
    <w:rsid w:val="009D48CD"/>
    <w:rsid w:val="009E45DB"/>
    <w:rsid w:val="009E519A"/>
    <w:rsid w:val="009E5EB8"/>
    <w:rsid w:val="009E743A"/>
    <w:rsid w:val="009E75AB"/>
    <w:rsid w:val="009F145C"/>
    <w:rsid w:val="00A0064D"/>
    <w:rsid w:val="00A016EF"/>
    <w:rsid w:val="00A01C80"/>
    <w:rsid w:val="00A02762"/>
    <w:rsid w:val="00A031BB"/>
    <w:rsid w:val="00A04A81"/>
    <w:rsid w:val="00A04BD7"/>
    <w:rsid w:val="00A053B9"/>
    <w:rsid w:val="00A06E52"/>
    <w:rsid w:val="00A0726C"/>
    <w:rsid w:val="00A11368"/>
    <w:rsid w:val="00A12250"/>
    <w:rsid w:val="00A136D4"/>
    <w:rsid w:val="00A204C3"/>
    <w:rsid w:val="00A20796"/>
    <w:rsid w:val="00A21E72"/>
    <w:rsid w:val="00A22ADC"/>
    <w:rsid w:val="00A23187"/>
    <w:rsid w:val="00A23908"/>
    <w:rsid w:val="00A24EAF"/>
    <w:rsid w:val="00A26379"/>
    <w:rsid w:val="00A26A14"/>
    <w:rsid w:val="00A30893"/>
    <w:rsid w:val="00A30B01"/>
    <w:rsid w:val="00A312F7"/>
    <w:rsid w:val="00A32AFA"/>
    <w:rsid w:val="00A33BE7"/>
    <w:rsid w:val="00A3529B"/>
    <w:rsid w:val="00A352C9"/>
    <w:rsid w:val="00A35D2C"/>
    <w:rsid w:val="00A407A4"/>
    <w:rsid w:val="00A409E5"/>
    <w:rsid w:val="00A40A54"/>
    <w:rsid w:val="00A441EB"/>
    <w:rsid w:val="00A45DA5"/>
    <w:rsid w:val="00A47BE7"/>
    <w:rsid w:val="00A47EAD"/>
    <w:rsid w:val="00A50510"/>
    <w:rsid w:val="00A53689"/>
    <w:rsid w:val="00A56FFA"/>
    <w:rsid w:val="00A608B1"/>
    <w:rsid w:val="00A6091F"/>
    <w:rsid w:val="00A61C64"/>
    <w:rsid w:val="00A666D0"/>
    <w:rsid w:val="00A73C11"/>
    <w:rsid w:val="00A745DF"/>
    <w:rsid w:val="00A7759B"/>
    <w:rsid w:val="00A77653"/>
    <w:rsid w:val="00A80BD3"/>
    <w:rsid w:val="00A80C6C"/>
    <w:rsid w:val="00A81521"/>
    <w:rsid w:val="00A81ED2"/>
    <w:rsid w:val="00A85C46"/>
    <w:rsid w:val="00A87964"/>
    <w:rsid w:val="00A909AF"/>
    <w:rsid w:val="00A90D8B"/>
    <w:rsid w:val="00A91185"/>
    <w:rsid w:val="00A91589"/>
    <w:rsid w:val="00A91A94"/>
    <w:rsid w:val="00A91D5A"/>
    <w:rsid w:val="00A926F0"/>
    <w:rsid w:val="00A930B4"/>
    <w:rsid w:val="00A93AC2"/>
    <w:rsid w:val="00A946EF"/>
    <w:rsid w:val="00A9670D"/>
    <w:rsid w:val="00A9683F"/>
    <w:rsid w:val="00AA050B"/>
    <w:rsid w:val="00AA2CB0"/>
    <w:rsid w:val="00AA42F5"/>
    <w:rsid w:val="00AA548F"/>
    <w:rsid w:val="00AA6322"/>
    <w:rsid w:val="00AA7C4E"/>
    <w:rsid w:val="00AB2C6C"/>
    <w:rsid w:val="00AB41E4"/>
    <w:rsid w:val="00AB4423"/>
    <w:rsid w:val="00AB5C38"/>
    <w:rsid w:val="00AB6B20"/>
    <w:rsid w:val="00AC001D"/>
    <w:rsid w:val="00AC1400"/>
    <w:rsid w:val="00AC26C8"/>
    <w:rsid w:val="00AC3700"/>
    <w:rsid w:val="00AC7B96"/>
    <w:rsid w:val="00AD031F"/>
    <w:rsid w:val="00AD1336"/>
    <w:rsid w:val="00AD21C6"/>
    <w:rsid w:val="00AD3CEC"/>
    <w:rsid w:val="00AD6716"/>
    <w:rsid w:val="00AD6EB7"/>
    <w:rsid w:val="00AE27DB"/>
    <w:rsid w:val="00AE2AFD"/>
    <w:rsid w:val="00AE2D2F"/>
    <w:rsid w:val="00AE3EE1"/>
    <w:rsid w:val="00AE47D0"/>
    <w:rsid w:val="00AE4D39"/>
    <w:rsid w:val="00AE64A7"/>
    <w:rsid w:val="00AE7AA7"/>
    <w:rsid w:val="00AF5176"/>
    <w:rsid w:val="00AF60B9"/>
    <w:rsid w:val="00AF6939"/>
    <w:rsid w:val="00AF6EFB"/>
    <w:rsid w:val="00AF76A5"/>
    <w:rsid w:val="00B01469"/>
    <w:rsid w:val="00B01F21"/>
    <w:rsid w:val="00B021B9"/>
    <w:rsid w:val="00B02835"/>
    <w:rsid w:val="00B04171"/>
    <w:rsid w:val="00B04E1C"/>
    <w:rsid w:val="00B04FFD"/>
    <w:rsid w:val="00B068D4"/>
    <w:rsid w:val="00B0738A"/>
    <w:rsid w:val="00B1254F"/>
    <w:rsid w:val="00B144F4"/>
    <w:rsid w:val="00B16F14"/>
    <w:rsid w:val="00B172E5"/>
    <w:rsid w:val="00B17463"/>
    <w:rsid w:val="00B21A24"/>
    <w:rsid w:val="00B2626F"/>
    <w:rsid w:val="00B27AEE"/>
    <w:rsid w:val="00B27D2F"/>
    <w:rsid w:val="00B33250"/>
    <w:rsid w:val="00B33D45"/>
    <w:rsid w:val="00B34DA8"/>
    <w:rsid w:val="00B34DB9"/>
    <w:rsid w:val="00B36307"/>
    <w:rsid w:val="00B369C2"/>
    <w:rsid w:val="00B4002B"/>
    <w:rsid w:val="00B40206"/>
    <w:rsid w:val="00B40315"/>
    <w:rsid w:val="00B40DB3"/>
    <w:rsid w:val="00B40ED6"/>
    <w:rsid w:val="00B4179E"/>
    <w:rsid w:val="00B41AF4"/>
    <w:rsid w:val="00B439DF"/>
    <w:rsid w:val="00B45C70"/>
    <w:rsid w:val="00B514C3"/>
    <w:rsid w:val="00B52021"/>
    <w:rsid w:val="00B538D5"/>
    <w:rsid w:val="00B53965"/>
    <w:rsid w:val="00B54F38"/>
    <w:rsid w:val="00B5536C"/>
    <w:rsid w:val="00B5547C"/>
    <w:rsid w:val="00B56D57"/>
    <w:rsid w:val="00B56DAF"/>
    <w:rsid w:val="00B57E85"/>
    <w:rsid w:val="00B61251"/>
    <w:rsid w:val="00B6133C"/>
    <w:rsid w:val="00B6448A"/>
    <w:rsid w:val="00B64B92"/>
    <w:rsid w:val="00B67088"/>
    <w:rsid w:val="00B72E1E"/>
    <w:rsid w:val="00B73F77"/>
    <w:rsid w:val="00B74DB8"/>
    <w:rsid w:val="00B7637A"/>
    <w:rsid w:val="00B775C5"/>
    <w:rsid w:val="00B8119F"/>
    <w:rsid w:val="00B856E5"/>
    <w:rsid w:val="00B91359"/>
    <w:rsid w:val="00B928AE"/>
    <w:rsid w:val="00B92A85"/>
    <w:rsid w:val="00B92AE6"/>
    <w:rsid w:val="00B93367"/>
    <w:rsid w:val="00B954FD"/>
    <w:rsid w:val="00B955B2"/>
    <w:rsid w:val="00B9573A"/>
    <w:rsid w:val="00B95DBF"/>
    <w:rsid w:val="00B96284"/>
    <w:rsid w:val="00B96C83"/>
    <w:rsid w:val="00B96E0D"/>
    <w:rsid w:val="00B970D1"/>
    <w:rsid w:val="00BA0873"/>
    <w:rsid w:val="00BA3111"/>
    <w:rsid w:val="00BA6D66"/>
    <w:rsid w:val="00BA6D6E"/>
    <w:rsid w:val="00BA6FD9"/>
    <w:rsid w:val="00BB00EA"/>
    <w:rsid w:val="00BB0F36"/>
    <w:rsid w:val="00BB2366"/>
    <w:rsid w:val="00BB2F67"/>
    <w:rsid w:val="00BB35E1"/>
    <w:rsid w:val="00BB7155"/>
    <w:rsid w:val="00BB7903"/>
    <w:rsid w:val="00BC3E9E"/>
    <w:rsid w:val="00BC5811"/>
    <w:rsid w:val="00BC5F65"/>
    <w:rsid w:val="00BC67BB"/>
    <w:rsid w:val="00BD1A04"/>
    <w:rsid w:val="00BD29E3"/>
    <w:rsid w:val="00BD4591"/>
    <w:rsid w:val="00BD4A9E"/>
    <w:rsid w:val="00BD4D14"/>
    <w:rsid w:val="00BD4FCB"/>
    <w:rsid w:val="00BD51B3"/>
    <w:rsid w:val="00BE033C"/>
    <w:rsid w:val="00BE03FE"/>
    <w:rsid w:val="00BE047C"/>
    <w:rsid w:val="00BE12A7"/>
    <w:rsid w:val="00BE2666"/>
    <w:rsid w:val="00BE3028"/>
    <w:rsid w:val="00BE585F"/>
    <w:rsid w:val="00BE5D3E"/>
    <w:rsid w:val="00BE6BC8"/>
    <w:rsid w:val="00BE76EE"/>
    <w:rsid w:val="00BF12AA"/>
    <w:rsid w:val="00BF1B03"/>
    <w:rsid w:val="00BF3DDC"/>
    <w:rsid w:val="00BF5F22"/>
    <w:rsid w:val="00BF6CDB"/>
    <w:rsid w:val="00BF7AEB"/>
    <w:rsid w:val="00C016A5"/>
    <w:rsid w:val="00C01DD8"/>
    <w:rsid w:val="00C02BAE"/>
    <w:rsid w:val="00C10E5B"/>
    <w:rsid w:val="00C1122A"/>
    <w:rsid w:val="00C11563"/>
    <w:rsid w:val="00C12617"/>
    <w:rsid w:val="00C136D6"/>
    <w:rsid w:val="00C16750"/>
    <w:rsid w:val="00C16926"/>
    <w:rsid w:val="00C17B51"/>
    <w:rsid w:val="00C2169E"/>
    <w:rsid w:val="00C2221F"/>
    <w:rsid w:val="00C22331"/>
    <w:rsid w:val="00C22ECC"/>
    <w:rsid w:val="00C24F45"/>
    <w:rsid w:val="00C27790"/>
    <w:rsid w:val="00C27CE2"/>
    <w:rsid w:val="00C30B11"/>
    <w:rsid w:val="00C31B50"/>
    <w:rsid w:val="00C31C79"/>
    <w:rsid w:val="00C331AB"/>
    <w:rsid w:val="00C341AC"/>
    <w:rsid w:val="00C35959"/>
    <w:rsid w:val="00C35DE4"/>
    <w:rsid w:val="00C409DE"/>
    <w:rsid w:val="00C40A55"/>
    <w:rsid w:val="00C40ADE"/>
    <w:rsid w:val="00C40DF4"/>
    <w:rsid w:val="00C43705"/>
    <w:rsid w:val="00C442CF"/>
    <w:rsid w:val="00C4750A"/>
    <w:rsid w:val="00C47D3E"/>
    <w:rsid w:val="00C5040F"/>
    <w:rsid w:val="00C51972"/>
    <w:rsid w:val="00C51DF4"/>
    <w:rsid w:val="00C57C0E"/>
    <w:rsid w:val="00C60095"/>
    <w:rsid w:val="00C60429"/>
    <w:rsid w:val="00C6054A"/>
    <w:rsid w:val="00C60A88"/>
    <w:rsid w:val="00C643B1"/>
    <w:rsid w:val="00C6537D"/>
    <w:rsid w:val="00C6539E"/>
    <w:rsid w:val="00C66E52"/>
    <w:rsid w:val="00C67359"/>
    <w:rsid w:val="00C679F8"/>
    <w:rsid w:val="00C70363"/>
    <w:rsid w:val="00C71B2C"/>
    <w:rsid w:val="00C76607"/>
    <w:rsid w:val="00C76B1D"/>
    <w:rsid w:val="00C7781C"/>
    <w:rsid w:val="00C80B70"/>
    <w:rsid w:val="00C84A34"/>
    <w:rsid w:val="00C87D6B"/>
    <w:rsid w:val="00C907F5"/>
    <w:rsid w:val="00C912D1"/>
    <w:rsid w:val="00C9188E"/>
    <w:rsid w:val="00C9205F"/>
    <w:rsid w:val="00C93872"/>
    <w:rsid w:val="00C9471D"/>
    <w:rsid w:val="00C95300"/>
    <w:rsid w:val="00C95E20"/>
    <w:rsid w:val="00C9642C"/>
    <w:rsid w:val="00C97883"/>
    <w:rsid w:val="00C97BE8"/>
    <w:rsid w:val="00CA0C4E"/>
    <w:rsid w:val="00CA0D3C"/>
    <w:rsid w:val="00CA158E"/>
    <w:rsid w:val="00CA272D"/>
    <w:rsid w:val="00CA3704"/>
    <w:rsid w:val="00CA3E41"/>
    <w:rsid w:val="00CA4101"/>
    <w:rsid w:val="00CA5236"/>
    <w:rsid w:val="00CA5336"/>
    <w:rsid w:val="00CA551D"/>
    <w:rsid w:val="00CA67FD"/>
    <w:rsid w:val="00CB1434"/>
    <w:rsid w:val="00CB2DE2"/>
    <w:rsid w:val="00CB3376"/>
    <w:rsid w:val="00CB35B3"/>
    <w:rsid w:val="00CB58C0"/>
    <w:rsid w:val="00CB61F8"/>
    <w:rsid w:val="00CB7394"/>
    <w:rsid w:val="00CB799C"/>
    <w:rsid w:val="00CC3E14"/>
    <w:rsid w:val="00CC5E5D"/>
    <w:rsid w:val="00CD0DB1"/>
    <w:rsid w:val="00CD16E6"/>
    <w:rsid w:val="00CD1FB2"/>
    <w:rsid w:val="00CD361D"/>
    <w:rsid w:val="00CD5208"/>
    <w:rsid w:val="00CD6DF7"/>
    <w:rsid w:val="00CE3EC3"/>
    <w:rsid w:val="00CE4144"/>
    <w:rsid w:val="00CE42B8"/>
    <w:rsid w:val="00CE6189"/>
    <w:rsid w:val="00CF0E7F"/>
    <w:rsid w:val="00CF2943"/>
    <w:rsid w:val="00CF2DAE"/>
    <w:rsid w:val="00CF3183"/>
    <w:rsid w:val="00CF39D2"/>
    <w:rsid w:val="00CF626A"/>
    <w:rsid w:val="00CF6395"/>
    <w:rsid w:val="00CF7161"/>
    <w:rsid w:val="00D0541C"/>
    <w:rsid w:val="00D05B3D"/>
    <w:rsid w:val="00D10E84"/>
    <w:rsid w:val="00D1155D"/>
    <w:rsid w:val="00D11585"/>
    <w:rsid w:val="00D11A77"/>
    <w:rsid w:val="00D12E10"/>
    <w:rsid w:val="00D134FB"/>
    <w:rsid w:val="00D143D0"/>
    <w:rsid w:val="00D16DAA"/>
    <w:rsid w:val="00D17C18"/>
    <w:rsid w:val="00D204D4"/>
    <w:rsid w:val="00D221EE"/>
    <w:rsid w:val="00D2258D"/>
    <w:rsid w:val="00D22BD6"/>
    <w:rsid w:val="00D23771"/>
    <w:rsid w:val="00D25194"/>
    <w:rsid w:val="00D26184"/>
    <w:rsid w:val="00D27443"/>
    <w:rsid w:val="00D3062B"/>
    <w:rsid w:val="00D30B9A"/>
    <w:rsid w:val="00D338B8"/>
    <w:rsid w:val="00D40C85"/>
    <w:rsid w:val="00D42B5F"/>
    <w:rsid w:val="00D43050"/>
    <w:rsid w:val="00D46B02"/>
    <w:rsid w:val="00D47751"/>
    <w:rsid w:val="00D523BB"/>
    <w:rsid w:val="00D52CC4"/>
    <w:rsid w:val="00D5522F"/>
    <w:rsid w:val="00D55F52"/>
    <w:rsid w:val="00D56943"/>
    <w:rsid w:val="00D56AF0"/>
    <w:rsid w:val="00D63BD0"/>
    <w:rsid w:val="00D66157"/>
    <w:rsid w:val="00D664C5"/>
    <w:rsid w:val="00D7014D"/>
    <w:rsid w:val="00D71481"/>
    <w:rsid w:val="00D71CBD"/>
    <w:rsid w:val="00D71DBF"/>
    <w:rsid w:val="00D732D5"/>
    <w:rsid w:val="00D73E74"/>
    <w:rsid w:val="00D7453A"/>
    <w:rsid w:val="00D74A49"/>
    <w:rsid w:val="00D74DD1"/>
    <w:rsid w:val="00D75126"/>
    <w:rsid w:val="00D75591"/>
    <w:rsid w:val="00D75AAE"/>
    <w:rsid w:val="00D7613F"/>
    <w:rsid w:val="00D76D7D"/>
    <w:rsid w:val="00D778CF"/>
    <w:rsid w:val="00D77DB5"/>
    <w:rsid w:val="00D80FAA"/>
    <w:rsid w:val="00D812F8"/>
    <w:rsid w:val="00D822D9"/>
    <w:rsid w:val="00D826CA"/>
    <w:rsid w:val="00D83DDF"/>
    <w:rsid w:val="00D83ED9"/>
    <w:rsid w:val="00D84D8A"/>
    <w:rsid w:val="00D854B1"/>
    <w:rsid w:val="00D85A2C"/>
    <w:rsid w:val="00D85C1C"/>
    <w:rsid w:val="00D87D27"/>
    <w:rsid w:val="00D925C2"/>
    <w:rsid w:val="00D93E77"/>
    <w:rsid w:val="00D9536B"/>
    <w:rsid w:val="00D9603E"/>
    <w:rsid w:val="00DA0C85"/>
    <w:rsid w:val="00DA1160"/>
    <w:rsid w:val="00DA143F"/>
    <w:rsid w:val="00DA5D8C"/>
    <w:rsid w:val="00DA633E"/>
    <w:rsid w:val="00DA6D11"/>
    <w:rsid w:val="00DA756E"/>
    <w:rsid w:val="00DB15A2"/>
    <w:rsid w:val="00DB37DD"/>
    <w:rsid w:val="00DB42AF"/>
    <w:rsid w:val="00DB46C6"/>
    <w:rsid w:val="00DB4838"/>
    <w:rsid w:val="00DB53ED"/>
    <w:rsid w:val="00DB54C7"/>
    <w:rsid w:val="00DB5913"/>
    <w:rsid w:val="00DB5F41"/>
    <w:rsid w:val="00DB6331"/>
    <w:rsid w:val="00DB76CF"/>
    <w:rsid w:val="00DB7B51"/>
    <w:rsid w:val="00DC228E"/>
    <w:rsid w:val="00DC2B03"/>
    <w:rsid w:val="00DC2B99"/>
    <w:rsid w:val="00DC3A38"/>
    <w:rsid w:val="00DC4316"/>
    <w:rsid w:val="00DC535B"/>
    <w:rsid w:val="00DC6A30"/>
    <w:rsid w:val="00DC6F67"/>
    <w:rsid w:val="00DC7ED5"/>
    <w:rsid w:val="00DD13DD"/>
    <w:rsid w:val="00DD2613"/>
    <w:rsid w:val="00DD2AEB"/>
    <w:rsid w:val="00DD388F"/>
    <w:rsid w:val="00DE01A5"/>
    <w:rsid w:val="00DE0EB4"/>
    <w:rsid w:val="00DE359A"/>
    <w:rsid w:val="00DE3608"/>
    <w:rsid w:val="00DE4028"/>
    <w:rsid w:val="00DE545C"/>
    <w:rsid w:val="00DE75E6"/>
    <w:rsid w:val="00DF1735"/>
    <w:rsid w:val="00DF3E0A"/>
    <w:rsid w:val="00DF471E"/>
    <w:rsid w:val="00DF5963"/>
    <w:rsid w:val="00DF651F"/>
    <w:rsid w:val="00DF74AC"/>
    <w:rsid w:val="00E032AE"/>
    <w:rsid w:val="00E04411"/>
    <w:rsid w:val="00E05A8C"/>
    <w:rsid w:val="00E05C98"/>
    <w:rsid w:val="00E075AB"/>
    <w:rsid w:val="00E14D5E"/>
    <w:rsid w:val="00E14DA8"/>
    <w:rsid w:val="00E15538"/>
    <w:rsid w:val="00E17CB5"/>
    <w:rsid w:val="00E21839"/>
    <w:rsid w:val="00E23DCB"/>
    <w:rsid w:val="00E25A5E"/>
    <w:rsid w:val="00E26FE9"/>
    <w:rsid w:val="00E27A0A"/>
    <w:rsid w:val="00E31343"/>
    <w:rsid w:val="00E31381"/>
    <w:rsid w:val="00E32723"/>
    <w:rsid w:val="00E32883"/>
    <w:rsid w:val="00E32D9B"/>
    <w:rsid w:val="00E362F7"/>
    <w:rsid w:val="00E36A4B"/>
    <w:rsid w:val="00E4278C"/>
    <w:rsid w:val="00E439C0"/>
    <w:rsid w:val="00E448DB"/>
    <w:rsid w:val="00E4605F"/>
    <w:rsid w:val="00E462ED"/>
    <w:rsid w:val="00E46A75"/>
    <w:rsid w:val="00E50248"/>
    <w:rsid w:val="00E55ADB"/>
    <w:rsid w:val="00E56B0E"/>
    <w:rsid w:val="00E56D97"/>
    <w:rsid w:val="00E60478"/>
    <w:rsid w:val="00E60624"/>
    <w:rsid w:val="00E607A1"/>
    <w:rsid w:val="00E613BD"/>
    <w:rsid w:val="00E6224D"/>
    <w:rsid w:val="00E635AB"/>
    <w:rsid w:val="00E63EA6"/>
    <w:rsid w:val="00E65750"/>
    <w:rsid w:val="00E65D33"/>
    <w:rsid w:val="00E674F1"/>
    <w:rsid w:val="00E705F7"/>
    <w:rsid w:val="00E72FAB"/>
    <w:rsid w:val="00E763B4"/>
    <w:rsid w:val="00E81C5D"/>
    <w:rsid w:val="00E81E37"/>
    <w:rsid w:val="00E8366B"/>
    <w:rsid w:val="00E8449A"/>
    <w:rsid w:val="00E8452F"/>
    <w:rsid w:val="00E85088"/>
    <w:rsid w:val="00E85F17"/>
    <w:rsid w:val="00E86909"/>
    <w:rsid w:val="00E86C87"/>
    <w:rsid w:val="00E87679"/>
    <w:rsid w:val="00E87AFB"/>
    <w:rsid w:val="00E905A3"/>
    <w:rsid w:val="00E90607"/>
    <w:rsid w:val="00E90D49"/>
    <w:rsid w:val="00E9257A"/>
    <w:rsid w:val="00E92E86"/>
    <w:rsid w:val="00E93177"/>
    <w:rsid w:val="00E93A94"/>
    <w:rsid w:val="00E96674"/>
    <w:rsid w:val="00E96B72"/>
    <w:rsid w:val="00E96D22"/>
    <w:rsid w:val="00E970B7"/>
    <w:rsid w:val="00E9745A"/>
    <w:rsid w:val="00E97C0F"/>
    <w:rsid w:val="00EA005D"/>
    <w:rsid w:val="00EA00CF"/>
    <w:rsid w:val="00EA1C12"/>
    <w:rsid w:val="00EA1CE0"/>
    <w:rsid w:val="00EA62F8"/>
    <w:rsid w:val="00EA6C7F"/>
    <w:rsid w:val="00EA7C63"/>
    <w:rsid w:val="00EB1134"/>
    <w:rsid w:val="00EB5F8B"/>
    <w:rsid w:val="00EC0C46"/>
    <w:rsid w:val="00EC43F7"/>
    <w:rsid w:val="00EC4FA6"/>
    <w:rsid w:val="00EC6D68"/>
    <w:rsid w:val="00ED0227"/>
    <w:rsid w:val="00ED0D35"/>
    <w:rsid w:val="00ED0F13"/>
    <w:rsid w:val="00ED10F1"/>
    <w:rsid w:val="00ED1770"/>
    <w:rsid w:val="00ED7E98"/>
    <w:rsid w:val="00EE0053"/>
    <w:rsid w:val="00EE1D74"/>
    <w:rsid w:val="00EE29A6"/>
    <w:rsid w:val="00EE30B5"/>
    <w:rsid w:val="00EE45A9"/>
    <w:rsid w:val="00EE4805"/>
    <w:rsid w:val="00EE50FF"/>
    <w:rsid w:val="00EE5202"/>
    <w:rsid w:val="00EE55A2"/>
    <w:rsid w:val="00EF09BC"/>
    <w:rsid w:val="00EF3A23"/>
    <w:rsid w:val="00EF587B"/>
    <w:rsid w:val="00F02320"/>
    <w:rsid w:val="00F03383"/>
    <w:rsid w:val="00F03B9D"/>
    <w:rsid w:val="00F043A4"/>
    <w:rsid w:val="00F051CB"/>
    <w:rsid w:val="00F05455"/>
    <w:rsid w:val="00F065B7"/>
    <w:rsid w:val="00F072E1"/>
    <w:rsid w:val="00F12C6F"/>
    <w:rsid w:val="00F12C93"/>
    <w:rsid w:val="00F1783C"/>
    <w:rsid w:val="00F2094C"/>
    <w:rsid w:val="00F21E53"/>
    <w:rsid w:val="00F228CC"/>
    <w:rsid w:val="00F23957"/>
    <w:rsid w:val="00F24514"/>
    <w:rsid w:val="00F24B29"/>
    <w:rsid w:val="00F31016"/>
    <w:rsid w:val="00F3286C"/>
    <w:rsid w:val="00F37C48"/>
    <w:rsid w:val="00F37DFE"/>
    <w:rsid w:val="00F40FB0"/>
    <w:rsid w:val="00F42AFF"/>
    <w:rsid w:val="00F42B71"/>
    <w:rsid w:val="00F42EA9"/>
    <w:rsid w:val="00F43DC3"/>
    <w:rsid w:val="00F46BD3"/>
    <w:rsid w:val="00F55859"/>
    <w:rsid w:val="00F564D7"/>
    <w:rsid w:val="00F602B1"/>
    <w:rsid w:val="00F606A5"/>
    <w:rsid w:val="00F621EE"/>
    <w:rsid w:val="00F63F84"/>
    <w:rsid w:val="00F64154"/>
    <w:rsid w:val="00F652D3"/>
    <w:rsid w:val="00F6768D"/>
    <w:rsid w:val="00F67CE0"/>
    <w:rsid w:val="00F7014A"/>
    <w:rsid w:val="00F707F0"/>
    <w:rsid w:val="00F72A3B"/>
    <w:rsid w:val="00F73797"/>
    <w:rsid w:val="00F7410D"/>
    <w:rsid w:val="00F744BC"/>
    <w:rsid w:val="00F7545C"/>
    <w:rsid w:val="00F77CA4"/>
    <w:rsid w:val="00F85C24"/>
    <w:rsid w:val="00F87AB0"/>
    <w:rsid w:val="00F90C32"/>
    <w:rsid w:val="00FA10F9"/>
    <w:rsid w:val="00FA3CF5"/>
    <w:rsid w:val="00FA4564"/>
    <w:rsid w:val="00FA6477"/>
    <w:rsid w:val="00FA6FD0"/>
    <w:rsid w:val="00FA7031"/>
    <w:rsid w:val="00FA716B"/>
    <w:rsid w:val="00FB17CB"/>
    <w:rsid w:val="00FB4F90"/>
    <w:rsid w:val="00FB74A9"/>
    <w:rsid w:val="00FB7B18"/>
    <w:rsid w:val="00FC114B"/>
    <w:rsid w:val="00FC1DBC"/>
    <w:rsid w:val="00FC495F"/>
    <w:rsid w:val="00FC4C68"/>
    <w:rsid w:val="00FC5A5A"/>
    <w:rsid w:val="00FC5BEB"/>
    <w:rsid w:val="00FD1252"/>
    <w:rsid w:val="00FD174C"/>
    <w:rsid w:val="00FD3F30"/>
    <w:rsid w:val="00FD4106"/>
    <w:rsid w:val="00FD44B7"/>
    <w:rsid w:val="00FD6D2C"/>
    <w:rsid w:val="00FD7402"/>
    <w:rsid w:val="00FE0A59"/>
    <w:rsid w:val="00FE2DB7"/>
    <w:rsid w:val="00FE3329"/>
    <w:rsid w:val="00FE4E9C"/>
    <w:rsid w:val="00FE5F89"/>
    <w:rsid w:val="00FE7BB4"/>
    <w:rsid w:val="00FE7BE8"/>
    <w:rsid w:val="00FF0FA8"/>
    <w:rsid w:val="00FF2326"/>
    <w:rsid w:val="00FF46A5"/>
    <w:rsid w:val="00FF6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5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E5"/>
    <w:pPr>
      <w:spacing w:line="240" w:lineRule="exact"/>
    </w:pPr>
    <w:rPr>
      <w:rFonts w:ascii="Trebuchet MS" w:hAnsi="Trebuchet MS"/>
      <w:szCs w:val="24"/>
      <w:lang w:eastAsia="zh-CN"/>
    </w:rPr>
  </w:style>
  <w:style w:type="paragraph" w:styleId="Heading1">
    <w:name w:val="heading 1"/>
    <w:aliases w:val="Heading"/>
    <w:basedOn w:val="Normal"/>
    <w:next w:val="Normal"/>
    <w:qFormat/>
    <w:rsid w:val="006D78E5"/>
    <w:pPr>
      <w:keepNext/>
      <w:spacing w:before="240" w:after="60" w:line="280" w:lineRule="exact"/>
      <w:outlineLvl w:val="0"/>
    </w:pPr>
    <w:rPr>
      <w:rFonts w:cs="Arial"/>
      <w:bCs/>
      <w:kern w:val="32"/>
      <w:sz w:val="28"/>
      <w:szCs w:val="32"/>
    </w:rPr>
  </w:style>
  <w:style w:type="paragraph" w:styleId="Heading2">
    <w:name w:val="heading 2"/>
    <w:aliases w:val="Subheadingeading"/>
    <w:basedOn w:val="Normal"/>
    <w:next w:val="Normal"/>
    <w:qFormat/>
    <w:rsid w:val="00932528"/>
    <w:pPr>
      <w:keepNext/>
      <w:spacing w:before="240" w:after="60"/>
      <w:ind w:left="397"/>
      <w:jc w:val="both"/>
      <w:outlineLvl w:val="1"/>
    </w:pPr>
    <w:rPr>
      <w:rFonts w:cs="Arial"/>
      <w:b/>
      <w:bCs/>
      <w:iCs/>
      <w:szCs w:val="28"/>
    </w:rPr>
  </w:style>
  <w:style w:type="paragraph" w:styleId="Heading3">
    <w:name w:val="heading 3"/>
    <w:aliases w:val="Heading 3 Numberi"/>
    <w:basedOn w:val="Normal"/>
    <w:next w:val="Normal"/>
    <w:qFormat/>
    <w:rsid w:val="00141881"/>
    <w:pPr>
      <w:keepNext/>
      <w:numPr>
        <w:numId w:val="2"/>
      </w:numPr>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5B70"/>
    <w:pPr>
      <w:tabs>
        <w:tab w:val="center" w:pos="4153"/>
        <w:tab w:val="right" w:pos="8306"/>
      </w:tabs>
    </w:pPr>
    <w:rPr>
      <w:sz w:val="16"/>
    </w:rPr>
  </w:style>
  <w:style w:type="paragraph" w:styleId="Footer">
    <w:name w:val="footer"/>
    <w:basedOn w:val="Normal"/>
    <w:link w:val="FooterChar"/>
    <w:uiPriority w:val="99"/>
    <w:rsid w:val="0007583F"/>
    <w:pPr>
      <w:tabs>
        <w:tab w:val="center" w:pos="4153"/>
        <w:tab w:val="right" w:pos="8306"/>
      </w:tabs>
    </w:pPr>
    <w:rPr>
      <w:sz w:val="16"/>
    </w:rPr>
  </w:style>
  <w:style w:type="paragraph" w:customStyle="1" w:styleId="BodyText1">
    <w:name w:val="Body Text1"/>
    <w:basedOn w:val="Normal"/>
    <w:rsid w:val="006D78E5"/>
    <w:pPr>
      <w:jc w:val="both"/>
    </w:pPr>
  </w:style>
  <w:style w:type="paragraph" w:customStyle="1" w:styleId="HighlightedBodyText">
    <w:name w:val="Highlighted Body Text"/>
    <w:basedOn w:val="Normal"/>
    <w:link w:val="HighlightedBodyTextChar"/>
    <w:rsid w:val="006D78E5"/>
    <w:pPr>
      <w:jc w:val="both"/>
    </w:pPr>
    <w:rPr>
      <w:b/>
    </w:rPr>
  </w:style>
  <w:style w:type="paragraph" w:customStyle="1" w:styleId="ItalicBodyText">
    <w:name w:val="Italic Body Text"/>
    <w:basedOn w:val="Normal"/>
    <w:rsid w:val="006D78E5"/>
    <w:pPr>
      <w:jc w:val="both"/>
    </w:pPr>
    <w:rPr>
      <w:i/>
    </w:rPr>
  </w:style>
  <w:style w:type="paragraph" w:customStyle="1" w:styleId="BulletPoints">
    <w:name w:val="Bullet Points"/>
    <w:basedOn w:val="Normal"/>
    <w:rsid w:val="00932528"/>
    <w:pPr>
      <w:numPr>
        <w:numId w:val="1"/>
      </w:numPr>
      <w:spacing w:after="120"/>
      <w:ind w:left="681" w:hanging="284"/>
      <w:jc w:val="both"/>
    </w:pPr>
  </w:style>
  <w:style w:type="paragraph" w:customStyle="1" w:styleId="Numbering">
    <w:name w:val="Numbering"/>
    <w:basedOn w:val="Normal"/>
    <w:rsid w:val="00932528"/>
    <w:pPr>
      <w:numPr>
        <w:numId w:val="4"/>
      </w:numPr>
      <w:spacing w:after="120"/>
    </w:pPr>
  </w:style>
  <w:style w:type="character" w:customStyle="1" w:styleId="HighlightedBodyTextChar">
    <w:name w:val="Highlighted Body Text Char"/>
    <w:basedOn w:val="DefaultParagraphFont"/>
    <w:link w:val="HighlightedBodyText"/>
    <w:rsid w:val="00141881"/>
    <w:rPr>
      <w:rFonts w:ascii="Trebuchet MS" w:eastAsia="SimSun" w:hAnsi="Trebuchet MS"/>
      <w:b/>
      <w:szCs w:val="24"/>
      <w:lang w:val="en-AU" w:eastAsia="zh-CN" w:bidi="ar-SA"/>
    </w:rPr>
  </w:style>
  <w:style w:type="paragraph" w:customStyle="1" w:styleId="Address">
    <w:name w:val="Address"/>
    <w:basedOn w:val="BodyText1"/>
    <w:rsid w:val="00F73797"/>
    <w:pPr>
      <w:framePr w:hSpace="180" w:wrap="around" w:vAnchor="text" w:hAnchor="text" w:x="109" w:y="123"/>
      <w:jc w:val="left"/>
    </w:pPr>
    <w:rPr>
      <w:sz w:val="24"/>
    </w:rPr>
  </w:style>
  <w:style w:type="paragraph" w:styleId="Date">
    <w:name w:val="Date"/>
    <w:basedOn w:val="Normal"/>
    <w:next w:val="Normal"/>
    <w:rsid w:val="002211D8"/>
  </w:style>
  <w:style w:type="character" w:customStyle="1" w:styleId="FooterChar">
    <w:name w:val="Footer Char"/>
    <w:basedOn w:val="DefaultParagraphFont"/>
    <w:link w:val="Footer"/>
    <w:uiPriority w:val="99"/>
    <w:rsid w:val="00F03B9D"/>
    <w:rPr>
      <w:rFonts w:ascii="Trebuchet MS" w:hAnsi="Trebuchet MS"/>
      <w:sz w:val="16"/>
      <w:szCs w:val="24"/>
      <w:lang w:eastAsia="zh-CN"/>
    </w:rPr>
  </w:style>
  <w:style w:type="character" w:customStyle="1" w:styleId="HeaderChar">
    <w:name w:val="Header Char"/>
    <w:basedOn w:val="DefaultParagraphFont"/>
    <w:link w:val="Header"/>
    <w:uiPriority w:val="99"/>
    <w:rsid w:val="003E5356"/>
    <w:rPr>
      <w:rFonts w:ascii="Trebuchet MS" w:hAnsi="Trebuchet MS"/>
      <w:sz w:val="16"/>
      <w:szCs w:val="24"/>
      <w:lang w:eastAsia="zh-CN"/>
    </w:rPr>
  </w:style>
  <w:style w:type="character" w:styleId="Hyperlink">
    <w:name w:val="Hyperlink"/>
    <w:basedOn w:val="DefaultParagraphFont"/>
    <w:rsid w:val="00237DA7"/>
    <w:rPr>
      <w:color w:val="0000FF"/>
      <w:u w:val="single"/>
    </w:rPr>
  </w:style>
  <w:style w:type="paragraph" w:customStyle="1" w:styleId="HeaderOneUnderline">
    <w:name w:val="Header One Underline"/>
    <w:basedOn w:val="Normal"/>
    <w:link w:val="HeaderOneUnderlineChar"/>
    <w:rsid w:val="00F64154"/>
    <w:pPr>
      <w:pBdr>
        <w:bottom w:val="single" w:sz="8" w:space="18" w:color="auto"/>
      </w:pBdr>
      <w:spacing w:line="240" w:lineRule="auto"/>
    </w:pPr>
    <w:rPr>
      <w:rFonts w:ascii="Arial Narrow" w:eastAsia="Times New Roman" w:hAnsi="Arial Narrow"/>
      <w:b/>
      <w:sz w:val="52"/>
      <w:szCs w:val="52"/>
      <w:lang w:eastAsia="en-AU"/>
    </w:rPr>
  </w:style>
  <w:style w:type="character" w:customStyle="1" w:styleId="HeaderOneUnderlineChar">
    <w:name w:val="Header One Underline Char"/>
    <w:basedOn w:val="DefaultParagraphFont"/>
    <w:link w:val="HeaderOneUnderline"/>
    <w:rsid w:val="00F64154"/>
    <w:rPr>
      <w:rFonts w:ascii="Arial Narrow" w:eastAsia="Times New Roman" w:hAnsi="Arial Narrow"/>
      <w:b/>
      <w:sz w:val="52"/>
      <w:szCs w:val="52"/>
    </w:rPr>
  </w:style>
  <w:style w:type="paragraph" w:styleId="ListParagraph">
    <w:name w:val="List Paragraph"/>
    <w:basedOn w:val="Normal"/>
    <w:uiPriority w:val="34"/>
    <w:qFormat/>
    <w:rsid w:val="00F64154"/>
    <w:pPr>
      <w:spacing w:line="240" w:lineRule="auto"/>
      <w:ind w:left="720"/>
      <w:contextualSpacing/>
    </w:pPr>
    <w:rPr>
      <w:rFonts w:ascii="Arial Narrow" w:eastAsia="Times New Roman" w:hAnsi="Arial Narrow"/>
      <w:sz w:val="22"/>
      <w:szCs w:val="52"/>
      <w:lang w:eastAsia="en-AU"/>
    </w:rPr>
  </w:style>
  <w:style w:type="table" w:styleId="TableGrid">
    <w:name w:val="Table Grid"/>
    <w:basedOn w:val="TableNormal"/>
    <w:uiPriority w:val="59"/>
    <w:rsid w:val="00A072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F4B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B98"/>
    <w:rPr>
      <w:rFonts w:ascii="Tahoma" w:hAnsi="Tahoma" w:cs="Tahoma"/>
      <w:sz w:val="16"/>
      <w:szCs w:val="16"/>
      <w:lang w:eastAsia="zh-CN"/>
    </w:rPr>
  </w:style>
  <w:style w:type="table" w:customStyle="1" w:styleId="LightShading1">
    <w:name w:val="Light Shading1"/>
    <w:basedOn w:val="TableNormal"/>
    <w:uiPriority w:val="60"/>
    <w:rsid w:val="00FF23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E5"/>
    <w:pPr>
      <w:spacing w:line="240" w:lineRule="exact"/>
    </w:pPr>
    <w:rPr>
      <w:rFonts w:ascii="Trebuchet MS" w:hAnsi="Trebuchet MS"/>
      <w:szCs w:val="24"/>
      <w:lang w:eastAsia="zh-CN"/>
    </w:rPr>
  </w:style>
  <w:style w:type="paragraph" w:styleId="Heading1">
    <w:name w:val="heading 1"/>
    <w:aliases w:val="Heading"/>
    <w:basedOn w:val="Normal"/>
    <w:next w:val="Normal"/>
    <w:qFormat/>
    <w:rsid w:val="006D78E5"/>
    <w:pPr>
      <w:keepNext/>
      <w:spacing w:before="240" w:after="60" w:line="280" w:lineRule="exact"/>
      <w:outlineLvl w:val="0"/>
    </w:pPr>
    <w:rPr>
      <w:rFonts w:cs="Arial"/>
      <w:bCs/>
      <w:kern w:val="32"/>
      <w:sz w:val="28"/>
      <w:szCs w:val="32"/>
    </w:rPr>
  </w:style>
  <w:style w:type="paragraph" w:styleId="Heading2">
    <w:name w:val="heading 2"/>
    <w:aliases w:val="Subheadingeading"/>
    <w:basedOn w:val="Normal"/>
    <w:next w:val="Normal"/>
    <w:qFormat/>
    <w:rsid w:val="00932528"/>
    <w:pPr>
      <w:keepNext/>
      <w:spacing w:before="240" w:after="60"/>
      <w:ind w:left="397"/>
      <w:jc w:val="both"/>
      <w:outlineLvl w:val="1"/>
    </w:pPr>
    <w:rPr>
      <w:rFonts w:cs="Arial"/>
      <w:b/>
      <w:bCs/>
      <w:iCs/>
      <w:szCs w:val="28"/>
    </w:rPr>
  </w:style>
  <w:style w:type="paragraph" w:styleId="Heading3">
    <w:name w:val="heading 3"/>
    <w:aliases w:val="Heading 3 Numberi"/>
    <w:basedOn w:val="Normal"/>
    <w:next w:val="Normal"/>
    <w:qFormat/>
    <w:rsid w:val="00141881"/>
    <w:pPr>
      <w:keepNext/>
      <w:numPr>
        <w:numId w:val="2"/>
      </w:numPr>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5B70"/>
    <w:pPr>
      <w:tabs>
        <w:tab w:val="center" w:pos="4153"/>
        <w:tab w:val="right" w:pos="8306"/>
      </w:tabs>
    </w:pPr>
    <w:rPr>
      <w:sz w:val="16"/>
    </w:rPr>
  </w:style>
  <w:style w:type="paragraph" w:styleId="Footer">
    <w:name w:val="footer"/>
    <w:basedOn w:val="Normal"/>
    <w:link w:val="FooterChar"/>
    <w:uiPriority w:val="99"/>
    <w:rsid w:val="0007583F"/>
    <w:pPr>
      <w:tabs>
        <w:tab w:val="center" w:pos="4153"/>
        <w:tab w:val="right" w:pos="8306"/>
      </w:tabs>
    </w:pPr>
    <w:rPr>
      <w:sz w:val="16"/>
    </w:rPr>
  </w:style>
  <w:style w:type="paragraph" w:customStyle="1" w:styleId="BodyText1">
    <w:name w:val="Body Text1"/>
    <w:basedOn w:val="Normal"/>
    <w:rsid w:val="006D78E5"/>
    <w:pPr>
      <w:jc w:val="both"/>
    </w:pPr>
  </w:style>
  <w:style w:type="paragraph" w:customStyle="1" w:styleId="HighlightedBodyText">
    <w:name w:val="Highlighted Body Text"/>
    <w:basedOn w:val="Normal"/>
    <w:link w:val="HighlightedBodyTextChar"/>
    <w:rsid w:val="006D78E5"/>
    <w:pPr>
      <w:jc w:val="both"/>
    </w:pPr>
    <w:rPr>
      <w:b/>
    </w:rPr>
  </w:style>
  <w:style w:type="paragraph" w:customStyle="1" w:styleId="ItalicBodyText">
    <w:name w:val="Italic Body Text"/>
    <w:basedOn w:val="Normal"/>
    <w:rsid w:val="006D78E5"/>
    <w:pPr>
      <w:jc w:val="both"/>
    </w:pPr>
    <w:rPr>
      <w:i/>
    </w:rPr>
  </w:style>
  <w:style w:type="paragraph" w:customStyle="1" w:styleId="BulletPoints">
    <w:name w:val="Bullet Points"/>
    <w:basedOn w:val="Normal"/>
    <w:rsid w:val="00932528"/>
    <w:pPr>
      <w:numPr>
        <w:numId w:val="1"/>
      </w:numPr>
      <w:spacing w:after="120"/>
      <w:ind w:left="681" w:hanging="284"/>
      <w:jc w:val="both"/>
    </w:pPr>
  </w:style>
  <w:style w:type="paragraph" w:customStyle="1" w:styleId="Numbering">
    <w:name w:val="Numbering"/>
    <w:basedOn w:val="Normal"/>
    <w:rsid w:val="00932528"/>
    <w:pPr>
      <w:numPr>
        <w:numId w:val="4"/>
      </w:numPr>
      <w:spacing w:after="120"/>
    </w:pPr>
  </w:style>
  <w:style w:type="character" w:customStyle="1" w:styleId="HighlightedBodyTextChar">
    <w:name w:val="Highlighted Body Text Char"/>
    <w:basedOn w:val="DefaultParagraphFont"/>
    <w:link w:val="HighlightedBodyText"/>
    <w:rsid w:val="00141881"/>
    <w:rPr>
      <w:rFonts w:ascii="Trebuchet MS" w:eastAsia="SimSun" w:hAnsi="Trebuchet MS"/>
      <w:b/>
      <w:szCs w:val="24"/>
      <w:lang w:val="en-AU" w:eastAsia="zh-CN" w:bidi="ar-SA"/>
    </w:rPr>
  </w:style>
  <w:style w:type="paragraph" w:customStyle="1" w:styleId="Address">
    <w:name w:val="Address"/>
    <w:basedOn w:val="BodyText1"/>
    <w:rsid w:val="00F73797"/>
    <w:pPr>
      <w:framePr w:hSpace="180" w:wrap="around" w:vAnchor="text" w:hAnchor="text" w:x="109" w:y="123"/>
      <w:jc w:val="left"/>
    </w:pPr>
    <w:rPr>
      <w:sz w:val="24"/>
    </w:rPr>
  </w:style>
  <w:style w:type="paragraph" w:styleId="Date">
    <w:name w:val="Date"/>
    <w:basedOn w:val="Normal"/>
    <w:next w:val="Normal"/>
    <w:rsid w:val="002211D8"/>
  </w:style>
  <w:style w:type="character" w:customStyle="1" w:styleId="FooterChar">
    <w:name w:val="Footer Char"/>
    <w:basedOn w:val="DefaultParagraphFont"/>
    <w:link w:val="Footer"/>
    <w:uiPriority w:val="99"/>
    <w:rsid w:val="00F03B9D"/>
    <w:rPr>
      <w:rFonts w:ascii="Trebuchet MS" w:hAnsi="Trebuchet MS"/>
      <w:sz w:val="16"/>
      <w:szCs w:val="24"/>
      <w:lang w:eastAsia="zh-CN"/>
    </w:rPr>
  </w:style>
  <w:style w:type="character" w:customStyle="1" w:styleId="HeaderChar">
    <w:name w:val="Header Char"/>
    <w:basedOn w:val="DefaultParagraphFont"/>
    <w:link w:val="Header"/>
    <w:uiPriority w:val="99"/>
    <w:rsid w:val="003E5356"/>
    <w:rPr>
      <w:rFonts w:ascii="Trebuchet MS" w:hAnsi="Trebuchet MS"/>
      <w:sz w:val="16"/>
      <w:szCs w:val="24"/>
      <w:lang w:eastAsia="zh-CN"/>
    </w:rPr>
  </w:style>
  <w:style w:type="character" w:styleId="Hyperlink">
    <w:name w:val="Hyperlink"/>
    <w:basedOn w:val="DefaultParagraphFont"/>
    <w:rsid w:val="00237DA7"/>
    <w:rPr>
      <w:color w:val="0000FF"/>
      <w:u w:val="single"/>
    </w:rPr>
  </w:style>
  <w:style w:type="paragraph" w:customStyle="1" w:styleId="HeaderOneUnderline">
    <w:name w:val="Header One Underline"/>
    <w:basedOn w:val="Normal"/>
    <w:link w:val="HeaderOneUnderlineChar"/>
    <w:rsid w:val="00F64154"/>
    <w:pPr>
      <w:pBdr>
        <w:bottom w:val="single" w:sz="8" w:space="18" w:color="auto"/>
      </w:pBdr>
      <w:spacing w:line="240" w:lineRule="auto"/>
    </w:pPr>
    <w:rPr>
      <w:rFonts w:ascii="Arial Narrow" w:eastAsia="Times New Roman" w:hAnsi="Arial Narrow"/>
      <w:b/>
      <w:sz w:val="52"/>
      <w:szCs w:val="52"/>
      <w:lang w:eastAsia="en-AU"/>
    </w:rPr>
  </w:style>
  <w:style w:type="character" w:customStyle="1" w:styleId="HeaderOneUnderlineChar">
    <w:name w:val="Header One Underline Char"/>
    <w:basedOn w:val="DefaultParagraphFont"/>
    <w:link w:val="HeaderOneUnderline"/>
    <w:rsid w:val="00F64154"/>
    <w:rPr>
      <w:rFonts w:ascii="Arial Narrow" w:eastAsia="Times New Roman" w:hAnsi="Arial Narrow"/>
      <w:b/>
      <w:sz w:val="52"/>
      <w:szCs w:val="52"/>
    </w:rPr>
  </w:style>
  <w:style w:type="paragraph" w:styleId="ListParagraph">
    <w:name w:val="List Paragraph"/>
    <w:basedOn w:val="Normal"/>
    <w:uiPriority w:val="34"/>
    <w:qFormat/>
    <w:rsid w:val="00F64154"/>
    <w:pPr>
      <w:spacing w:line="240" w:lineRule="auto"/>
      <w:ind w:left="720"/>
      <w:contextualSpacing/>
    </w:pPr>
    <w:rPr>
      <w:rFonts w:ascii="Arial Narrow" w:eastAsia="Times New Roman" w:hAnsi="Arial Narrow"/>
      <w:sz w:val="22"/>
      <w:szCs w:val="52"/>
      <w:lang w:eastAsia="en-AU"/>
    </w:rPr>
  </w:style>
  <w:style w:type="table" w:styleId="TableGrid">
    <w:name w:val="Table Grid"/>
    <w:basedOn w:val="TableNormal"/>
    <w:uiPriority w:val="59"/>
    <w:rsid w:val="00A072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F4B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B98"/>
    <w:rPr>
      <w:rFonts w:ascii="Tahoma" w:hAnsi="Tahoma" w:cs="Tahoma"/>
      <w:sz w:val="16"/>
      <w:szCs w:val="16"/>
      <w:lang w:eastAsia="zh-CN"/>
    </w:rPr>
  </w:style>
  <w:style w:type="table" w:customStyle="1" w:styleId="LightShading1">
    <w:name w:val="Light Shading1"/>
    <w:basedOn w:val="TableNormal"/>
    <w:uiPriority w:val="60"/>
    <w:rsid w:val="00FF23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volunteers@blueart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nn\My%20Documents\LCT%20ABN\Bluearth\Admin\Blank%20Page%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3B5DAF8448F4C9A970EC753AE714F" ma:contentTypeVersion="0" ma:contentTypeDescription="Create a new document." ma:contentTypeScope="" ma:versionID="9799fd97408668e0f6dc1ed9ee1fbe1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78EB6-DA8B-4576-836F-29E135043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DCF75E-0998-4C2A-8CA5-E513C897E579}">
  <ds:schemaRefs>
    <ds:schemaRef ds:uri="http://schemas.microsoft.com/sharepoint/v3/contenttype/forms"/>
  </ds:schemaRefs>
</ds:datastoreItem>
</file>

<file path=customXml/itemProps3.xml><?xml version="1.0" encoding="utf-8"?>
<ds:datastoreItem xmlns:ds="http://schemas.openxmlformats.org/officeDocument/2006/customXml" ds:itemID="{6F2A7010-2538-4911-B542-6DF845918456}">
  <ds:schemaRefs>
    <ds:schemaRef ds:uri="http://schemas.microsoft.com/office/2006/metadata/properties"/>
  </ds:schemaRefs>
</ds:datastoreItem>
</file>

<file path=customXml/itemProps4.xml><?xml version="1.0" encoding="utf-8"?>
<ds:datastoreItem xmlns:ds="http://schemas.openxmlformats.org/officeDocument/2006/customXml" ds:itemID="{03A1A84B-3290-46F2-811F-6A9F988F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Page with Logo</Template>
  <TotalTime>2</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Bluearth Foundation</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l t</dc:creator>
  <cp:lastModifiedBy>erobertson</cp:lastModifiedBy>
  <cp:revision>4</cp:revision>
  <cp:lastPrinted>2012-03-08T03:55:00Z</cp:lastPrinted>
  <dcterms:created xsi:type="dcterms:W3CDTF">2015-01-15T05:01:00Z</dcterms:created>
  <dcterms:modified xsi:type="dcterms:W3CDTF">2015-01-15T05:02:00Z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0x0101009A53B5DAF8448F4C9A970EC753AE714F</vt:lpwstr>
  </property>
</Properties>
</file>