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EBEB" w14:textId="77777777" w:rsidR="001C60DE" w:rsidRDefault="001C60DE" w:rsidP="00566035">
      <w:pPr>
        <w:rPr>
          <w:b/>
          <w:color w:val="1F497D" w:themeColor="text2"/>
          <w:sz w:val="28"/>
          <w:szCs w:val="28"/>
        </w:rPr>
      </w:pPr>
    </w:p>
    <w:tbl>
      <w:tblPr>
        <w:tblStyle w:val="TableGrid"/>
        <w:tblW w:w="10065" w:type="dxa"/>
        <w:tblInd w:w="-601" w:type="dxa"/>
        <w:tblLook w:val="04A0" w:firstRow="1" w:lastRow="0" w:firstColumn="1" w:lastColumn="0" w:noHBand="0" w:noVBand="1"/>
      </w:tblPr>
      <w:tblGrid>
        <w:gridCol w:w="1801"/>
        <w:gridCol w:w="589"/>
        <w:gridCol w:w="130"/>
        <w:gridCol w:w="487"/>
        <w:gridCol w:w="1212"/>
        <w:gridCol w:w="1324"/>
        <w:gridCol w:w="1235"/>
        <w:gridCol w:w="1159"/>
        <w:gridCol w:w="2128"/>
      </w:tblGrid>
      <w:tr w:rsidR="000F4B98" w:rsidRPr="00E14D5E" w14:paraId="7DB5EBF0" w14:textId="77777777" w:rsidTr="00364747">
        <w:tc>
          <w:tcPr>
            <w:tcW w:w="10065" w:type="dxa"/>
            <w:gridSpan w:val="9"/>
            <w:shd w:val="clear" w:color="auto" w:fill="auto"/>
          </w:tcPr>
          <w:p w14:paraId="7DB5EBEE"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Your details</w:t>
            </w:r>
          </w:p>
          <w:p w14:paraId="7DB5EBEF" w14:textId="77777777" w:rsidR="00115865" w:rsidRPr="00E14D5E" w:rsidRDefault="00115865" w:rsidP="00DC2B99">
            <w:pPr>
              <w:spacing w:before="120"/>
              <w:jc w:val="center"/>
              <w:rPr>
                <w:rFonts w:asciiTheme="minorHAnsi" w:hAnsiTheme="minorHAnsi" w:cs="DIN Offc"/>
                <w:sz w:val="22"/>
                <w:szCs w:val="22"/>
              </w:rPr>
            </w:pPr>
          </w:p>
        </w:tc>
      </w:tr>
      <w:tr w:rsidR="000F4B98" w:rsidRPr="00E14D5E" w14:paraId="7DB5EBF3" w14:textId="77777777" w:rsidTr="00DC2B99">
        <w:tc>
          <w:tcPr>
            <w:tcW w:w="2520" w:type="dxa"/>
            <w:gridSpan w:val="3"/>
            <w:shd w:val="clear" w:color="auto" w:fill="auto"/>
          </w:tcPr>
          <w:p w14:paraId="7DB5EBF1"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Name:</w:t>
            </w:r>
          </w:p>
        </w:tc>
        <w:tc>
          <w:tcPr>
            <w:tcW w:w="7545" w:type="dxa"/>
            <w:gridSpan w:val="6"/>
            <w:shd w:val="clear" w:color="auto" w:fill="auto"/>
          </w:tcPr>
          <w:p w14:paraId="7DB5EBF2"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1"/>
                  <w:enabled/>
                  <w:calcOnExit w:val="0"/>
                  <w:textInput/>
                </w:ffData>
              </w:fldChar>
            </w:r>
            <w:bookmarkStart w:id="0" w:name="Text1"/>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bookmarkStart w:id="1" w:name="_GoBack"/>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bookmarkEnd w:id="1"/>
            <w:r w:rsidRPr="00E14D5E">
              <w:rPr>
                <w:rFonts w:asciiTheme="minorHAnsi" w:hAnsiTheme="minorHAnsi" w:cs="DIN Offc"/>
                <w:b/>
                <w:sz w:val="22"/>
                <w:szCs w:val="22"/>
              </w:rPr>
              <w:fldChar w:fldCharType="end"/>
            </w:r>
            <w:bookmarkEnd w:id="0"/>
            <w:r w:rsidRPr="00E14D5E">
              <w:rPr>
                <w:rFonts w:asciiTheme="minorHAnsi" w:hAnsiTheme="minorHAnsi" w:cs="DIN Offc"/>
                <w:b/>
                <w:sz w:val="22"/>
                <w:szCs w:val="22"/>
              </w:rPr>
              <w:fldChar w:fldCharType="begin"/>
            </w:r>
            <w:r w:rsidR="000F4B98" w:rsidRPr="00E14D5E">
              <w:rPr>
                <w:rFonts w:asciiTheme="minorHAnsi" w:hAnsiTheme="minorHAnsi" w:cs="DIN Offc"/>
                <w:b/>
                <w:sz w:val="22"/>
                <w:szCs w:val="22"/>
              </w:rPr>
              <w:instrText xml:space="preserve"> FILLIN   \* MERGEFORMAT </w:instrText>
            </w:r>
            <w:r w:rsidRPr="00E14D5E">
              <w:rPr>
                <w:rFonts w:asciiTheme="minorHAnsi" w:hAnsiTheme="minorHAnsi" w:cs="DIN Offc"/>
                <w:b/>
                <w:sz w:val="22"/>
                <w:szCs w:val="22"/>
              </w:rPr>
              <w:fldChar w:fldCharType="end"/>
            </w:r>
            <w:r w:rsidRPr="00E14D5E">
              <w:rPr>
                <w:rFonts w:asciiTheme="minorHAnsi" w:hAnsiTheme="minorHAnsi" w:cs="DIN Offc"/>
                <w:b/>
                <w:sz w:val="22"/>
                <w:szCs w:val="22"/>
              </w:rPr>
              <w:fldChar w:fldCharType="begin"/>
            </w:r>
            <w:r w:rsidR="000F4B98" w:rsidRPr="00E14D5E">
              <w:rPr>
                <w:rFonts w:asciiTheme="minorHAnsi" w:hAnsiTheme="minorHAnsi" w:cs="DIN Offc"/>
                <w:b/>
                <w:sz w:val="22"/>
                <w:szCs w:val="22"/>
              </w:rPr>
              <w:instrText xml:space="preserve"> FILLIN   \* MERGEFORMAT </w:instrText>
            </w:r>
            <w:r w:rsidRPr="00E14D5E">
              <w:rPr>
                <w:rFonts w:asciiTheme="minorHAnsi" w:hAnsiTheme="minorHAnsi" w:cs="DIN Offc"/>
                <w:b/>
                <w:sz w:val="22"/>
                <w:szCs w:val="22"/>
              </w:rPr>
              <w:fldChar w:fldCharType="end"/>
            </w:r>
          </w:p>
        </w:tc>
      </w:tr>
      <w:tr w:rsidR="000F4B98" w:rsidRPr="00E14D5E" w14:paraId="7DB5EBF6" w14:textId="77777777" w:rsidTr="00DC2B99">
        <w:tc>
          <w:tcPr>
            <w:tcW w:w="2520" w:type="dxa"/>
            <w:gridSpan w:val="3"/>
            <w:shd w:val="clear" w:color="auto" w:fill="auto"/>
          </w:tcPr>
          <w:p w14:paraId="7DB5EBF4"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Address:</w:t>
            </w:r>
          </w:p>
        </w:tc>
        <w:tc>
          <w:tcPr>
            <w:tcW w:w="7545" w:type="dxa"/>
            <w:gridSpan w:val="6"/>
            <w:shd w:val="clear" w:color="auto" w:fill="auto"/>
          </w:tcPr>
          <w:p w14:paraId="7DB5EBF5"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2"/>
                  <w:enabled/>
                  <w:calcOnExit w:val="0"/>
                  <w:textInput/>
                </w:ffData>
              </w:fldChar>
            </w:r>
            <w:bookmarkStart w:id="2" w:name="Text2"/>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2"/>
          </w:p>
        </w:tc>
      </w:tr>
      <w:tr w:rsidR="000F4B98" w:rsidRPr="00E14D5E" w14:paraId="7DB5EBF9" w14:textId="77777777" w:rsidTr="00DC2B99">
        <w:tc>
          <w:tcPr>
            <w:tcW w:w="2520" w:type="dxa"/>
            <w:gridSpan w:val="3"/>
            <w:shd w:val="clear" w:color="auto" w:fill="auto"/>
          </w:tcPr>
          <w:p w14:paraId="7DB5EBF7" w14:textId="77777777" w:rsidR="000F4B98" w:rsidRPr="00E14D5E" w:rsidRDefault="000F4B98" w:rsidP="00DC2B99">
            <w:pPr>
              <w:spacing w:before="120"/>
              <w:rPr>
                <w:rFonts w:asciiTheme="minorHAnsi" w:hAnsiTheme="minorHAnsi" w:cs="DIN Offc"/>
                <w:b/>
                <w:sz w:val="22"/>
                <w:szCs w:val="22"/>
              </w:rPr>
            </w:pPr>
          </w:p>
        </w:tc>
        <w:tc>
          <w:tcPr>
            <w:tcW w:w="7545" w:type="dxa"/>
            <w:gridSpan w:val="6"/>
            <w:shd w:val="clear" w:color="auto" w:fill="auto"/>
          </w:tcPr>
          <w:p w14:paraId="7DB5EBF8"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3"/>
                  <w:enabled/>
                  <w:calcOnExit w:val="0"/>
                  <w:textInput/>
                </w:ffData>
              </w:fldChar>
            </w:r>
            <w:bookmarkStart w:id="3" w:name="Text3"/>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3"/>
          </w:p>
        </w:tc>
      </w:tr>
      <w:tr w:rsidR="000F4B98" w:rsidRPr="00E14D5E" w14:paraId="7DB5EBFC" w14:textId="77777777" w:rsidTr="00DC2B99">
        <w:tc>
          <w:tcPr>
            <w:tcW w:w="2520" w:type="dxa"/>
            <w:gridSpan w:val="3"/>
            <w:shd w:val="clear" w:color="auto" w:fill="auto"/>
          </w:tcPr>
          <w:p w14:paraId="7DB5EBFA"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Email address:</w:t>
            </w:r>
          </w:p>
        </w:tc>
        <w:tc>
          <w:tcPr>
            <w:tcW w:w="7545" w:type="dxa"/>
            <w:gridSpan w:val="6"/>
            <w:shd w:val="clear" w:color="auto" w:fill="auto"/>
          </w:tcPr>
          <w:p w14:paraId="7DB5EBFB"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4"/>
                  <w:enabled/>
                  <w:calcOnExit w:val="0"/>
                  <w:textInput/>
                </w:ffData>
              </w:fldChar>
            </w:r>
            <w:bookmarkStart w:id="4" w:name="Text4"/>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4"/>
          </w:p>
        </w:tc>
      </w:tr>
      <w:tr w:rsidR="000F4B98" w:rsidRPr="00E14D5E" w14:paraId="7DB5EBFF" w14:textId="77777777" w:rsidTr="00DC2B99">
        <w:tc>
          <w:tcPr>
            <w:tcW w:w="2520" w:type="dxa"/>
            <w:gridSpan w:val="3"/>
            <w:shd w:val="clear" w:color="auto" w:fill="auto"/>
          </w:tcPr>
          <w:p w14:paraId="7DB5EBFD"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Phone:</w:t>
            </w:r>
          </w:p>
        </w:tc>
        <w:tc>
          <w:tcPr>
            <w:tcW w:w="7545" w:type="dxa"/>
            <w:gridSpan w:val="6"/>
            <w:shd w:val="clear" w:color="auto" w:fill="auto"/>
          </w:tcPr>
          <w:p w14:paraId="7DB5EBFE"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5"/>
                  <w:enabled/>
                  <w:calcOnExit w:val="0"/>
                  <w:textInput/>
                </w:ffData>
              </w:fldChar>
            </w:r>
            <w:bookmarkStart w:id="5" w:name="Text5"/>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5"/>
          </w:p>
        </w:tc>
      </w:tr>
      <w:tr w:rsidR="000F4B98" w:rsidRPr="00E14D5E" w14:paraId="7DB5EC02" w14:textId="77777777" w:rsidTr="00364747">
        <w:tc>
          <w:tcPr>
            <w:tcW w:w="10065" w:type="dxa"/>
            <w:gridSpan w:val="9"/>
            <w:shd w:val="clear" w:color="auto" w:fill="auto"/>
          </w:tcPr>
          <w:p w14:paraId="7DB5EC00" w14:textId="77777777" w:rsidR="000F4B98" w:rsidRPr="00E14D5E" w:rsidRDefault="00314ED4"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Position</w:t>
            </w:r>
            <w:r w:rsidR="000F4B98" w:rsidRPr="00E14D5E">
              <w:rPr>
                <w:rFonts w:asciiTheme="minorHAnsi" w:hAnsiTheme="minorHAnsi" w:cs="DIN Offc"/>
                <w:b/>
                <w:sz w:val="22"/>
                <w:szCs w:val="22"/>
              </w:rPr>
              <w:t xml:space="preserve"> details</w:t>
            </w:r>
          </w:p>
          <w:p w14:paraId="7DB5EC01"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06" w14:textId="77777777" w:rsidTr="00364747">
        <w:tc>
          <w:tcPr>
            <w:tcW w:w="10065" w:type="dxa"/>
            <w:gridSpan w:val="9"/>
            <w:shd w:val="clear" w:color="auto" w:fill="auto"/>
          </w:tcPr>
          <w:p w14:paraId="7DB5EC03"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Position interested in: </w:t>
            </w:r>
            <w:r w:rsidR="009B675D" w:rsidRPr="00E14D5E">
              <w:rPr>
                <w:rFonts w:asciiTheme="minorHAnsi" w:hAnsiTheme="minorHAnsi" w:cs="DIN Offc"/>
                <w:sz w:val="22"/>
                <w:szCs w:val="22"/>
              </w:rPr>
              <w:fldChar w:fldCharType="begin">
                <w:ffData>
                  <w:name w:val="Text46"/>
                  <w:enabled/>
                  <w:calcOnExit w:val="0"/>
                  <w:textInput/>
                </w:ffData>
              </w:fldChar>
            </w:r>
            <w:bookmarkStart w:id="6" w:name="Text46"/>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6"/>
          </w:p>
          <w:bookmarkStart w:id="7" w:name="Check21"/>
          <w:p w14:paraId="7DB5EC04" w14:textId="77777777" w:rsidR="000F4B98" w:rsidRPr="00E14D5E" w:rsidRDefault="009B675D" w:rsidP="00DC2B99">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1"/>
                  <w:enabled/>
                  <w:calcOnExit w:val="0"/>
                  <w:checkBox>
                    <w:sizeAuto/>
                    <w:default w:val="0"/>
                    <w:checked w:val="0"/>
                  </w:checkBox>
                </w:ffData>
              </w:fldChar>
            </w:r>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7"/>
            <w:r w:rsidR="000F4B98" w:rsidRPr="00E14D5E">
              <w:rPr>
                <w:rFonts w:asciiTheme="minorHAnsi" w:hAnsiTheme="minorHAnsi" w:cs="DIN Offc"/>
                <w:sz w:val="22"/>
                <w:szCs w:val="22"/>
              </w:rPr>
              <w:t xml:space="preserve">   Full time</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bookmarkStart w:id="8" w:name="Check2"/>
            <w:r w:rsidRPr="00E14D5E">
              <w:rPr>
                <w:rFonts w:asciiTheme="minorHAnsi" w:hAnsiTheme="minorHAnsi" w:cs="DIN Offc"/>
                <w:sz w:val="22"/>
                <w:szCs w:val="22"/>
              </w:rPr>
              <w:fldChar w:fldCharType="begin">
                <w:ffData>
                  <w:name w:val="Check2"/>
                  <w:enabled/>
                  <w:calcOnExit w:val="0"/>
                  <w:checkBox>
                    <w:sizeAuto/>
                    <w:default w:val="0"/>
                    <w:checked w:val="0"/>
                  </w:checkBox>
                </w:ffData>
              </w:fldChar>
            </w:r>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8"/>
            <w:r w:rsidR="000F4B98" w:rsidRPr="00E14D5E">
              <w:rPr>
                <w:rFonts w:asciiTheme="minorHAnsi" w:hAnsiTheme="minorHAnsi" w:cs="DIN Offc"/>
                <w:sz w:val="22"/>
                <w:szCs w:val="22"/>
              </w:rPr>
              <w:t xml:space="preserve">   Part time</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3"/>
                  <w:enabled/>
                  <w:calcOnExit w:val="0"/>
                  <w:checkBox>
                    <w:sizeAuto/>
                    <w:default w:val="0"/>
                    <w:checked w:val="0"/>
                  </w:checkBox>
                </w:ffData>
              </w:fldChar>
            </w:r>
            <w:bookmarkStart w:id="9" w:name="Check3"/>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9"/>
            <w:r w:rsidR="000F4B98" w:rsidRPr="00E14D5E">
              <w:rPr>
                <w:rFonts w:asciiTheme="minorHAnsi" w:hAnsiTheme="minorHAnsi" w:cs="DIN Offc"/>
                <w:sz w:val="22"/>
                <w:szCs w:val="22"/>
              </w:rPr>
              <w:t xml:space="preserve">   Casual</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4"/>
                  <w:enabled/>
                  <w:calcOnExit w:val="0"/>
                  <w:checkBox>
                    <w:sizeAuto/>
                    <w:default w:val="0"/>
                  </w:checkBox>
                </w:ffData>
              </w:fldChar>
            </w:r>
            <w:bookmarkStart w:id="10" w:name="Check4"/>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0"/>
            <w:r w:rsidR="000F4B98" w:rsidRPr="00E14D5E">
              <w:rPr>
                <w:rFonts w:asciiTheme="minorHAnsi" w:hAnsiTheme="minorHAnsi" w:cs="DIN Offc"/>
                <w:sz w:val="22"/>
                <w:szCs w:val="22"/>
              </w:rPr>
              <w:t xml:space="preserve">   Contract</w:t>
            </w:r>
          </w:p>
          <w:p w14:paraId="7DB5EC05"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09" w14:textId="77777777" w:rsidTr="00364747">
        <w:tc>
          <w:tcPr>
            <w:tcW w:w="10065" w:type="dxa"/>
            <w:gridSpan w:val="9"/>
            <w:shd w:val="clear" w:color="auto" w:fill="auto"/>
          </w:tcPr>
          <w:p w14:paraId="7DB5EC07"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Have you previously been employed at Bluearth?</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5"/>
                  <w:enabled/>
                  <w:calcOnExit w:val="0"/>
                  <w:checkBox>
                    <w:sizeAuto/>
                    <w:default w:val="0"/>
                  </w:checkBox>
                </w:ffData>
              </w:fldChar>
            </w:r>
            <w:bookmarkStart w:id="11" w:name="Check5"/>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1"/>
            <w:r w:rsidRPr="00E14D5E">
              <w:rPr>
                <w:rFonts w:asciiTheme="minorHAnsi" w:hAnsiTheme="minorHAnsi" w:cs="DIN Offc"/>
                <w:sz w:val="22"/>
                <w:szCs w:val="22"/>
              </w:rPr>
              <w:t xml:space="preserve">   No</w:t>
            </w:r>
            <w:r w:rsidRPr="00E14D5E">
              <w:rPr>
                <w:rFonts w:asciiTheme="minorHAnsi" w:hAnsiTheme="minorHAnsi" w:cs="DIN Offc"/>
                <w:sz w:val="22"/>
                <w:szCs w:val="22"/>
              </w:rPr>
              <w:tab/>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6"/>
                  <w:enabled/>
                  <w:calcOnExit w:val="0"/>
                  <w:checkBox>
                    <w:sizeAuto/>
                    <w:default w:val="0"/>
                  </w:checkBox>
                </w:ffData>
              </w:fldChar>
            </w:r>
            <w:bookmarkStart w:id="12" w:name="Check6"/>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2"/>
            <w:r w:rsidRPr="00E14D5E">
              <w:rPr>
                <w:rFonts w:asciiTheme="minorHAnsi" w:hAnsiTheme="minorHAnsi" w:cs="DIN Offc"/>
                <w:sz w:val="22"/>
                <w:szCs w:val="22"/>
              </w:rPr>
              <w:t xml:space="preserve">   Yes (year): </w:t>
            </w:r>
            <w:r w:rsidR="009B675D" w:rsidRPr="00E14D5E">
              <w:rPr>
                <w:rFonts w:asciiTheme="minorHAnsi" w:hAnsiTheme="minorHAnsi" w:cs="DIN Offc"/>
                <w:sz w:val="22"/>
                <w:szCs w:val="22"/>
              </w:rPr>
              <w:fldChar w:fldCharType="begin">
                <w:ffData>
                  <w:name w:val="Text45"/>
                  <w:enabled/>
                  <w:calcOnExit w:val="0"/>
                  <w:textInput/>
                </w:ffData>
              </w:fldChar>
            </w:r>
            <w:bookmarkStart w:id="13" w:name="Text45"/>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13"/>
          </w:p>
          <w:p w14:paraId="7DB5EC08"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sz w:val="22"/>
                <w:szCs w:val="22"/>
              </w:rPr>
              <w:fldChar w:fldCharType="begin">
                <w:ffData>
                  <w:name w:val="Check7"/>
                  <w:enabled/>
                  <w:calcOnExit w:val="0"/>
                  <w:checkBox>
                    <w:sizeAuto/>
                    <w:default w:val="0"/>
                  </w:checkBox>
                </w:ffData>
              </w:fldChar>
            </w:r>
            <w:bookmarkStart w:id="14" w:name="Check7"/>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4"/>
            <w:r w:rsidR="000F4B98" w:rsidRPr="00E14D5E">
              <w:rPr>
                <w:rFonts w:asciiTheme="minorHAnsi" w:hAnsiTheme="minorHAnsi" w:cs="DIN Offc"/>
                <w:sz w:val="22"/>
                <w:szCs w:val="22"/>
              </w:rPr>
              <w:t xml:space="preserve">   CV attached</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8"/>
                  <w:enabled/>
                  <w:calcOnExit w:val="0"/>
                  <w:checkBox>
                    <w:sizeAuto/>
                    <w:default w:val="0"/>
                  </w:checkBox>
                </w:ffData>
              </w:fldChar>
            </w:r>
            <w:bookmarkStart w:id="15" w:name="Check8"/>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5"/>
            <w:r w:rsidR="000F4B98" w:rsidRPr="00E14D5E">
              <w:rPr>
                <w:rFonts w:asciiTheme="minorHAnsi" w:hAnsiTheme="minorHAnsi" w:cs="DIN Offc"/>
                <w:sz w:val="22"/>
                <w:szCs w:val="22"/>
              </w:rPr>
              <w:t xml:space="preserve">   Covering letter attached</w:t>
            </w:r>
          </w:p>
        </w:tc>
      </w:tr>
      <w:tr w:rsidR="000F4B98" w:rsidRPr="00E14D5E" w14:paraId="7DB5EC0C" w14:textId="77777777" w:rsidTr="00364747">
        <w:tc>
          <w:tcPr>
            <w:tcW w:w="10065" w:type="dxa"/>
            <w:gridSpan w:val="9"/>
            <w:shd w:val="clear" w:color="auto" w:fill="auto"/>
          </w:tcPr>
          <w:p w14:paraId="7DB5EC0A"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Education details</w:t>
            </w:r>
          </w:p>
          <w:p w14:paraId="7DB5EC0B"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13" w14:textId="77777777" w:rsidTr="00364747">
        <w:tc>
          <w:tcPr>
            <w:tcW w:w="10065" w:type="dxa"/>
            <w:gridSpan w:val="9"/>
            <w:shd w:val="clear" w:color="auto" w:fill="auto"/>
          </w:tcPr>
          <w:p w14:paraId="7DB5EC0D"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Are you currently studying?</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9"/>
                  <w:enabled/>
                  <w:calcOnExit w:val="0"/>
                  <w:checkBox>
                    <w:sizeAuto/>
                    <w:default w:val="0"/>
                  </w:checkBox>
                </w:ffData>
              </w:fldChar>
            </w:r>
            <w:bookmarkStart w:id="16" w:name="Check9"/>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6"/>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0"/>
                  <w:enabled/>
                  <w:calcOnExit w:val="0"/>
                  <w:checkBox>
                    <w:sizeAuto/>
                    <w:default w:val="0"/>
                  </w:checkBox>
                </w:ffData>
              </w:fldChar>
            </w:r>
            <w:bookmarkStart w:id="17" w:name="Check10"/>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7"/>
            <w:r w:rsidRPr="00E14D5E">
              <w:rPr>
                <w:rFonts w:asciiTheme="minorHAnsi" w:hAnsiTheme="minorHAnsi" w:cs="DIN Offc"/>
                <w:sz w:val="22"/>
                <w:szCs w:val="22"/>
              </w:rPr>
              <w:t xml:space="preserve">   No</w:t>
            </w:r>
          </w:p>
          <w:p w14:paraId="7DB5EC0E"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Details of current or most recent studies: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1"/>
                  <w:enabled/>
                  <w:calcOnExit w:val="0"/>
                  <w:checkBox>
                    <w:sizeAuto/>
                    <w:default w:val="0"/>
                  </w:checkBox>
                </w:ffData>
              </w:fldChar>
            </w:r>
            <w:bookmarkStart w:id="18" w:name="Check11"/>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8"/>
            <w:r w:rsidRPr="00E14D5E">
              <w:rPr>
                <w:rFonts w:asciiTheme="minorHAnsi" w:hAnsiTheme="minorHAnsi" w:cs="DIN Offc"/>
                <w:sz w:val="22"/>
                <w:szCs w:val="22"/>
              </w:rPr>
              <w:t xml:space="preserve">   Secondary</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2"/>
                  <w:enabled/>
                  <w:calcOnExit w:val="0"/>
                  <w:checkBox>
                    <w:sizeAuto/>
                    <w:default w:val="0"/>
                  </w:checkBox>
                </w:ffData>
              </w:fldChar>
            </w:r>
            <w:bookmarkStart w:id="19" w:name="Check12"/>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9"/>
            <w:r w:rsidRPr="00E14D5E">
              <w:rPr>
                <w:rFonts w:asciiTheme="minorHAnsi" w:hAnsiTheme="minorHAnsi" w:cs="DIN Offc"/>
                <w:sz w:val="22"/>
                <w:szCs w:val="22"/>
              </w:rPr>
              <w:t xml:space="preserve">   Higher education</w:t>
            </w:r>
          </w:p>
          <w:p w14:paraId="7DB5EC0F"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Course: </w:t>
            </w:r>
            <w:r w:rsidR="009B675D" w:rsidRPr="00E14D5E">
              <w:rPr>
                <w:rFonts w:asciiTheme="minorHAnsi" w:hAnsiTheme="minorHAnsi" w:cs="DIN Offc"/>
                <w:sz w:val="22"/>
                <w:szCs w:val="22"/>
              </w:rPr>
              <w:fldChar w:fldCharType="begin">
                <w:ffData>
                  <w:name w:val="Text18"/>
                  <w:enabled/>
                  <w:calcOnExit w:val="0"/>
                  <w:textInput/>
                </w:ffData>
              </w:fldChar>
            </w:r>
            <w:bookmarkStart w:id="20" w:name="Text18"/>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0"/>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t xml:space="preserve">Year complete: </w:t>
            </w:r>
            <w:r w:rsidR="009B675D" w:rsidRPr="00E14D5E">
              <w:rPr>
                <w:rFonts w:asciiTheme="minorHAnsi" w:hAnsiTheme="minorHAnsi" w:cs="DIN Offc"/>
                <w:sz w:val="22"/>
                <w:szCs w:val="22"/>
              </w:rPr>
              <w:fldChar w:fldCharType="begin">
                <w:ffData>
                  <w:name w:val="Text21"/>
                  <w:enabled/>
                  <w:calcOnExit w:val="0"/>
                  <w:textInput/>
                </w:ffData>
              </w:fldChar>
            </w:r>
            <w:bookmarkStart w:id="21" w:name="Text21"/>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1"/>
          </w:p>
          <w:p w14:paraId="7DB5EC10"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Institution: </w:t>
            </w:r>
            <w:r w:rsidR="009B675D" w:rsidRPr="00E14D5E">
              <w:rPr>
                <w:rFonts w:asciiTheme="minorHAnsi" w:hAnsiTheme="minorHAnsi" w:cs="DIN Offc"/>
                <w:sz w:val="22"/>
                <w:szCs w:val="22"/>
              </w:rPr>
              <w:fldChar w:fldCharType="begin">
                <w:ffData>
                  <w:name w:val="Text19"/>
                  <w:enabled/>
                  <w:calcOnExit w:val="0"/>
                  <w:textInput/>
                </w:ffData>
              </w:fldChar>
            </w:r>
            <w:bookmarkStart w:id="22" w:name="Text19"/>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2"/>
          </w:p>
          <w:p w14:paraId="7DB5EC11"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Any other relevant qualifications? </w:t>
            </w:r>
            <w:r w:rsidR="009B675D" w:rsidRPr="00E14D5E">
              <w:rPr>
                <w:rFonts w:asciiTheme="minorHAnsi" w:hAnsiTheme="minorHAnsi" w:cs="DIN Offc"/>
                <w:sz w:val="22"/>
                <w:szCs w:val="22"/>
              </w:rPr>
              <w:fldChar w:fldCharType="begin">
                <w:ffData>
                  <w:name w:val="Text20"/>
                  <w:enabled/>
                  <w:calcOnExit w:val="0"/>
                  <w:textInput/>
                </w:ffData>
              </w:fldChar>
            </w:r>
            <w:bookmarkStart w:id="23" w:name="Text20"/>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3"/>
          </w:p>
          <w:p w14:paraId="7DB5EC12"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15" w14:textId="77777777" w:rsidTr="00364747">
        <w:tc>
          <w:tcPr>
            <w:tcW w:w="10065" w:type="dxa"/>
            <w:gridSpan w:val="9"/>
            <w:shd w:val="clear" w:color="auto" w:fill="auto"/>
          </w:tcPr>
          <w:p w14:paraId="7DB5EC14"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Achievements/ Interests</w:t>
            </w:r>
          </w:p>
        </w:tc>
      </w:tr>
      <w:tr w:rsidR="000F4B98" w:rsidRPr="00E14D5E" w14:paraId="7DB5EC1B" w14:textId="77777777" w:rsidTr="00364747">
        <w:tc>
          <w:tcPr>
            <w:tcW w:w="10065" w:type="dxa"/>
            <w:gridSpan w:val="9"/>
            <w:shd w:val="clear" w:color="auto" w:fill="auto"/>
          </w:tcPr>
          <w:p w14:paraId="7DB5EC16"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Achievements (employment, education, sporting or personal): </w:t>
            </w:r>
            <w:r w:rsidR="009B675D" w:rsidRPr="00E14D5E">
              <w:rPr>
                <w:rFonts w:asciiTheme="minorHAnsi" w:hAnsiTheme="minorHAnsi" w:cs="DIN Offc"/>
                <w:sz w:val="22"/>
                <w:szCs w:val="22"/>
              </w:rPr>
              <w:fldChar w:fldCharType="begin">
                <w:ffData>
                  <w:name w:val="Text22"/>
                  <w:enabled/>
                  <w:calcOnExit w:val="0"/>
                  <w:textInput/>
                </w:ffData>
              </w:fldChar>
            </w:r>
            <w:bookmarkStart w:id="24" w:name="Text22"/>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4"/>
          </w:p>
          <w:p w14:paraId="7DB5EC19"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Interests: </w:t>
            </w:r>
            <w:r w:rsidR="009B675D" w:rsidRPr="00E14D5E">
              <w:rPr>
                <w:rFonts w:asciiTheme="minorHAnsi" w:hAnsiTheme="minorHAnsi" w:cs="DIN Offc"/>
                <w:sz w:val="22"/>
                <w:szCs w:val="22"/>
              </w:rPr>
              <w:fldChar w:fldCharType="begin">
                <w:ffData>
                  <w:name w:val="Text23"/>
                  <w:enabled/>
                  <w:calcOnExit w:val="0"/>
                  <w:textInput/>
                </w:ffData>
              </w:fldChar>
            </w:r>
            <w:bookmarkStart w:id="25" w:name="Text23"/>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5"/>
          </w:p>
          <w:p w14:paraId="7DB5EC1A"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1E" w14:textId="77777777" w:rsidTr="00364747">
        <w:tc>
          <w:tcPr>
            <w:tcW w:w="10065" w:type="dxa"/>
            <w:gridSpan w:val="9"/>
            <w:shd w:val="clear" w:color="auto" w:fill="auto"/>
          </w:tcPr>
          <w:p w14:paraId="7DB5EC1C"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Availability</w:t>
            </w:r>
          </w:p>
          <w:p w14:paraId="7DB5EC1D"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20" w14:textId="77777777" w:rsidTr="00364747">
        <w:tc>
          <w:tcPr>
            <w:tcW w:w="10065" w:type="dxa"/>
            <w:gridSpan w:val="9"/>
            <w:shd w:val="clear" w:color="auto" w:fill="auto"/>
          </w:tcPr>
          <w:p w14:paraId="7DB5EC1F"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Please indicate days and times you are available to work.</w:t>
            </w:r>
          </w:p>
        </w:tc>
      </w:tr>
      <w:tr w:rsidR="000F4B98" w:rsidRPr="00E14D5E" w14:paraId="7DB5EC28" w14:textId="77777777" w:rsidTr="00DC2B99">
        <w:tc>
          <w:tcPr>
            <w:tcW w:w="1801" w:type="dxa"/>
            <w:shd w:val="clear" w:color="auto" w:fill="auto"/>
          </w:tcPr>
          <w:p w14:paraId="7DB5EC2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Day</w:t>
            </w:r>
          </w:p>
        </w:tc>
        <w:tc>
          <w:tcPr>
            <w:tcW w:w="1206" w:type="dxa"/>
            <w:gridSpan w:val="3"/>
            <w:shd w:val="clear" w:color="auto" w:fill="auto"/>
          </w:tcPr>
          <w:p w14:paraId="7DB5EC22"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Monday</w:t>
            </w:r>
          </w:p>
        </w:tc>
        <w:tc>
          <w:tcPr>
            <w:tcW w:w="1212" w:type="dxa"/>
            <w:shd w:val="clear" w:color="auto" w:fill="auto"/>
          </w:tcPr>
          <w:p w14:paraId="7DB5EC23"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Tuesday</w:t>
            </w:r>
          </w:p>
        </w:tc>
        <w:tc>
          <w:tcPr>
            <w:tcW w:w="1324" w:type="dxa"/>
            <w:shd w:val="clear" w:color="auto" w:fill="auto"/>
          </w:tcPr>
          <w:p w14:paraId="7DB5EC2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Wednesday</w:t>
            </w:r>
          </w:p>
        </w:tc>
        <w:tc>
          <w:tcPr>
            <w:tcW w:w="1235" w:type="dxa"/>
            <w:shd w:val="clear" w:color="auto" w:fill="auto"/>
          </w:tcPr>
          <w:p w14:paraId="7DB5EC2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Thursday</w:t>
            </w:r>
          </w:p>
        </w:tc>
        <w:tc>
          <w:tcPr>
            <w:tcW w:w="1159" w:type="dxa"/>
            <w:shd w:val="clear" w:color="auto" w:fill="auto"/>
          </w:tcPr>
          <w:p w14:paraId="7DB5EC26"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Friday</w:t>
            </w:r>
          </w:p>
        </w:tc>
        <w:tc>
          <w:tcPr>
            <w:tcW w:w="2128" w:type="dxa"/>
            <w:shd w:val="clear" w:color="auto" w:fill="auto"/>
          </w:tcPr>
          <w:p w14:paraId="7DB5EC27"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TOTAL</w:t>
            </w:r>
          </w:p>
        </w:tc>
      </w:tr>
      <w:tr w:rsidR="000F4B98" w:rsidRPr="00E14D5E" w14:paraId="7DB5EC30" w14:textId="77777777" w:rsidTr="00DC2B99">
        <w:tc>
          <w:tcPr>
            <w:tcW w:w="1801" w:type="dxa"/>
            <w:shd w:val="clear" w:color="auto" w:fill="auto"/>
          </w:tcPr>
          <w:p w14:paraId="7DB5EC2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Hours</w:t>
            </w:r>
          </w:p>
        </w:tc>
        <w:tc>
          <w:tcPr>
            <w:tcW w:w="1206" w:type="dxa"/>
            <w:gridSpan w:val="3"/>
            <w:shd w:val="clear" w:color="auto" w:fill="auto"/>
          </w:tcPr>
          <w:p w14:paraId="7DB5EC2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4"/>
                  <w:enabled/>
                  <w:calcOnExit w:val="0"/>
                  <w:textInput/>
                </w:ffData>
              </w:fldChar>
            </w:r>
            <w:bookmarkStart w:id="26" w:name="Text24"/>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6"/>
          </w:p>
        </w:tc>
        <w:tc>
          <w:tcPr>
            <w:tcW w:w="1212" w:type="dxa"/>
            <w:shd w:val="clear" w:color="auto" w:fill="auto"/>
          </w:tcPr>
          <w:p w14:paraId="7DB5EC2B"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5"/>
                  <w:enabled/>
                  <w:calcOnExit w:val="0"/>
                  <w:textInput/>
                </w:ffData>
              </w:fldChar>
            </w:r>
            <w:bookmarkStart w:id="27" w:name="Text25"/>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7"/>
          </w:p>
        </w:tc>
        <w:tc>
          <w:tcPr>
            <w:tcW w:w="1324" w:type="dxa"/>
            <w:shd w:val="clear" w:color="auto" w:fill="auto"/>
          </w:tcPr>
          <w:p w14:paraId="7DB5EC2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6"/>
                  <w:enabled/>
                  <w:calcOnExit w:val="0"/>
                  <w:textInput/>
                </w:ffData>
              </w:fldChar>
            </w:r>
            <w:bookmarkStart w:id="28" w:name="Text26"/>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8"/>
          </w:p>
        </w:tc>
        <w:tc>
          <w:tcPr>
            <w:tcW w:w="1235" w:type="dxa"/>
            <w:shd w:val="clear" w:color="auto" w:fill="auto"/>
          </w:tcPr>
          <w:p w14:paraId="7DB5EC2D"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7"/>
                  <w:enabled/>
                  <w:calcOnExit w:val="0"/>
                  <w:textInput/>
                </w:ffData>
              </w:fldChar>
            </w:r>
            <w:bookmarkStart w:id="29" w:name="Text27"/>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9"/>
          </w:p>
        </w:tc>
        <w:tc>
          <w:tcPr>
            <w:tcW w:w="1159" w:type="dxa"/>
            <w:shd w:val="clear" w:color="auto" w:fill="auto"/>
          </w:tcPr>
          <w:p w14:paraId="7DB5EC2E"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8"/>
                  <w:enabled/>
                  <w:calcOnExit w:val="0"/>
                  <w:textInput/>
                </w:ffData>
              </w:fldChar>
            </w:r>
            <w:bookmarkStart w:id="30" w:name="Text28"/>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0"/>
          </w:p>
        </w:tc>
        <w:tc>
          <w:tcPr>
            <w:tcW w:w="2128" w:type="dxa"/>
            <w:shd w:val="clear" w:color="auto" w:fill="auto"/>
          </w:tcPr>
          <w:p w14:paraId="7DB5EC2F"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9"/>
                  <w:enabled/>
                  <w:calcOnExit w:val="0"/>
                  <w:textInput/>
                </w:ffData>
              </w:fldChar>
            </w:r>
            <w:bookmarkStart w:id="31" w:name="Text29"/>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1"/>
          </w:p>
        </w:tc>
      </w:tr>
      <w:tr w:rsidR="000F4B98" w:rsidRPr="00E14D5E" w14:paraId="7DB5EC33" w14:textId="77777777" w:rsidTr="00364747">
        <w:tc>
          <w:tcPr>
            <w:tcW w:w="10065" w:type="dxa"/>
            <w:gridSpan w:val="9"/>
            <w:shd w:val="clear" w:color="auto" w:fill="auto"/>
          </w:tcPr>
          <w:p w14:paraId="7DB5EC3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 please indicate the total number of hours you are willing to work in a 5 day period:</w:t>
            </w:r>
          </w:p>
          <w:p w14:paraId="0687E117"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13"/>
                  <w:enabled/>
                  <w:calcOnExit w:val="0"/>
                  <w:checkBox>
                    <w:sizeAuto/>
                    <w:default w:val="0"/>
                  </w:checkBox>
                </w:ffData>
              </w:fldChar>
            </w:r>
            <w:bookmarkStart w:id="32" w:name="Check13"/>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2"/>
            <w:r w:rsidR="000F4B98" w:rsidRPr="00E14D5E">
              <w:rPr>
                <w:rFonts w:asciiTheme="minorHAnsi" w:hAnsiTheme="minorHAnsi" w:cs="DIN Offc"/>
                <w:sz w:val="22"/>
                <w:szCs w:val="22"/>
              </w:rPr>
              <w:t xml:space="preserve">   Less than 10</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4"/>
                  <w:enabled/>
                  <w:calcOnExit w:val="0"/>
                  <w:checkBox>
                    <w:sizeAuto/>
                    <w:default w:val="0"/>
                  </w:checkBox>
                </w:ffData>
              </w:fldChar>
            </w:r>
            <w:bookmarkStart w:id="33" w:name="Check14"/>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3"/>
            <w:r w:rsidR="000F4B98" w:rsidRPr="00E14D5E">
              <w:rPr>
                <w:rFonts w:asciiTheme="minorHAnsi" w:hAnsiTheme="minorHAnsi" w:cs="DIN Offc"/>
                <w:sz w:val="22"/>
                <w:szCs w:val="22"/>
              </w:rPr>
              <w:t xml:space="preserve">   10 to 20</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5"/>
                  <w:enabled/>
                  <w:calcOnExit w:val="0"/>
                  <w:checkBox>
                    <w:sizeAuto/>
                    <w:default w:val="0"/>
                    <w:checked w:val="0"/>
                  </w:checkBox>
                </w:ffData>
              </w:fldChar>
            </w:r>
            <w:bookmarkStart w:id="34" w:name="Check15"/>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4"/>
            <w:r w:rsidR="000F4B98" w:rsidRPr="00E14D5E">
              <w:rPr>
                <w:rFonts w:asciiTheme="minorHAnsi" w:hAnsiTheme="minorHAnsi" w:cs="DIN Offc"/>
                <w:sz w:val="22"/>
                <w:szCs w:val="22"/>
              </w:rPr>
              <w:t xml:space="preserve">   20 to 30</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6"/>
                  <w:enabled/>
                  <w:calcOnExit w:val="0"/>
                  <w:checkBox>
                    <w:sizeAuto/>
                    <w:default w:val="0"/>
                    <w:checked w:val="0"/>
                  </w:checkBox>
                </w:ffData>
              </w:fldChar>
            </w:r>
            <w:bookmarkStart w:id="35" w:name="Check16"/>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5"/>
            <w:r w:rsidR="000F4B98" w:rsidRPr="00E14D5E">
              <w:rPr>
                <w:rFonts w:asciiTheme="minorHAnsi" w:hAnsiTheme="minorHAnsi" w:cs="DIN Offc"/>
                <w:sz w:val="22"/>
                <w:szCs w:val="22"/>
              </w:rPr>
              <w:t xml:space="preserve">   30 to 40</w:t>
            </w:r>
          </w:p>
          <w:p w14:paraId="25D2DD37" w14:textId="77777777" w:rsidR="006E7D7A" w:rsidRPr="00E14D5E" w:rsidRDefault="006E7D7A" w:rsidP="002D1741">
            <w:pPr>
              <w:spacing w:before="120"/>
              <w:rPr>
                <w:rFonts w:asciiTheme="minorHAnsi" w:hAnsiTheme="minorHAnsi" w:cs="DIN Offc"/>
                <w:sz w:val="22"/>
                <w:szCs w:val="22"/>
              </w:rPr>
            </w:pPr>
          </w:p>
          <w:p w14:paraId="257D40C1" w14:textId="77777777" w:rsidR="006E7D7A" w:rsidRPr="00E14D5E" w:rsidRDefault="006E7D7A" w:rsidP="002D1741">
            <w:pPr>
              <w:spacing w:before="120"/>
              <w:rPr>
                <w:rFonts w:asciiTheme="minorHAnsi" w:hAnsiTheme="minorHAnsi" w:cs="DIN Offc"/>
                <w:sz w:val="22"/>
                <w:szCs w:val="22"/>
              </w:rPr>
            </w:pPr>
          </w:p>
          <w:p w14:paraId="5129E150" w14:textId="77777777" w:rsidR="006E7D7A" w:rsidRPr="00E14D5E" w:rsidRDefault="006E7D7A" w:rsidP="002D1741">
            <w:pPr>
              <w:spacing w:before="120"/>
              <w:rPr>
                <w:rFonts w:asciiTheme="minorHAnsi" w:hAnsiTheme="minorHAnsi" w:cs="DIN Offc"/>
                <w:sz w:val="22"/>
                <w:szCs w:val="22"/>
              </w:rPr>
            </w:pPr>
          </w:p>
          <w:p w14:paraId="7DB5EC32" w14:textId="77777777" w:rsidR="006E7D7A" w:rsidRPr="00E14D5E" w:rsidRDefault="006E7D7A" w:rsidP="002D1741">
            <w:pPr>
              <w:spacing w:before="120"/>
              <w:rPr>
                <w:rFonts w:asciiTheme="minorHAnsi" w:hAnsiTheme="minorHAnsi" w:cs="DIN Offc"/>
                <w:b/>
                <w:sz w:val="22"/>
                <w:szCs w:val="22"/>
              </w:rPr>
            </w:pPr>
          </w:p>
        </w:tc>
      </w:tr>
      <w:tr w:rsidR="000F4B98" w:rsidRPr="00E14D5E" w14:paraId="7DB5EC36" w14:textId="77777777" w:rsidTr="00364747">
        <w:tc>
          <w:tcPr>
            <w:tcW w:w="10065" w:type="dxa"/>
            <w:gridSpan w:val="9"/>
            <w:shd w:val="clear" w:color="auto" w:fill="auto"/>
          </w:tcPr>
          <w:p w14:paraId="7DB5EC34"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lastRenderedPageBreak/>
              <w:t>Referees</w:t>
            </w:r>
          </w:p>
          <w:p w14:paraId="7DB5EC35"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38" w14:textId="77777777" w:rsidTr="00364747">
        <w:tc>
          <w:tcPr>
            <w:tcW w:w="10065" w:type="dxa"/>
            <w:gridSpan w:val="9"/>
            <w:shd w:val="clear" w:color="auto" w:fill="auto"/>
          </w:tcPr>
          <w:p w14:paraId="7DB5EC37"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Please list the details of two referees who can be contacted to provide employment references. Where employment references are not available, references may include a contact from school/university.</w:t>
            </w:r>
          </w:p>
        </w:tc>
      </w:tr>
      <w:tr w:rsidR="000F4B98" w:rsidRPr="00E14D5E" w14:paraId="7DB5EC3B" w14:textId="77777777" w:rsidTr="00DC2B99">
        <w:tc>
          <w:tcPr>
            <w:tcW w:w="2390" w:type="dxa"/>
            <w:gridSpan w:val="2"/>
            <w:shd w:val="clear" w:color="auto" w:fill="auto"/>
          </w:tcPr>
          <w:p w14:paraId="7DB5EC3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Referee name:</w:t>
            </w:r>
          </w:p>
        </w:tc>
        <w:tc>
          <w:tcPr>
            <w:tcW w:w="7675" w:type="dxa"/>
            <w:gridSpan w:val="7"/>
            <w:shd w:val="clear" w:color="auto" w:fill="auto"/>
          </w:tcPr>
          <w:p w14:paraId="7DB5EC3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0"/>
                  <w:enabled/>
                  <w:calcOnExit w:val="0"/>
                  <w:textInput/>
                </w:ffData>
              </w:fldChar>
            </w:r>
            <w:bookmarkStart w:id="36" w:name="Text30"/>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6"/>
          </w:p>
        </w:tc>
      </w:tr>
      <w:tr w:rsidR="000F4B98" w:rsidRPr="00E14D5E" w14:paraId="7DB5EC3E" w14:textId="77777777" w:rsidTr="00DC2B99">
        <w:tc>
          <w:tcPr>
            <w:tcW w:w="2390" w:type="dxa"/>
            <w:gridSpan w:val="2"/>
            <w:shd w:val="clear" w:color="auto" w:fill="auto"/>
          </w:tcPr>
          <w:p w14:paraId="7DB5EC3C"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Organisation:</w:t>
            </w:r>
          </w:p>
        </w:tc>
        <w:tc>
          <w:tcPr>
            <w:tcW w:w="7675" w:type="dxa"/>
            <w:gridSpan w:val="7"/>
            <w:shd w:val="clear" w:color="auto" w:fill="auto"/>
          </w:tcPr>
          <w:p w14:paraId="7DB5EC3D"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1"/>
                  <w:enabled/>
                  <w:calcOnExit w:val="0"/>
                  <w:textInput/>
                </w:ffData>
              </w:fldChar>
            </w:r>
            <w:bookmarkStart w:id="37" w:name="Text31"/>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7"/>
          </w:p>
        </w:tc>
      </w:tr>
      <w:tr w:rsidR="000F4B98" w:rsidRPr="00E14D5E" w14:paraId="7DB5EC41" w14:textId="77777777" w:rsidTr="00DC2B99">
        <w:tc>
          <w:tcPr>
            <w:tcW w:w="2390" w:type="dxa"/>
            <w:gridSpan w:val="2"/>
            <w:shd w:val="clear" w:color="auto" w:fill="auto"/>
          </w:tcPr>
          <w:p w14:paraId="7DB5EC3F"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Position:</w:t>
            </w:r>
          </w:p>
        </w:tc>
        <w:tc>
          <w:tcPr>
            <w:tcW w:w="7675" w:type="dxa"/>
            <w:gridSpan w:val="7"/>
            <w:shd w:val="clear" w:color="auto" w:fill="auto"/>
          </w:tcPr>
          <w:p w14:paraId="7DB5EC40"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2"/>
                  <w:enabled/>
                  <w:calcOnExit w:val="0"/>
                  <w:textInput/>
                </w:ffData>
              </w:fldChar>
            </w:r>
            <w:bookmarkStart w:id="38" w:name="Text32"/>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8"/>
          </w:p>
        </w:tc>
      </w:tr>
      <w:tr w:rsidR="000F4B98" w:rsidRPr="00E14D5E" w14:paraId="7DB5EC44" w14:textId="77777777" w:rsidTr="00DC2B99">
        <w:tc>
          <w:tcPr>
            <w:tcW w:w="2390" w:type="dxa"/>
            <w:gridSpan w:val="2"/>
            <w:shd w:val="clear" w:color="auto" w:fill="auto"/>
          </w:tcPr>
          <w:p w14:paraId="7DB5EC42"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Contact number:</w:t>
            </w:r>
          </w:p>
        </w:tc>
        <w:tc>
          <w:tcPr>
            <w:tcW w:w="7675" w:type="dxa"/>
            <w:gridSpan w:val="7"/>
            <w:shd w:val="clear" w:color="auto" w:fill="auto"/>
          </w:tcPr>
          <w:p w14:paraId="7DB5EC43"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3"/>
                  <w:enabled/>
                  <w:calcOnExit w:val="0"/>
                  <w:textInput/>
                </w:ffData>
              </w:fldChar>
            </w:r>
            <w:bookmarkStart w:id="39" w:name="Text33"/>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9"/>
          </w:p>
        </w:tc>
      </w:tr>
      <w:tr w:rsidR="000F4B98" w:rsidRPr="00E14D5E" w14:paraId="7DB5EC47" w14:textId="77777777" w:rsidTr="00DC2B99">
        <w:tc>
          <w:tcPr>
            <w:tcW w:w="2390" w:type="dxa"/>
            <w:gridSpan w:val="2"/>
            <w:shd w:val="clear" w:color="auto" w:fill="auto"/>
          </w:tcPr>
          <w:p w14:paraId="7DB5EC4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Referee name:</w:t>
            </w:r>
          </w:p>
        </w:tc>
        <w:tc>
          <w:tcPr>
            <w:tcW w:w="7675" w:type="dxa"/>
            <w:gridSpan w:val="7"/>
            <w:shd w:val="clear" w:color="auto" w:fill="auto"/>
          </w:tcPr>
          <w:p w14:paraId="7DB5EC46"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4"/>
                  <w:enabled/>
                  <w:calcOnExit w:val="0"/>
                  <w:textInput/>
                </w:ffData>
              </w:fldChar>
            </w:r>
            <w:bookmarkStart w:id="40" w:name="Text34"/>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0"/>
          </w:p>
        </w:tc>
      </w:tr>
      <w:tr w:rsidR="000F4B98" w:rsidRPr="00E14D5E" w14:paraId="7DB5EC4A" w14:textId="77777777" w:rsidTr="00DC2B99">
        <w:tc>
          <w:tcPr>
            <w:tcW w:w="2390" w:type="dxa"/>
            <w:gridSpan w:val="2"/>
            <w:shd w:val="clear" w:color="auto" w:fill="auto"/>
          </w:tcPr>
          <w:p w14:paraId="7DB5EC48"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Organisation:</w:t>
            </w:r>
          </w:p>
        </w:tc>
        <w:tc>
          <w:tcPr>
            <w:tcW w:w="7675" w:type="dxa"/>
            <w:gridSpan w:val="7"/>
            <w:shd w:val="clear" w:color="auto" w:fill="auto"/>
          </w:tcPr>
          <w:p w14:paraId="7DB5EC49"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5"/>
                  <w:enabled/>
                  <w:calcOnExit w:val="0"/>
                  <w:textInput/>
                </w:ffData>
              </w:fldChar>
            </w:r>
            <w:bookmarkStart w:id="41" w:name="Text35"/>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1"/>
          </w:p>
        </w:tc>
      </w:tr>
      <w:tr w:rsidR="000F4B98" w:rsidRPr="00E14D5E" w14:paraId="7DB5EC4D" w14:textId="77777777" w:rsidTr="00DC2B99">
        <w:tc>
          <w:tcPr>
            <w:tcW w:w="2390" w:type="dxa"/>
            <w:gridSpan w:val="2"/>
            <w:shd w:val="clear" w:color="auto" w:fill="auto"/>
          </w:tcPr>
          <w:p w14:paraId="7DB5EC4B"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Position:</w:t>
            </w:r>
          </w:p>
        </w:tc>
        <w:tc>
          <w:tcPr>
            <w:tcW w:w="7675" w:type="dxa"/>
            <w:gridSpan w:val="7"/>
            <w:shd w:val="clear" w:color="auto" w:fill="auto"/>
          </w:tcPr>
          <w:p w14:paraId="7DB5EC4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6"/>
                  <w:enabled/>
                  <w:calcOnExit w:val="0"/>
                  <w:textInput/>
                </w:ffData>
              </w:fldChar>
            </w:r>
            <w:bookmarkStart w:id="42" w:name="Text36"/>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2"/>
          </w:p>
        </w:tc>
      </w:tr>
      <w:tr w:rsidR="000F4B98" w:rsidRPr="00E14D5E" w14:paraId="7DB5EC50" w14:textId="77777777" w:rsidTr="00DC2B99">
        <w:tc>
          <w:tcPr>
            <w:tcW w:w="2390" w:type="dxa"/>
            <w:gridSpan w:val="2"/>
            <w:shd w:val="clear" w:color="auto" w:fill="auto"/>
          </w:tcPr>
          <w:p w14:paraId="7DB5EC4E"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Contact number:</w:t>
            </w:r>
          </w:p>
        </w:tc>
        <w:tc>
          <w:tcPr>
            <w:tcW w:w="7675" w:type="dxa"/>
            <w:gridSpan w:val="7"/>
            <w:shd w:val="clear" w:color="auto" w:fill="auto"/>
          </w:tcPr>
          <w:p w14:paraId="7DB5EC4F"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7"/>
                  <w:enabled/>
                  <w:calcOnExit w:val="0"/>
                  <w:textInput/>
                </w:ffData>
              </w:fldChar>
            </w:r>
            <w:bookmarkStart w:id="43" w:name="Text37"/>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3"/>
          </w:p>
        </w:tc>
      </w:tr>
      <w:tr w:rsidR="000F4B98" w:rsidRPr="00E14D5E" w14:paraId="7DB5EC53" w14:textId="77777777" w:rsidTr="00364747">
        <w:tc>
          <w:tcPr>
            <w:tcW w:w="10065" w:type="dxa"/>
            <w:gridSpan w:val="9"/>
            <w:shd w:val="clear" w:color="auto" w:fill="auto"/>
          </w:tcPr>
          <w:p w14:paraId="7DB5EC51"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Questions</w:t>
            </w:r>
          </w:p>
          <w:p w14:paraId="7DB5EC52"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5D" w14:textId="77777777" w:rsidTr="00364747">
        <w:tc>
          <w:tcPr>
            <w:tcW w:w="10065" w:type="dxa"/>
            <w:gridSpan w:val="9"/>
            <w:shd w:val="clear" w:color="auto" w:fill="auto"/>
          </w:tcPr>
          <w:p w14:paraId="7DB5EC5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Do you have a valid Working with Children Check?</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7"/>
                  <w:enabled/>
                  <w:calcOnExit w:val="0"/>
                  <w:checkBox>
                    <w:sizeAuto/>
                    <w:default w:val="0"/>
                  </w:checkBox>
                </w:ffData>
              </w:fldChar>
            </w:r>
            <w:bookmarkStart w:id="44" w:name="Check17"/>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4"/>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8"/>
                  <w:enabled/>
                  <w:calcOnExit w:val="0"/>
                  <w:checkBox>
                    <w:sizeAuto/>
                    <w:default w:val="0"/>
                  </w:checkBox>
                </w:ffData>
              </w:fldChar>
            </w:r>
            <w:bookmarkStart w:id="45" w:name="Check18"/>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5"/>
            <w:r w:rsidRPr="00E14D5E">
              <w:rPr>
                <w:rFonts w:asciiTheme="minorHAnsi" w:hAnsiTheme="minorHAnsi" w:cs="DIN Offc"/>
                <w:sz w:val="22"/>
                <w:szCs w:val="22"/>
              </w:rPr>
              <w:t xml:space="preserve">   No</w:t>
            </w:r>
          </w:p>
          <w:p w14:paraId="7DB5EC5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“Yes” please provide details, dates etc.</w:t>
            </w:r>
          </w:p>
          <w:p w14:paraId="7DB5EC56"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8"/>
                  <w:enabled/>
                  <w:calcOnExit w:val="0"/>
                  <w:textInput/>
                </w:ffData>
              </w:fldChar>
            </w:r>
            <w:bookmarkStart w:id="46" w:name="Text38"/>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6"/>
          </w:p>
          <w:p w14:paraId="7DB5EC57" w14:textId="77777777" w:rsidR="00DC535B" w:rsidRPr="00E14D5E" w:rsidRDefault="00DC535B" w:rsidP="002D1741">
            <w:pPr>
              <w:spacing w:before="120"/>
              <w:rPr>
                <w:rFonts w:asciiTheme="minorHAnsi" w:hAnsiTheme="minorHAnsi" w:cs="DIN Offc"/>
                <w:sz w:val="22"/>
                <w:szCs w:val="22"/>
              </w:rPr>
            </w:pPr>
            <w:r w:rsidRPr="00E14D5E">
              <w:rPr>
                <w:rFonts w:asciiTheme="minorHAnsi" w:hAnsiTheme="minorHAnsi" w:cs="DIN Offc"/>
                <w:sz w:val="22"/>
                <w:szCs w:val="22"/>
              </w:rPr>
              <w:t>Please note that if you application is successful, you may be required to undertake a Working With Children Check and/or National Police Check.</w:t>
            </w:r>
          </w:p>
          <w:p w14:paraId="7DB5EC58"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 xml:space="preserve">Do you have any prior criminal convictions that may conflict with your ability to perform in this role? </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9"/>
                  <w:enabled/>
                  <w:calcOnExit w:val="0"/>
                  <w:checkBox>
                    <w:sizeAuto/>
                    <w:default w:val="0"/>
                  </w:checkBox>
                </w:ffData>
              </w:fldChar>
            </w:r>
            <w:bookmarkStart w:id="47" w:name="Check19"/>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7"/>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20"/>
                  <w:enabled/>
                  <w:calcOnExit w:val="0"/>
                  <w:checkBox>
                    <w:sizeAuto/>
                    <w:default w:val="0"/>
                  </w:checkBox>
                </w:ffData>
              </w:fldChar>
            </w:r>
            <w:bookmarkStart w:id="48" w:name="Check20"/>
            <w:r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8"/>
            <w:r w:rsidRPr="00E14D5E">
              <w:rPr>
                <w:rFonts w:asciiTheme="minorHAnsi" w:hAnsiTheme="minorHAnsi" w:cs="DIN Offc"/>
                <w:sz w:val="22"/>
                <w:szCs w:val="22"/>
              </w:rPr>
              <w:t xml:space="preserve">   No</w:t>
            </w:r>
          </w:p>
          <w:p w14:paraId="7DB5EC5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“Yes” please provide details, dates etc.</w:t>
            </w:r>
          </w:p>
          <w:p w14:paraId="7DB5EC5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9"/>
                  <w:enabled/>
                  <w:calcOnExit w:val="0"/>
                  <w:textInput/>
                </w:ffData>
              </w:fldChar>
            </w:r>
            <w:bookmarkStart w:id="49" w:name="Text39"/>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9"/>
          </w:p>
          <w:p w14:paraId="7DB5EC5B"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What are some of your traits that make you suitable for this position?</w:t>
            </w:r>
          </w:p>
          <w:p w14:paraId="7DB5EC5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40"/>
                  <w:enabled/>
                  <w:calcOnExit w:val="0"/>
                  <w:textInput/>
                </w:ffData>
              </w:fldChar>
            </w:r>
            <w:bookmarkStart w:id="50" w:name="Text40"/>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50"/>
          </w:p>
        </w:tc>
      </w:tr>
      <w:tr w:rsidR="000F4B98" w:rsidRPr="00E14D5E" w14:paraId="7DB5EC60" w14:textId="77777777" w:rsidTr="00364747">
        <w:tc>
          <w:tcPr>
            <w:tcW w:w="10065" w:type="dxa"/>
            <w:gridSpan w:val="9"/>
            <w:shd w:val="clear" w:color="auto" w:fill="auto"/>
          </w:tcPr>
          <w:p w14:paraId="7DB5EC5E"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Disclosure of pre-existing injury or illness</w:t>
            </w:r>
          </w:p>
          <w:p w14:paraId="7DB5EC5F" w14:textId="77777777" w:rsidR="00115865" w:rsidRPr="00E14D5E" w:rsidRDefault="00115865" w:rsidP="002D1741">
            <w:pPr>
              <w:spacing w:before="120"/>
              <w:rPr>
                <w:rFonts w:asciiTheme="minorHAnsi" w:hAnsiTheme="minorHAnsi" w:cs="DIN Offc"/>
                <w:sz w:val="22"/>
                <w:szCs w:val="22"/>
              </w:rPr>
            </w:pPr>
          </w:p>
        </w:tc>
      </w:tr>
      <w:tr w:rsidR="000F4B98" w:rsidRPr="00E14D5E" w14:paraId="7DB5EC67" w14:textId="77777777" w:rsidTr="00364747">
        <w:tc>
          <w:tcPr>
            <w:tcW w:w="10065" w:type="dxa"/>
            <w:gridSpan w:val="9"/>
            <w:shd w:val="clear" w:color="auto" w:fill="auto"/>
          </w:tcPr>
          <w:p w14:paraId="7DB5EC6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Do you have any pre-existing illness or injury which may impact on your ability to safely perform the inherent requirements of the position for which you have applied? (The inherent requirements of this position may include repetitive actions and physical work involving running, jumping and such like activities for long periods.</w:t>
            </w:r>
          </w:p>
          <w:p w14:paraId="7DB5EC62"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4"/>
                  <w:enabled/>
                  <w:calcOnExit w:val="0"/>
                  <w:checkBox>
                    <w:sizeAuto/>
                    <w:default w:val="0"/>
                  </w:checkBox>
                </w:ffData>
              </w:fldChar>
            </w:r>
            <w:bookmarkStart w:id="51" w:name="Check24"/>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1"/>
            <w:r w:rsidR="000F4B98" w:rsidRPr="00E14D5E">
              <w:rPr>
                <w:rFonts w:asciiTheme="minorHAnsi" w:hAnsiTheme="minorHAnsi" w:cs="DIN Offc"/>
                <w:sz w:val="22"/>
                <w:szCs w:val="22"/>
              </w:rPr>
              <w:t xml:space="preserve">   Yes</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25"/>
                  <w:enabled/>
                  <w:calcOnExit w:val="0"/>
                  <w:checkBox>
                    <w:sizeAuto/>
                    <w:default w:val="0"/>
                  </w:checkBox>
                </w:ffData>
              </w:fldChar>
            </w:r>
            <w:bookmarkStart w:id="52" w:name="Check25"/>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2"/>
            <w:r w:rsidR="000F4B98" w:rsidRPr="00E14D5E">
              <w:rPr>
                <w:rFonts w:asciiTheme="minorHAnsi" w:hAnsiTheme="minorHAnsi" w:cs="DIN Offc"/>
                <w:sz w:val="22"/>
                <w:szCs w:val="22"/>
              </w:rPr>
              <w:t xml:space="preserve">   No</w:t>
            </w:r>
          </w:p>
          <w:p w14:paraId="7DB5EC63"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 xml:space="preserve">If the answer to the above question is “yes”, then please disclose details of how the illness or injury might affect your ability to safely perform the role. (E.g. in relation to bending, pulling, twisting, stretching, standing or sitting etc.) </w:t>
            </w:r>
            <w:r w:rsidR="009B675D" w:rsidRPr="00E14D5E">
              <w:rPr>
                <w:rFonts w:asciiTheme="minorHAnsi" w:hAnsiTheme="minorHAnsi" w:cs="DIN Offc"/>
                <w:sz w:val="22"/>
                <w:szCs w:val="22"/>
              </w:rPr>
              <w:fldChar w:fldCharType="begin">
                <w:ffData>
                  <w:name w:val="Text41"/>
                  <w:enabled/>
                  <w:calcOnExit w:val="0"/>
                  <w:textInput/>
                </w:ffData>
              </w:fldChar>
            </w:r>
            <w:bookmarkStart w:id="53" w:name="Text41"/>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53"/>
          </w:p>
          <w:p w14:paraId="7DB5EC6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required, do you consent to having a medical examination to determine your capacity to safely perform the inherent requirements of the position for which you have applied?</w:t>
            </w:r>
          </w:p>
          <w:p w14:paraId="7DB5EC65"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6"/>
                  <w:enabled/>
                  <w:calcOnExit w:val="0"/>
                  <w:checkBox>
                    <w:sizeAuto/>
                    <w:default w:val="0"/>
                  </w:checkBox>
                </w:ffData>
              </w:fldChar>
            </w:r>
            <w:bookmarkStart w:id="54" w:name="Check26"/>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4"/>
            <w:r w:rsidR="000F4B98" w:rsidRPr="00E14D5E">
              <w:rPr>
                <w:rFonts w:asciiTheme="minorHAnsi" w:hAnsiTheme="minorHAnsi" w:cs="DIN Offc"/>
                <w:sz w:val="22"/>
                <w:szCs w:val="22"/>
              </w:rPr>
              <w:t xml:space="preserve">   Yes</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27"/>
                  <w:enabled/>
                  <w:calcOnExit w:val="0"/>
                  <w:checkBox>
                    <w:sizeAuto/>
                    <w:default w:val="0"/>
                  </w:checkBox>
                </w:ffData>
              </w:fldChar>
            </w:r>
            <w:bookmarkStart w:id="55" w:name="Check27"/>
            <w:r w:rsidR="000F4B98" w:rsidRPr="00E14D5E">
              <w:rPr>
                <w:rFonts w:asciiTheme="minorHAnsi" w:hAnsiTheme="minorHAnsi" w:cs="DIN Offc"/>
                <w:sz w:val="22"/>
                <w:szCs w:val="22"/>
              </w:rPr>
              <w:instrText xml:space="preserve"> FORMCHECKBOX </w:instrText>
            </w:r>
            <w:r w:rsidR="0001033D">
              <w:rPr>
                <w:rFonts w:asciiTheme="minorHAnsi" w:hAnsiTheme="minorHAnsi" w:cs="DIN Offc"/>
                <w:sz w:val="22"/>
                <w:szCs w:val="22"/>
              </w:rPr>
            </w:r>
            <w:r w:rsidR="0001033D">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5"/>
            <w:r w:rsidR="000F4B98" w:rsidRPr="00E14D5E">
              <w:rPr>
                <w:rFonts w:asciiTheme="minorHAnsi" w:hAnsiTheme="minorHAnsi" w:cs="DIN Offc"/>
                <w:sz w:val="22"/>
                <w:szCs w:val="22"/>
              </w:rPr>
              <w:t xml:space="preserve">   No</w:t>
            </w:r>
          </w:p>
          <w:p w14:paraId="7DB5EC66" w14:textId="77777777" w:rsidR="000F4B98" w:rsidRPr="00E14D5E" w:rsidRDefault="000F4B98" w:rsidP="002D1741">
            <w:pPr>
              <w:spacing w:before="120"/>
              <w:rPr>
                <w:rFonts w:asciiTheme="minorHAnsi" w:hAnsiTheme="minorHAnsi" w:cs="DIN Offc"/>
                <w:sz w:val="22"/>
                <w:szCs w:val="22"/>
              </w:rPr>
            </w:pPr>
          </w:p>
        </w:tc>
      </w:tr>
    </w:tbl>
    <w:p w14:paraId="7DB5EC68" w14:textId="77777777" w:rsidR="000F4B98" w:rsidRPr="00E14D5E" w:rsidRDefault="000F4B98" w:rsidP="002D1741">
      <w:pPr>
        <w:spacing w:before="120"/>
        <w:rPr>
          <w:rFonts w:asciiTheme="minorHAnsi" w:hAnsiTheme="minorHAnsi" w:cs="DIN Offc"/>
          <w:sz w:val="22"/>
          <w:szCs w:val="22"/>
        </w:rPr>
      </w:pPr>
    </w:p>
    <w:p w14:paraId="7DB5EC69" w14:textId="77777777" w:rsidR="00115865" w:rsidRPr="00E14D5E" w:rsidRDefault="00115865" w:rsidP="002D1741">
      <w:pPr>
        <w:spacing w:before="120"/>
        <w:rPr>
          <w:rFonts w:asciiTheme="minorHAnsi" w:hAnsiTheme="minorHAnsi" w:cs="DIN Offc"/>
          <w:sz w:val="22"/>
          <w:szCs w:val="22"/>
        </w:rPr>
      </w:pPr>
    </w:p>
    <w:p w14:paraId="7DB5EC6A" w14:textId="77777777" w:rsidR="00115865" w:rsidRPr="00E14D5E" w:rsidRDefault="00115865" w:rsidP="002D1741">
      <w:pPr>
        <w:spacing w:before="120"/>
        <w:rPr>
          <w:rFonts w:asciiTheme="minorHAnsi" w:hAnsiTheme="minorHAnsi" w:cs="DIN Offc"/>
          <w:sz w:val="22"/>
          <w:szCs w:val="22"/>
        </w:rPr>
      </w:pPr>
    </w:p>
    <w:p w14:paraId="7DB5EC6B" w14:textId="77777777" w:rsidR="00115865" w:rsidRPr="00E14D5E" w:rsidRDefault="00115865" w:rsidP="002D1741">
      <w:pPr>
        <w:spacing w:before="120"/>
        <w:rPr>
          <w:rFonts w:asciiTheme="minorHAnsi" w:hAnsiTheme="minorHAnsi" w:cs="DIN Offc"/>
          <w:sz w:val="22"/>
          <w:szCs w:val="22"/>
        </w:rPr>
      </w:pPr>
    </w:p>
    <w:tbl>
      <w:tblPr>
        <w:tblStyle w:val="LightShading1"/>
        <w:tblW w:w="10207" w:type="dxa"/>
        <w:tblInd w:w="-743" w:type="dxa"/>
        <w:tblLook w:val="04A0" w:firstRow="1" w:lastRow="0" w:firstColumn="1" w:lastColumn="0" w:noHBand="0" w:noVBand="1"/>
      </w:tblPr>
      <w:tblGrid>
        <w:gridCol w:w="10207"/>
      </w:tblGrid>
      <w:tr w:rsidR="000F4B98" w:rsidRPr="00E14D5E" w14:paraId="7DB5EC6E" w14:textId="77777777" w:rsidTr="0031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7DB5EC6C" w14:textId="77777777" w:rsidR="000F4B98" w:rsidRPr="00E14D5E" w:rsidRDefault="000F4B98" w:rsidP="006E7D7A">
            <w:pPr>
              <w:spacing w:before="120"/>
              <w:jc w:val="center"/>
              <w:rPr>
                <w:rFonts w:asciiTheme="minorHAnsi" w:hAnsiTheme="minorHAnsi" w:cs="DIN Offc"/>
                <w:color w:val="auto"/>
                <w:sz w:val="22"/>
                <w:szCs w:val="22"/>
              </w:rPr>
            </w:pPr>
            <w:r w:rsidRPr="00E14D5E">
              <w:rPr>
                <w:rFonts w:asciiTheme="minorHAnsi" w:hAnsiTheme="minorHAnsi" w:cs="DIN Offc"/>
                <w:color w:val="auto"/>
                <w:sz w:val="22"/>
                <w:szCs w:val="22"/>
              </w:rPr>
              <w:t>Privacy Statement</w:t>
            </w:r>
          </w:p>
          <w:p w14:paraId="7DB5EC6D" w14:textId="77777777" w:rsidR="00115865" w:rsidRPr="00E14D5E" w:rsidRDefault="00115865" w:rsidP="002D1741">
            <w:pPr>
              <w:spacing w:before="120"/>
              <w:rPr>
                <w:rFonts w:asciiTheme="minorHAnsi" w:hAnsiTheme="minorHAnsi" w:cs="DIN Offc"/>
                <w:b w:val="0"/>
                <w:color w:val="auto"/>
                <w:sz w:val="22"/>
                <w:szCs w:val="22"/>
              </w:rPr>
            </w:pPr>
          </w:p>
        </w:tc>
      </w:tr>
      <w:tr w:rsidR="000F4B98" w:rsidRPr="00E14D5E" w14:paraId="7DB5EC80" w14:textId="77777777" w:rsidTr="006E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shd w:val="clear" w:color="auto" w:fill="auto"/>
          </w:tcPr>
          <w:p w14:paraId="7DB5EC6F"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Personal information collected via this application will only be used for the purpose of recruitment by Bluearth.</w:t>
            </w:r>
          </w:p>
          <w:p w14:paraId="7DB5EC70"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The information you submit to us may be disclosed to referees, our team members who are involved in recruitment or support roles, security organisations, recruitment agencies and other third parties who assist us in the recruitment process.</w:t>
            </w:r>
          </w:p>
          <w:p w14:paraId="7DB5EC71"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If you choose not to provide any of the information requested, we may be unable to send you information, fully process your application or properly consider you for employment.</w:t>
            </w:r>
          </w:p>
          <w:p w14:paraId="7DB5EC72"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Any information we collect about you in future will be used and disclosed in the same manner as described above unless we tell you otherwise in advance. You may request access to personal information about you that is held by us.</w:t>
            </w:r>
          </w:p>
          <w:p w14:paraId="7DB5EC73"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Consent and Warranty</w:t>
            </w:r>
          </w:p>
          <w:p w14:paraId="7DB5EC74"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consent to Bluearth using and disclosing my personal information in the manner described above.</w:t>
            </w:r>
          </w:p>
          <w:p w14:paraId="7DB5EC75" w14:textId="77777777" w:rsidR="000F4B98" w:rsidRPr="00E14D5E" w:rsidRDefault="000F4B98" w:rsidP="002D1741">
            <w:pPr>
              <w:spacing w:before="120"/>
              <w:rPr>
                <w:rFonts w:asciiTheme="minorHAnsi" w:hAnsiTheme="minorHAnsi" w:cs="DIN Offc"/>
                <w:b w:val="0"/>
                <w:sz w:val="22"/>
                <w:szCs w:val="22"/>
              </w:rPr>
            </w:pPr>
          </w:p>
          <w:p w14:paraId="7DB5EC76"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warrant that:</w:t>
            </w:r>
          </w:p>
          <w:p w14:paraId="7DB5EC77"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read and understood the above statement.</w:t>
            </w:r>
          </w:p>
          <w:p w14:paraId="7DB5EC78"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am qualified to work in Australia, and if requested, can provide evidence of that fact (birth certificate, citizenship certificate, photo ID and/or working Visa as appropriate)</w:t>
            </w:r>
          </w:p>
          <w:p w14:paraId="7DB5EC79"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All the information I submit (including this form and any attached resume) is true and complete. I understand that any false or misleading information I provide may lead to rejection of my application, review of any employment I accept with Bluearth and potentially my dismissal from such employment</w:t>
            </w:r>
          </w:p>
          <w:p w14:paraId="7DB5EC7A"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disclosed all relevant information in relation to my mental and physical ability to safely carry out the inherent requirements of the position for which I have applied.</w:t>
            </w:r>
          </w:p>
          <w:p w14:paraId="7DB5EC7B"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disclosed all relevant information in relation to any prior criminal convictions that may conflict with my ability to perform in this role.</w:t>
            </w:r>
          </w:p>
          <w:p w14:paraId="7DB5EC7C"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 xml:space="preserve">Name: </w:t>
            </w:r>
            <w:r w:rsidR="009B675D" w:rsidRPr="00E14D5E">
              <w:rPr>
                <w:rFonts w:asciiTheme="minorHAnsi" w:hAnsiTheme="minorHAnsi" w:cs="DIN Offc"/>
                <w:sz w:val="22"/>
                <w:szCs w:val="22"/>
              </w:rPr>
              <w:fldChar w:fldCharType="begin">
                <w:ffData>
                  <w:name w:val="Text42"/>
                  <w:enabled/>
                  <w:calcOnExit w:val="0"/>
                  <w:textInput/>
                </w:ffData>
              </w:fldChar>
            </w:r>
            <w:bookmarkStart w:id="56" w:name="Text42"/>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6"/>
          </w:p>
          <w:p w14:paraId="7DB5EC7D" w14:textId="77777777" w:rsidR="000F4B98" w:rsidRPr="00E14D5E" w:rsidRDefault="000F4B98" w:rsidP="002D1741">
            <w:pPr>
              <w:spacing w:before="120"/>
              <w:rPr>
                <w:rFonts w:asciiTheme="minorHAnsi" w:hAnsiTheme="minorHAnsi" w:cs="DIN Offc"/>
                <w:b w:val="0"/>
                <w:sz w:val="22"/>
                <w:szCs w:val="22"/>
              </w:rPr>
            </w:pPr>
          </w:p>
          <w:p w14:paraId="7DB5EC7E"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 xml:space="preserve">Signature: </w:t>
            </w:r>
            <w:r w:rsidR="009B675D" w:rsidRPr="00E14D5E">
              <w:rPr>
                <w:rFonts w:asciiTheme="minorHAnsi" w:hAnsiTheme="minorHAnsi" w:cs="DIN Offc"/>
                <w:sz w:val="22"/>
                <w:szCs w:val="22"/>
              </w:rPr>
              <w:fldChar w:fldCharType="begin">
                <w:ffData>
                  <w:name w:val="Text44"/>
                  <w:enabled/>
                  <w:calcOnExit w:val="0"/>
                  <w:textInput/>
                </w:ffData>
              </w:fldChar>
            </w:r>
            <w:bookmarkStart w:id="57" w:name="Text44"/>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7"/>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t xml:space="preserve">Date: </w:t>
            </w:r>
            <w:r w:rsidR="009B675D" w:rsidRPr="00E14D5E">
              <w:rPr>
                <w:rFonts w:asciiTheme="minorHAnsi" w:hAnsiTheme="minorHAnsi" w:cs="DIN Offc"/>
                <w:sz w:val="22"/>
                <w:szCs w:val="22"/>
              </w:rPr>
              <w:fldChar w:fldCharType="begin">
                <w:ffData>
                  <w:name w:val="Text43"/>
                  <w:enabled/>
                  <w:calcOnExit w:val="0"/>
                  <w:textInput/>
                </w:ffData>
              </w:fldChar>
            </w:r>
            <w:bookmarkStart w:id="58" w:name="Text43"/>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8"/>
          </w:p>
          <w:p w14:paraId="7DB5EC7F" w14:textId="77777777" w:rsidR="000F4B98" w:rsidRPr="00E14D5E" w:rsidRDefault="000F4B98" w:rsidP="002D1741">
            <w:pPr>
              <w:spacing w:before="120"/>
              <w:rPr>
                <w:rFonts w:asciiTheme="minorHAnsi" w:hAnsiTheme="minorHAnsi" w:cs="DIN Offc"/>
                <w:b w:val="0"/>
                <w:sz w:val="22"/>
                <w:szCs w:val="22"/>
              </w:rPr>
            </w:pPr>
          </w:p>
        </w:tc>
      </w:tr>
    </w:tbl>
    <w:p w14:paraId="7DB5EC81" w14:textId="77777777" w:rsidR="000F4B98" w:rsidRPr="00E14D5E" w:rsidRDefault="000F4B98" w:rsidP="000F4B98">
      <w:pPr>
        <w:rPr>
          <w:rFonts w:asciiTheme="minorHAnsi" w:hAnsiTheme="minorHAnsi" w:cs="DIN Offc"/>
          <w:sz w:val="22"/>
          <w:szCs w:val="22"/>
        </w:rPr>
      </w:pPr>
    </w:p>
    <w:p w14:paraId="7DB5EC82" w14:textId="5CE7AAA8" w:rsidR="000F4B98" w:rsidRPr="00E14D5E" w:rsidRDefault="000F4B98" w:rsidP="000F4B98">
      <w:pPr>
        <w:rPr>
          <w:rFonts w:asciiTheme="minorHAnsi" w:hAnsiTheme="minorHAnsi" w:cs="DIN Offc"/>
          <w:sz w:val="22"/>
          <w:szCs w:val="22"/>
        </w:rPr>
      </w:pPr>
      <w:r w:rsidRPr="00E14D5E">
        <w:rPr>
          <w:rFonts w:asciiTheme="minorHAnsi" w:hAnsiTheme="minorHAnsi" w:cs="DIN Offc"/>
          <w:sz w:val="22"/>
          <w:szCs w:val="22"/>
        </w:rPr>
        <w:t xml:space="preserve">Please forward your completed application to </w:t>
      </w:r>
      <w:hyperlink r:id="rId12" w:history="1">
        <w:r w:rsidR="00103F5A" w:rsidRPr="009356F2">
          <w:rPr>
            <w:rStyle w:val="Hyperlink"/>
            <w:rFonts w:asciiTheme="minorHAnsi" w:hAnsiTheme="minorHAnsi" w:cs="DIN Offc"/>
            <w:sz w:val="22"/>
            <w:szCs w:val="22"/>
          </w:rPr>
          <w:t>mail@bluearth.org</w:t>
        </w:r>
      </w:hyperlink>
      <w:r w:rsidRPr="00E14D5E">
        <w:rPr>
          <w:rFonts w:asciiTheme="minorHAnsi" w:hAnsiTheme="minorHAnsi" w:cs="DIN Offc"/>
          <w:sz w:val="22"/>
          <w:szCs w:val="22"/>
        </w:rPr>
        <w:t xml:space="preserve"> or</w:t>
      </w:r>
    </w:p>
    <w:p w14:paraId="7DB5EC83" w14:textId="77777777" w:rsidR="000F4B98" w:rsidRPr="00E14D5E" w:rsidRDefault="000255BB" w:rsidP="000F4B98">
      <w:pPr>
        <w:rPr>
          <w:rFonts w:asciiTheme="minorHAnsi" w:hAnsiTheme="minorHAnsi" w:cs="DIN Offc"/>
          <w:sz w:val="22"/>
          <w:szCs w:val="22"/>
        </w:rPr>
      </w:pPr>
      <w:r w:rsidRPr="00E14D5E">
        <w:rPr>
          <w:rFonts w:asciiTheme="minorHAnsi" w:hAnsiTheme="minorHAnsi" w:cs="DIN Offc"/>
          <w:sz w:val="22"/>
          <w:szCs w:val="22"/>
        </w:rPr>
        <w:t>50 Rouse Street</w:t>
      </w:r>
      <w:r w:rsidR="000F4B98" w:rsidRPr="00E14D5E">
        <w:rPr>
          <w:rFonts w:asciiTheme="minorHAnsi" w:hAnsiTheme="minorHAnsi" w:cs="DIN Offc"/>
          <w:sz w:val="22"/>
          <w:szCs w:val="22"/>
        </w:rPr>
        <w:t xml:space="preserve">, </w:t>
      </w:r>
      <w:r w:rsidRPr="00E14D5E">
        <w:rPr>
          <w:rFonts w:asciiTheme="minorHAnsi" w:hAnsiTheme="minorHAnsi" w:cs="DIN Offc"/>
          <w:sz w:val="22"/>
          <w:szCs w:val="22"/>
        </w:rPr>
        <w:t>Port Melbourne, VIC 3207</w:t>
      </w:r>
    </w:p>
    <w:p w14:paraId="7DB5EC8D" w14:textId="59A68DDA" w:rsidR="00332423" w:rsidRPr="00E14D5E" w:rsidRDefault="000F4B98" w:rsidP="00332423">
      <w:pPr>
        <w:rPr>
          <w:rFonts w:asciiTheme="minorHAnsi" w:hAnsiTheme="minorHAnsi" w:cs="DIN Offc"/>
          <w:sz w:val="22"/>
          <w:szCs w:val="22"/>
        </w:rPr>
      </w:pPr>
      <w:r w:rsidRPr="00E14D5E">
        <w:rPr>
          <w:rFonts w:asciiTheme="minorHAnsi" w:hAnsiTheme="minorHAnsi" w:cs="DIN Offc"/>
          <w:sz w:val="22"/>
          <w:szCs w:val="22"/>
        </w:rPr>
        <w:t>Thank you for your interest in Bluearth!</w:t>
      </w:r>
    </w:p>
    <w:sectPr w:rsidR="00332423" w:rsidRPr="00E14D5E" w:rsidSect="00B95DBF">
      <w:headerReference w:type="default" r:id="rId13"/>
      <w:footerReference w:type="default" r:id="rId14"/>
      <w:headerReference w:type="first" r:id="rId15"/>
      <w:footerReference w:type="first" r:id="rId16"/>
      <w:pgSz w:w="11906" w:h="16838" w:code="9"/>
      <w:pgMar w:top="1980" w:right="1706" w:bottom="1080" w:left="1920"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7F67" w14:textId="77777777" w:rsidR="0001033D" w:rsidRDefault="0001033D">
      <w:pPr>
        <w:spacing w:line="240" w:lineRule="auto"/>
      </w:pPr>
      <w:r>
        <w:separator/>
      </w:r>
    </w:p>
  </w:endnote>
  <w:endnote w:type="continuationSeparator" w:id="0">
    <w:p w14:paraId="03218F32" w14:textId="77777777" w:rsidR="0001033D" w:rsidRDefault="0001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 Offc">
    <w:altName w:val="Segoe Script"/>
    <w:panose1 w:val="020B0504020101020102"/>
    <w:charset w:val="00"/>
    <w:family w:val="swiss"/>
    <w:pitch w:val="variable"/>
    <w:sig w:usb0="800000AF" w:usb1="40002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3" w14:textId="6FA28117" w:rsidR="0061409A" w:rsidRDefault="0061409A">
    <w:pPr>
      <w:pStyle w:val="Footer"/>
    </w:pPr>
    <w:r>
      <w:rPr>
        <w:rFonts w:asciiTheme="majorHAnsi" w:hAnsiTheme="majorHAnsi" w:cstheme="majorHAnsi"/>
      </w:rPr>
      <w:ptab w:relativeTo="margin" w:alignment="right" w:leader="none"/>
    </w:r>
    <w:r>
      <w:rPr>
        <w:rFonts w:asciiTheme="majorHAnsi" w:hAnsiTheme="majorHAnsi" w:cstheme="majorHAnsi"/>
      </w:rPr>
      <w:t xml:space="preserve">Page </w:t>
    </w:r>
    <w:r w:rsidR="00B856E5">
      <w:fldChar w:fldCharType="begin"/>
    </w:r>
    <w:r w:rsidR="00B856E5">
      <w:instrText xml:space="preserve"> PAGE   \* MERGEFORMAT </w:instrText>
    </w:r>
    <w:r w:rsidR="00B856E5">
      <w:fldChar w:fldCharType="separate"/>
    </w:r>
    <w:r w:rsidR="0001033D" w:rsidRPr="0001033D">
      <w:rPr>
        <w:rFonts w:asciiTheme="majorHAnsi" w:hAnsiTheme="majorHAnsi" w:cstheme="majorHAnsi"/>
        <w:noProof/>
      </w:rPr>
      <w:t>1</w:t>
    </w:r>
    <w:r w:rsidR="00B856E5">
      <w:rPr>
        <w:rFonts w:asciiTheme="majorHAnsi" w:hAnsiTheme="majorHAnsi" w:cstheme="majorHAnsi"/>
        <w:noProof/>
      </w:rPr>
      <w:fldChar w:fldCharType="end"/>
    </w:r>
    <w:r w:rsidR="00B856E5">
      <w:rPr>
        <w:noProof/>
        <w:lang w:val="en-GB" w:eastAsia="en-GB"/>
      </w:rPr>
      <mc:AlternateContent>
        <mc:Choice Requires="wpg">
          <w:drawing>
            <wp:anchor distT="0" distB="0" distL="114300" distR="114300" simplePos="0" relativeHeight="251666432" behindDoc="0" locked="0" layoutInCell="0" allowOverlap="1" wp14:anchorId="7DB5EC9A" wp14:editId="4138E050">
              <wp:simplePos x="0" y="0"/>
              <wp:positionH relativeFrom="page">
                <wp:align>center</wp:align>
              </wp:positionH>
              <wp:positionV relativeFrom="page">
                <wp:align>bottom</wp:align>
              </wp:positionV>
              <wp:extent cx="7539990" cy="617220"/>
              <wp:effectExtent l="9525" t="0" r="10795" b="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17220"/>
                        <a:chOff x="8" y="9"/>
                        <a:chExt cx="15823" cy="1439"/>
                      </a:xfrm>
                    </wpg:grpSpPr>
                    <wps:wsp>
                      <wps:cNvPr id="10" name="AutoShape 3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4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8" o:spid="_x0000_s1026" style="position:absolute;margin-left:0;margin-top:0;width:593.7pt;height:48.6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" o:allowincell="f">
              <v:shapetype id="_x0000_t32" coordsize="21600,21600" o:spt="32" o:oned="t" path="m,l21600,21600e" filled="f">
                <v:path arrowok="t" fillok="f" o:connecttype="none"/>
                <o:lock v:ext="edit" shapetype="t"/>
              </v:shapetype>
              <v:shape id="AutoShape 3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4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8" w14:textId="55A25D64" w:rsidR="0061409A" w:rsidRDefault="0061409A">
    <w:pPr>
      <w:pStyle w:val="Footer"/>
    </w:pPr>
    <w:r>
      <w:rPr>
        <w:rFonts w:asciiTheme="majorHAnsi" w:hAnsiTheme="majorHAnsi" w:cstheme="majorHAnsi"/>
        <w:color w:val="4F81BD" w:themeColor="accent1"/>
      </w:rPr>
      <w:t>Draft Volunteer Policy March 2012</w:t>
    </w:r>
    <w:r w:rsidRPr="003E5356">
      <w:rPr>
        <w:rFonts w:asciiTheme="majorHAnsi" w:hAnsiTheme="majorHAnsi" w:cstheme="majorHAnsi"/>
        <w:color w:val="4F81BD" w:themeColor="accent1"/>
      </w:rPr>
      <w:ptab w:relativeTo="margin" w:alignment="right" w:leader="none"/>
    </w:r>
    <w:r w:rsidRPr="003E5356">
      <w:rPr>
        <w:rFonts w:asciiTheme="majorHAnsi" w:hAnsiTheme="majorHAnsi" w:cstheme="majorHAnsi"/>
        <w:color w:val="4F81BD" w:themeColor="accent1"/>
      </w:rPr>
      <w:t xml:space="preserve">Page </w:t>
    </w:r>
    <w:r w:rsidR="009B675D" w:rsidRPr="003E5356">
      <w:rPr>
        <w:color w:val="4F81BD" w:themeColor="accent1"/>
      </w:rPr>
      <w:fldChar w:fldCharType="begin"/>
    </w:r>
    <w:r w:rsidRPr="003E5356">
      <w:rPr>
        <w:color w:val="4F81BD" w:themeColor="accent1"/>
      </w:rPr>
      <w:instrText xml:space="preserve"> PAGE   \* MERGEFORMAT </w:instrText>
    </w:r>
    <w:r w:rsidR="009B675D" w:rsidRPr="003E5356">
      <w:rPr>
        <w:color w:val="4F81BD" w:themeColor="accent1"/>
      </w:rPr>
      <w:fldChar w:fldCharType="separate"/>
    </w:r>
    <w:r w:rsidRPr="00B95DBF">
      <w:rPr>
        <w:rFonts w:asciiTheme="majorHAnsi" w:hAnsiTheme="majorHAnsi" w:cstheme="majorHAnsi"/>
        <w:noProof/>
        <w:color w:val="4F81BD" w:themeColor="accent1"/>
      </w:rPr>
      <w:t>1</w:t>
    </w:r>
    <w:r w:rsidR="009B675D" w:rsidRPr="003E5356">
      <w:rPr>
        <w:color w:val="4F81BD" w:themeColor="accent1"/>
      </w:rPr>
      <w:fldChar w:fldCharType="end"/>
    </w:r>
    <w:r w:rsidR="00B856E5">
      <w:rPr>
        <w:noProof/>
        <w:color w:val="4F81BD" w:themeColor="accent1"/>
        <w:lang w:val="en-GB" w:eastAsia="en-GB"/>
      </w:rPr>
      <mc:AlternateContent>
        <mc:Choice Requires="wpg">
          <w:drawing>
            <wp:anchor distT="0" distB="0" distL="114300" distR="114300" simplePos="0" relativeHeight="251662336" behindDoc="0" locked="0" layoutInCell="0" allowOverlap="1" wp14:anchorId="7DB5EC9E" wp14:editId="1B34DA2B">
              <wp:simplePos x="0" y="0"/>
              <wp:positionH relativeFrom="page">
                <wp:align>center</wp:align>
              </wp:positionH>
              <wp:positionV relativeFrom="page">
                <wp:align>bottom</wp:align>
              </wp:positionV>
              <wp:extent cx="7761605" cy="822325"/>
              <wp:effectExtent l="9525" t="0" r="1079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3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3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PwgMAAOo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" o:allowincell="f">
              <v:shapetype id="_x0000_t32" coordsize="21600,21600" o:spt="32" o:oned="t" path="m,l21600,21600e" filled="f">
                <v:path arrowok="t" fillok="f" o:connecttype="none"/>
                <o:lock v:ext="edit" shapetype="t"/>
              </v:shapetype>
              <v:shape id="AutoShape 3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3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B856E5">
      <w:rPr>
        <w:noProof/>
        <w:color w:val="4F81BD" w:themeColor="accent1"/>
        <w:lang w:val="en-GB" w:eastAsia="en-GB"/>
      </w:rPr>
      <mc:AlternateContent>
        <mc:Choice Requires="wps">
          <w:drawing>
            <wp:anchor distT="0" distB="0" distL="114300" distR="114300" simplePos="0" relativeHeight="251661312" behindDoc="0" locked="0" layoutInCell="1" allowOverlap="1" wp14:anchorId="7DB5EC9F" wp14:editId="283C54A9">
              <wp:simplePos x="0" y="0"/>
              <wp:positionH relativeFrom="leftMargin">
                <wp:align>center</wp:align>
              </wp:positionH>
              <wp:positionV relativeFrom="page">
                <wp:align>bottom</wp:align>
              </wp:positionV>
              <wp:extent cx="90805" cy="812165"/>
              <wp:effectExtent l="9525" t="9525" r="13970" b="69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" fillcolor="#4bacc6 [3208]" strokecolor="#205867 [1608]">
              <w10:wrap anchorx="margin" anchory="page"/>
            </v:rect>
          </w:pict>
        </mc:Fallback>
      </mc:AlternateContent>
    </w:r>
    <w:r w:rsidR="00B856E5">
      <w:rPr>
        <w:noProof/>
        <w:color w:val="4F81BD" w:themeColor="accent1"/>
        <w:lang w:val="en-GB" w:eastAsia="en-GB"/>
      </w:rPr>
      <mc:AlternateContent>
        <mc:Choice Requires="wps">
          <w:drawing>
            <wp:anchor distT="0" distB="0" distL="114300" distR="114300" simplePos="0" relativeHeight="251660288" behindDoc="0" locked="0" layoutInCell="1" allowOverlap="1" wp14:anchorId="7DB5ECA0" wp14:editId="1CEE228B">
              <wp:simplePos x="0" y="0"/>
              <wp:positionH relativeFrom="rightMargin">
                <wp:align>center</wp:align>
              </wp:positionH>
              <wp:positionV relativeFrom="page">
                <wp:align>bottom</wp:align>
              </wp:positionV>
              <wp:extent cx="90805" cy="812165"/>
              <wp:effectExtent l="9525" t="9525" r="13970" b="698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8954" w14:textId="77777777" w:rsidR="0001033D" w:rsidRDefault="0001033D">
      <w:pPr>
        <w:spacing w:line="240" w:lineRule="auto"/>
      </w:pPr>
      <w:r>
        <w:separator/>
      </w:r>
    </w:p>
  </w:footnote>
  <w:footnote w:type="continuationSeparator" w:id="0">
    <w:p w14:paraId="6E514B3C" w14:textId="77777777" w:rsidR="0001033D" w:rsidRDefault="00010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34F9" w14:textId="77777777" w:rsidR="00DC6F67" w:rsidRDefault="00DC6F67" w:rsidP="00DC6F67">
    <w:pPr>
      <w:jc w:val="right"/>
      <w:rPr>
        <w:rFonts w:ascii="DIN Offc" w:hAnsi="DIN Offc" w:cs="DIN Offc"/>
        <w:color w:val="1F497D" w:themeColor="text2"/>
        <w:sz w:val="28"/>
        <w:szCs w:val="28"/>
      </w:rPr>
    </w:pPr>
  </w:p>
  <w:p w14:paraId="4FA35054" w14:textId="10252837" w:rsidR="00DC6F67" w:rsidRPr="00E14D5E" w:rsidRDefault="00DC6F67" w:rsidP="00DC6F67">
    <w:pPr>
      <w:jc w:val="right"/>
      <w:rPr>
        <w:rFonts w:asciiTheme="minorHAnsi" w:hAnsiTheme="minorHAnsi" w:cs="DIN Offc"/>
        <w:color w:val="1F497D" w:themeColor="text2"/>
      </w:rPr>
    </w:pPr>
    <w:r w:rsidRPr="00E14D5E">
      <w:rPr>
        <w:rFonts w:asciiTheme="minorHAnsi" w:hAnsiTheme="minorHAnsi" w:cs="DIN Offc"/>
        <w:noProof/>
        <w:lang w:val="en-GB" w:eastAsia="en-GB"/>
      </w:rPr>
      <w:drawing>
        <wp:anchor distT="0" distB="0" distL="114300" distR="114300" simplePos="0" relativeHeight="251668480" behindDoc="0" locked="0" layoutInCell="1" allowOverlap="1" wp14:anchorId="7C8489DD" wp14:editId="2D617F2A">
          <wp:simplePos x="0" y="0"/>
          <wp:positionH relativeFrom="column">
            <wp:posOffset>-123825</wp:posOffset>
          </wp:positionH>
          <wp:positionV relativeFrom="paragraph">
            <wp:posOffset>-191770</wp:posOffset>
          </wp:positionV>
          <wp:extent cx="1638300" cy="436492"/>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arth_logo_watermel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36492"/>
                  </a:xfrm>
                  <a:prstGeom prst="rect">
                    <a:avLst/>
                  </a:prstGeom>
                </pic:spPr>
              </pic:pic>
            </a:graphicData>
          </a:graphic>
          <wp14:sizeRelH relativeFrom="page">
            <wp14:pctWidth>0</wp14:pctWidth>
          </wp14:sizeRelH>
          <wp14:sizeRelV relativeFrom="page">
            <wp14:pctHeight>0</wp14:pctHeight>
          </wp14:sizeRelV>
        </wp:anchor>
      </w:drawing>
    </w:r>
    <w:r w:rsidRPr="00E14D5E">
      <w:rPr>
        <w:rFonts w:asciiTheme="minorHAnsi" w:hAnsiTheme="minorHAnsi" w:cs="DIN Offc"/>
        <w:color w:val="1F497D" w:themeColor="text2"/>
        <w:sz w:val="28"/>
        <w:szCs w:val="28"/>
      </w:rPr>
      <w:t>Volunteer Application Form</w:t>
    </w:r>
  </w:p>
  <w:p w14:paraId="7DB5EC92" w14:textId="0A7679E2" w:rsidR="0061409A" w:rsidRDefault="00614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4" w14:textId="2A28E74B" w:rsidR="0061409A" w:rsidRDefault="00B856E5" w:rsidP="001D44DF">
    <w:pPr>
      <w:pStyle w:val="BodyText1"/>
    </w:pPr>
    <w:r>
      <w:rPr>
        <w:noProof/>
        <w:lang w:val="en-GB" w:eastAsia="en-GB"/>
      </w:rPr>
      <w:drawing>
        <wp:anchor distT="0" distB="0" distL="114300" distR="114300" simplePos="0" relativeHeight="251658240" behindDoc="1" locked="0" layoutInCell="1" allowOverlap="1" wp14:anchorId="7DB5EC9D" wp14:editId="4F4F241A">
          <wp:simplePos x="0" y="0"/>
          <wp:positionH relativeFrom="column">
            <wp:posOffset>4494530</wp:posOffset>
          </wp:positionH>
          <wp:positionV relativeFrom="paragraph">
            <wp:posOffset>-38100</wp:posOffset>
          </wp:positionV>
          <wp:extent cx="1449070" cy="387985"/>
          <wp:effectExtent l="0" t="0" r="0" b="0"/>
          <wp:wrapNone/>
          <wp:docPr id="6" name="Picture 4" descr="Logo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pic:spPr>
              </pic:pic>
            </a:graphicData>
          </a:graphic>
          <wp14:sizeRelH relativeFrom="page">
            <wp14:pctWidth>0</wp14:pctWidth>
          </wp14:sizeRelH>
          <wp14:sizeRelV relativeFrom="page">
            <wp14:pctHeight>0</wp14:pctHeight>
          </wp14:sizeRelV>
        </wp:anchor>
      </w:drawing>
    </w:r>
  </w:p>
  <w:p w14:paraId="7DB5EC95" w14:textId="77777777" w:rsidR="0061409A" w:rsidRDefault="0061409A" w:rsidP="001D44DF">
    <w:pPr>
      <w:pStyle w:val="BodyText1"/>
    </w:pPr>
  </w:p>
  <w:p w14:paraId="7DB5EC96" w14:textId="77777777" w:rsidR="0061409A" w:rsidRDefault="0061409A" w:rsidP="001D44DF">
    <w:pPr>
      <w:pStyle w:val="BodyText1"/>
    </w:pPr>
  </w:p>
  <w:p w14:paraId="7DB5EC97" w14:textId="77777777" w:rsidR="0061409A" w:rsidRDefault="0061409A" w:rsidP="001D44DF">
    <w:pPr>
      <w:pStyle w:val="Body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27"/>
    <w:multiLevelType w:val="hybridMultilevel"/>
    <w:tmpl w:val="50C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50B0"/>
    <w:multiLevelType w:val="hybridMultilevel"/>
    <w:tmpl w:val="7316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B15666"/>
    <w:multiLevelType w:val="hybridMultilevel"/>
    <w:tmpl w:val="8AD2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D34735"/>
    <w:multiLevelType w:val="hybridMultilevel"/>
    <w:tmpl w:val="1E98F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C731DA"/>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7D1922"/>
    <w:multiLevelType w:val="hybridMultilevel"/>
    <w:tmpl w:val="59E07680"/>
    <w:lvl w:ilvl="0" w:tplc="964A0B22">
      <w:start w:val="1"/>
      <w:numFmt w:val="decimal"/>
      <w:lvlText w:val="%1."/>
      <w:lvlJc w:val="left"/>
      <w:pPr>
        <w:ind w:left="360" w:hanging="360"/>
      </w:pPr>
      <w:rPr>
        <w:rFonts w:hint="default"/>
        <w:color w:val="1F497D" w:themeColor="text2"/>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F52419D"/>
    <w:multiLevelType w:val="hybridMultilevel"/>
    <w:tmpl w:val="AA54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C53236"/>
    <w:multiLevelType w:val="hybridMultilevel"/>
    <w:tmpl w:val="08DAD952"/>
    <w:lvl w:ilvl="0" w:tplc="0C090001">
      <w:start w:val="1"/>
      <w:numFmt w:val="bullet"/>
      <w:lvlText w:val=""/>
      <w:lvlJc w:val="left"/>
      <w:pPr>
        <w:tabs>
          <w:tab w:val="num" w:pos="1080"/>
        </w:tabs>
        <w:ind w:left="1080" w:hanging="360"/>
      </w:pPr>
      <w:rPr>
        <w:rFonts w:ascii="Symbol" w:hAnsi="Symbol" w:hint="default"/>
      </w:rPr>
    </w:lvl>
    <w:lvl w:ilvl="1" w:tplc="0C090017">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20C5316"/>
    <w:multiLevelType w:val="hybridMultilevel"/>
    <w:tmpl w:val="58CCFDDC"/>
    <w:lvl w:ilvl="0" w:tplc="BD2CB4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6AC4D23"/>
    <w:multiLevelType w:val="hybridMultilevel"/>
    <w:tmpl w:val="E7BA8000"/>
    <w:lvl w:ilvl="0" w:tplc="1136918A">
      <w:start w:val="1"/>
      <w:numFmt w:val="decimal"/>
      <w:pStyle w:val="Heading3"/>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6B51FD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E85F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1368C2"/>
    <w:multiLevelType w:val="hybridMultilevel"/>
    <w:tmpl w:val="332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D409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137C04"/>
    <w:multiLevelType w:val="hybridMultilevel"/>
    <w:tmpl w:val="D354B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B50F60"/>
    <w:multiLevelType w:val="hybridMultilevel"/>
    <w:tmpl w:val="2B28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275B0"/>
    <w:multiLevelType w:val="multilevel"/>
    <w:tmpl w:val="E7BA800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650C11"/>
    <w:multiLevelType w:val="multilevel"/>
    <w:tmpl w:val="E7BA800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F14E70"/>
    <w:multiLevelType w:val="hybridMultilevel"/>
    <w:tmpl w:val="B21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97003"/>
    <w:multiLevelType w:val="hybridMultilevel"/>
    <w:tmpl w:val="A448FE18"/>
    <w:lvl w:ilvl="0" w:tplc="2D50D092">
      <w:start w:val="1"/>
      <w:numFmt w:val="bullet"/>
      <w:lvlText w:val=""/>
      <w:lvlJc w:val="left"/>
      <w:pPr>
        <w:tabs>
          <w:tab w:val="num" w:pos="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1B0197"/>
    <w:multiLevelType w:val="hybridMultilevel"/>
    <w:tmpl w:val="7BB8E93C"/>
    <w:lvl w:ilvl="0" w:tplc="585E804A">
      <w:start w:val="1"/>
      <w:numFmt w:val="bullet"/>
      <w:lvlText w:val="•"/>
      <w:lvlJc w:val="left"/>
      <w:pPr>
        <w:tabs>
          <w:tab w:val="num" w:pos="284"/>
        </w:tabs>
        <w:ind w:left="284" w:firstLine="796"/>
      </w:pPr>
      <w:rPr>
        <w:rFonts w:ascii="Trebuchet MS" w:hAnsi="Trebuchet M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523E1C"/>
    <w:multiLevelType w:val="hybridMultilevel"/>
    <w:tmpl w:val="CC4C2D6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54EF16D6"/>
    <w:multiLevelType w:val="hybridMultilevel"/>
    <w:tmpl w:val="DDB4D2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906091C"/>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915F93"/>
    <w:multiLevelType w:val="hybridMultilevel"/>
    <w:tmpl w:val="1FDC9856"/>
    <w:lvl w:ilvl="0" w:tplc="65920AA8">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D9A1B21"/>
    <w:multiLevelType w:val="hybridMultilevel"/>
    <w:tmpl w:val="F72C0CC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nsid w:val="5E663F08"/>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8E669D"/>
    <w:multiLevelType w:val="hybridMultilevel"/>
    <w:tmpl w:val="0DD2831C"/>
    <w:lvl w:ilvl="0" w:tplc="82AEB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450B5"/>
    <w:multiLevelType w:val="multilevel"/>
    <w:tmpl w:val="4EC89D0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B9D3A89"/>
    <w:multiLevelType w:val="hybridMultilevel"/>
    <w:tmpl w:val="9FF2980E"/>
    <w:lvl w:ilvl="0" w:tplc="7D300060">
      <w:start w:val="1"/>
      <w:numFmt w:val="bullet"/>
      <w:pStyle w:val="BulletPoints"/>
      <w:lvlText w:val=""/>
      <w:lvlJc w:val="left"/>
      <w:pPr>
        <w:tabs>
          <w:tab w:val="num" w:pos="680"/>
        </w:tabs>
        <w:ind w:left="68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88433E"/>
    <w:multiLevelType w:val="hybridMultilevel"/>
    <w:tmpl w:val="89085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8C5675"/>
    <w:multiLevelType w:val="hybridMultilevel"/>
    <w:tmpl w:val="C854DC86"/>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6EAB630C"/>
    <w:multiLevelType w:val="hybridMultilevel"/>
    <w:tmpl w:val="2CDC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BF5425"/>
    <w:multiLevelType w:val="hybridMultilevel"/>
    <w:tmpl w:val="87D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214C1"/>
    <w:multiLevelType w:val="hybridMultilevel"/>
    <w:tmpl w:val="EDD6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C59DB"/>
    <w:multiLevelType w:val="hybridMultilevel"/>
    <w:tmpl w:val="EBB40478"/>
    <w:lvl w:ilvl="0" w:tplc="2D50D092">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19062FD"/>
    <w:multiLevelType w:val="hybridMultilevel"/>
    <w:tmpl w:val="64404E02"/>
    <w:lvl w:ilvl="0" w:tplc="A5623882">
      <w:start w:val="1"/>
      <w:numFmt w:val="decimal"/>
      <w:pStyle w:val="Numbering"/>
      <w:lvlText w:val="%1."/>
      <w:lvlJc w:val="left"/>
      <w:pPr>
        <w:tabs>
          <w:tab w:val="num" w:pos="681"/>
        </w:tabs>
        <w:ind w:left="681"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35250BD"/>
    <w:multiLevelType w:val="hybridMultilevel"/>
    <w:tmpl w:val="319A3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76563"/>
    <w:multiLevelType w:val="hybridMultilevel"/>
    <w:tmpl w:val="5134C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F206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C65A2A"/>
    <w:multiLevelType w:val="hybridMultilevel"/>
    <w:tmpl w:val="66C643F2"/>
    <w:lvl w:ilvl="0" w:tplc="82AEB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A277D"/>
    <w:multiLevelType w:val="hybridMultilevel"/>
    <w:tmpl w:val="25B281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9"/>
  </w:num>
  <w:num w:numId="3">
    <w:abstractNumId w:val="39"/>
  </w:num>
  <w:num w:numId="4">
    <w:abstractNumId w:val="36"/>
  </w:num>
  <w:num w:numId="5">
    <w:abstractNumId w:val="11"/>
  </w:num>
  <w:num w:numId="6">
    <w:abstractNumId w:val="26"/>
  </w:num>
  <w:num w:numId="7">
    <w:abstractNumId w:val="4"/>
  </w:num>
  <w:num w:numId="8">
    <w:abstractNumId w:val="23"/>
  </w:num>
  <w:num w:numId="9">
    <w:abstractNumId w:val="28"/>
  </w:num>
  <w:num w:numId="10">
    <w:abstractNumId w:val="17"/>
  </w:num>
  <w:num w:numId="11">
    <w:abstractNumId w:val="16"/>
  </w:num>
  <w:num w:numId="12">
    <w:abstractNumId w:val="10"/>
  </w:num>
  <w:num w:numId="13">
    <w:abstractNumId w:val="13"/>
  </w:num>
  <w:num w:numId="14">
    <w:abstractNumId w:val="15"/>
  </w:num>
  <w:num w:numId="15">
    <w:abstractNumId w:val="34"/>
  </w:num>
  <w:num w:numId="16">
    <w:abstractNumId w:val="27"/>
  </w:num>
  <w:num w:numId="17">
    <w:abstractNumId w:val="25"/>
  </w:num>
  <w:num w:numId="18">
    <w:abstractNumId w:val="40"/>
  </w:num>
  <w:num w:numId="19">
    <w:abstractNumId w:val="30"/>
  </w:num>
  <w:num w:numId="20">
    <w:abstractNumId w:val="35"/>
  </w:num>
  <w:num w:numId="21">
    <w:abstractNumId w:val="19"/>
  </w:num>
  <w:num w:numId="22">
    <w:abstractNumId w:val="37"/>
  </w:num>
  <w:num w:numId="23">
    <w:abstractNumId w:val="14"/>
  </w:num>
  <w:num w:numId="24">
    <w:abstractNumId w:val="5"/>
  </w:num>
  <w:num w:numId="25">
    <w:abstractNumId w:val="32"/>
  </w:num>
  <w:num w:numId="26">
    <w:abstractNumId w:val="1"/>
  </w:num>
  <w:num w:numId="27">
    <w:abstractNumId w:val="2"/>
  </w:num>
  <w:num w:numId="28">
    <w:abstractNumId w:val="6"/>
  </w:num>
  <w:num w:numId="29">
    <w:abstractNumId w:val="31"/>
  </w:num>
  <w:num w:numId="30">
    <w:abstractNumId w:val="0"/>
  </w:num>
  <w:num w:numId="31">
    <w:abstractNumId w:val="18"/>
  </w:num>
  <w:num w:numId="32">
    <w:abstractNumId w:val="33"/>
  </w:num>
  <w:num w:numId="33">
    <w:abstractNumId w:val="12"/>
  </w:num>
  <w:num w:numId="34">
    <w:abstractNumId w:val="24"/>
  </w:num>
  <w:num w:numId="35">
    <w:abstractNumId w:val="38"/>
  </w:num>
  <w:num w:numId="36">
    <w:abstractNumId w:val="41"/>
  </w:num>
  <w:num w:numId="37">
    <w:abstractNumId w:val="21"/>
  </w:num>
  <w:num w:numId="38">
    <w:abstractNumId w:val="7"/>
  </w:num>
  <w:num w:numId="39">
    <w:abstractNumId w:val="8"/>
  </w:num>
  <w:num w:numId="40">
    <w:abstractNumId w:val="3"/>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58"/>
    <w:rsid w:val="00001997"/>
    <w:rsid w:val="00001B32"/>
    <w:rsid w:val="0000682B"/>
    <w:rsid w:val="00007C65"/>
    <w:rsid w:val="0001033D"/>
    <w:rsid w:val="00012430"/>
    <w:rsid w:val="00012B1D"/>
    <w:rsid w:val="0001327B"/>
    <w:rsid w:val="000132E6"/>
    <w:rsid w:val="000143EC"/>
    <w:rsid w:val="00016553"/>
    <w:rsid w:val="00017776"/>
    <w:rsid w:val="00021039"/>
    <w:rsid w:val="00025399"/>
    <w:rsid w:val="000255BB"/>
    <w:rsid w:val="00025AC9"/>
    <w:rsid w:val="000313EB"/>
    <w:rsid w:val="00033E35"/>
    <w:rsid w:val="000352B0"/>
    <w:rsid w:val="00037EC7"/>
    <w:rsid w:val="00040B2B"/>
    <w:rsid w:val="00040C61"/>
    <w:rsid w:val="00041388"/>
    <w:rsid w:val="00042A01"/>
    <w:rsid w:val="000447DC"/>
    <w:rsid w:val="00044C5E"/>
    <w:rsid w:val="00044FCC"/>
    <w:rsid w:val="00045375"/>
    <w:rsid w:val="0004541C"/>
    <w:rsid w:val="00052619"/>
    <w:rsid w:val="00052F93"/>
    <w:rsid w:val="00053484"/>
    <w:rsid w:val="00054358"/>
    <w:rsid w:val="00055AC5"/>
    <w:rsid w:val="00055C19"/>
    <w:rsid w:val="00055DDB"/>
    <w:rsid w:val="00056551"/>
    <w:rsid w:val="000613A2"/>
    <w:rsid w:val="00062CED"/>
    <w:rsid w:val="0006338B"/>
    <w:rsid w:val="00063C6A"/>
    <w:rsid w:val="00067B0D"/>
    <w:rsid w:val="000710C5"/>
    <w:rsid w:val="00074173"/>
    <w:rsid w:val="0007583F"/>
    <w:rsid w:val="000771B8"/>
    <w:rsid w:val="0008412C"/>
    <w:rsid w:val="00087D92"/>
    <w:rsid w:val="00087EDB"/>
    <w:rsid w:val="00091AFD"/>
    <w:rsid w:val="00094975"/>
    <w:rsid w:val="00096F68"/>
    <w:rsid w:val="000A1896"/>
    <w:rsid w:val="000A3FF5"/>
    <w:rsid w:val="000A5629"/>
    <w:rsid w:val="000A597B"/>
    <w:rsid w:val="000B156B"/>
    <w:rsid w:val="000B1D0F"/>
    <w:rsid w:val="000B22F9"/>
    <w:rsid w:val="000B24F3"/>
    <w:rsid w:val="000B28D6"/>
    <w:rsid w:val="000B2B1D"/>
    <w:rsid w:val="000B2F55"/>
    <w:rsid w:val="000B4950"/>
    <w:rsid w:val="000B6171"/>
    <w:rsid w:val="000B6326"/>
    <w:rsid w:val="000C0D34"/>
    <w:rsid w:val="000C1868"/>
    <w:rsid w:val="000C2A61"/>
    <w:rsid w:val="000C44F8"/>
    <w:rsid w:val="000C51E8"/>
    <w:rsid w:val="000C5745"/>
    <w:rsid w:val="000D05C9"/>
    <w:rsid w:val="000D221F"/>
    <w:rsid w:val="000D412E"/>
    <w:rsid w:val="000D57A0"/>
    <w:rsid w:val="000E0950"/>
    <w:rsid w:val="000E199E"/>
    <w:rsid w:val="000E1ACA"/>
    <w:rsid w:val="000E58F6"/>
    <w:rsid w:val="000E79BF"/>
    <w:rsid w:val="000E7CCA"/>
    <w:rsid w:val="000F00AD"/>
    <w:rsid w:val="000F0547"/>
    <w:rsid w:val="000F0863"/>
    <w:rsid w:val="000F0B43"/>
    <w:rsid w:val="000F3BDB"/>
    <w:rsid w:val="000F4AB5"/>
    <w:rsid w:val="000F4B98"/>
    <w:rsid w:val="000F5C7D"/>
    <w:rsid w:val="000F5D65"/>
    <w:rsid w:val="000F6BD3"/>
    <w:rsid w:val="000F7F68"/>
    <w:rsid w:val="0010174F"/>
    <w:rsid w:val="0010221C"/>
    <w:rsid w:val="00102968"/>
    <w:rsid w:val="00103332"/>
    <w:rsid w:val="0010367B"/>
    <w:rsid w:val="00103F5A"/>
    <w:rsid w:val="0010426F"/>
    <w:rsid w:val="00104D98"/>
    <w:rsid w:val="00105B06"/>
    <w:rsid w:val="00105F39"/>
    <w:rsid w:val="00106C3A"/>
    <w:rsid w:val="001109C1"/>
    <w:rsid w:val="00111958"/>
    <w:rsid w:val="00113C02"/>
    <w:rsid w:val="00114ECD"/>
    <w:rsid w:val="00114ED1"/>
    <w:rsid w:val="001154E0"/>
    <w:rsid w:val="00115865"/>
    <w:rsid w:val="00115BA4"/>
    <w:rsid w:val="00117FEC"/>
    <w:rsid w:val="001200C0"/>
    <w:rsid w:val="001218BC"/>
    <w:rsid w:val="0012275C"/>
    <w:rsid w:val="001244D0"/>
    <w:rsid w:val="00124B34"/>
    <w:rsid w:val="0012605F"/>
    <w:rsid w:val="00126841"/>
    <w:rsid w:val="001268D5"/>
    <w:rsid w:val="00127A7E"/>
    <w:rsid w:val="00127C7F"/>
    <w:rsid w:val="00131733"/>
    <w:rsid w:val="00133D1E"/>
    <w:rsid w:val="00135A07"/>
    <w:rsid w:val="00137026"/>
    <w:rsid w:val="00137D0D"/>
    <w:rsid w:val="001407D4"/>
    <w:rsid w:val="0014096C"/>
    <w:rsid w:val="00141881"/>
    <w:rsid w:val="001437AE"/>
    <w:rsid w:val="00145F73"/>
    <w:rsid w:val="00147161"/>
    <w:rsid w:val="00147C10"/>
    <w:rsid w:val="00147CDC"/>
    <w:rsid w:val="00154656"/>
    <w:rsid w:val="001553F0"/>
    <w:rsid w:val="00155A4B"/>
    <w:rsid w:val="001572CA"/>
    <w:rsid w:val="0016338F"/>
    <w:rsid w:val="001655FE"/>
    <w:rsid w:val="0016595E"/>
    <w:rsid w:val="0016696B"/>
    <w:rsid w:val="00167CD3"/>
    <w:rsid w:val="00170FFC"/>
    <w:rsid w:val="00173BC6"/>
    <w:rsid w:val="001742FE"/>
    <w:rsid w:val="001758C4"/>
    <w:rsid w:val="00175FA6"/>
    <w:rsid w:val="0018071F"/>
    <w:rsid w:val="00181269"/>
    <w:rsid w:val="00183971"/>
    <w:rsid w:val="00184059"/>
    <w:rsid w:val="00184163"/>
    <w:rsid w:val="00186F06"/>
    <w:rsid w:val="00191BA6"/>
    <w:rsid w:val="00197A3C"/>
    <w:rsid w:val="001A00EC"/>
    <w:rsid w:val="001A0CAD"/>
    <w:rsid w:val="001A2322"/>
    <w:rsid w:val="001A2AF4"/>
    <w:rsid w:val="001A660C"/>
    <w:rsid w:val="001A7FA8"/>
    <w:rsid w:val="001B0781"/>
    <w:rsid w:val="001B2D71"/>
    <w:rsid w:val="001B30C9"/>
    <w:rsid w:val="001B357E"/>
    <w:rsid w:val="001B372C"/>
    <w:rsid w:val="001B3770"/>
    <w:rsid w:val="001B545A"/>
    <w:rsid w:val="001B6CB3"/>
    <w:rsid w:val="001B7298"/>
    <w:rsid w:val="001B7310"/>
    <w:rsid w:val="001C0FE3"/>
    <w:rsid w:val="001C15E5"/>
    <w:rsid w:val="001C2009"/>
    <w:rsid w:val="001C38FF"/>
    <w:rsid w:val="001C3C30"/>
    <w:rsid w:val="001C3CCE"/>
    <w:rsid w:val="001C4AB3"/>
    <w:rsid w:val="001C60DE"/>
    <w:rsid w:val="001C60F6"/>
    <w:rsid w:val="001C6F4B"/>
    <w:rsid w:val="001C7A30"/>
    <w:rsid w:val="001D04CF"/>
    <w:rsid w:val="001D0706"/>
    <w:rsid w:val="001D07D1"/>
    <w:rsid w:val="001D08FC"/>
    <w:rsid w:val="001D239E"/>
    <w:rsid w:val="001D2CC3"/>
    <w:rsid w:val="001D44DF"/>
    <w:rsid w:val="001D4869"/>
    <w:rsid w:val="001D518A"/>
    <w:rsid w:val="001D539E"/>
    <w:rsid w:val="001D7CB3"/>
    <w:rsid w:val="001D7FD7"/>
    <w:rsid w:val="001E55A2"/>
    <w:rsid w:val="001E5672"/>
    <w:rsid w:val="001E59FD"/>
    <w:rsid w:val="001F224B"/>
    <w:rsid w:val="001F51C6"/>
    <w:rsid w:val="001F51CA"/>
    <w:rsid w:val="002006F3"/>
    <w:rsid w:val="002013D3"/>
    <w:rsid w:val="002033E3"/>
    <w:rsid w:val="002037E8"/>
    <w:rsid w:val="00204611"/>
    <w:rsid w:val="00205336"/>
    <w:rsid w:val="00207D6C"/>
    <w:rsid w:val="00207F4B"/>
    <w:rsid w:val="0021108A"/>
    <w:rsid w:val="00211D46"/>
    <w:rsid w:val="00213FA4"/>
    <w:rsid w:val="002146BB"/>
    <w:rsid w:val="00216523"/>
    <w:rsid w:val="00216573"/>
    <w:rsid w:val="00217943"/>
    <w:rsid w:val="0022061D"/>
    <w:rsid w:val="00220DF5"/>
    <w:rsid w:val="002211D8"/>
    <w:rsid w:val="00221D37"/>
    <w:rsid w:val="0022334C"/>
    <w:rsid w:val="002258D5"/>
    <w:rsid w:val="00226D44"/>
    <w:rsid w:val="00230EE0"/>
    <w:rsid w:val="00232450"/>
    <w:rsid w:val="00233A17"/>
    <w:rsid w:val="00234498"/>
    <w:rsid w:val="00234C8D"/>
    <w:rsid w:val="002357C9"/>
    <w:rsid w:val="00236369"/>
    <w:rsid w:val="002363DB"/>
    <w:rsid w:val="002365E2"/>
    <w:rsid w:val="00237017"/>
    <w:rsid w:val="00237286"/>
    <w:rsid w:val="00237DA7"/>
    <w:rsid w:val="0024060D"/>
    <w:rsid w:val="00240AEB"/>
    <w:rsid w:val="0024129D"/>
    <w:rsid w:val="002416EF"/>
    <w:rsid w:val="00250EA0"/>
    <w:rsid w:val="00251B42"/>
    <w:rsid w:val="00254FB5"/>
    <w:rsid w:val="00256B29"/>
    <w:rsid w:val="00257562"/>
    <w:rsid w:val="00263C93"/>
    <w:rsid w:val="0026413D"/>
    <w:rsid w:val="00264DE9"/>
    <w:rsid w:val="00264DFE"/>
    <w:rsid w:val="002655B0"/>
    <w:rsid w:val="00266446"/>
    <w:rsid w:val="00274D2A"/>
    <w:rsid w:val="00275703"/>
    <w:rsid w:val="002772BA"/>
    <w:rsid w:val="00282B60"/>
    <w:rsid w:val="0028543E"/>
    <w:rsid w:val="002861C2"/>
    <w:rsid w:val="002878C8"/>
    <w:rsid w:val="002922C5"/>
    <w:rsid w:val="00292C14"/>
    <w:rsid w:val="00294B5D"/>
    <w:rsid w:val="00294F3D"/>
    <w:rsid w:val="00296098"/>
    <w:rsid w:val="002A0ADD"/>
    <w:rsid w:val="002A4421"/>
    <w:rsid w:val="002A4CE6"/>
    <w:rsid w:val="002A7181"/>
    <w:rsid w:val="002B191A"/>
    <w:rsid w:val="002B1C29"/>
    <w:rsid w:val="002B24E8"/>
    <w:rsid w:val="002B68AD"/>
    <w:rsid w:val="002C1753"/>
    <w:rsid w:val="002C2A3F"/>
    <w:rsid w:val="002C2BA8"/>
    <w:rsid w:val="002C539E"/>
    <w:rsid w:val="002C7DDC"/>
    <w:rsid w:val="002C7DE6"/>
    <w:rsid w:val="002D1604"/>
    <w:rsid w:val="002D1741"/>
    <w:rsid w:val="002D224C"/>
    <w:rsid w:val="002D678E"/>
    <w:rsid w:val="002D6864"/>
    <w:rsid w:val="002E1943"/>
    <w:rsid w:val="002E1DD8"/>
    <w:rsid w:val="002E4D71"/>
    <w:rsid w:val="002E56C3"/>
    <w:rsid w:val="002E63B7"/>
    <w:rsid w:val="002E70F2"/>
    <w:rsid w:val="002E7411"/>
    <w:rsid w:val="002F02AC"/>
    <w:rsid w:val="002F1BC8"/>
    <w:rsid w:val="002F1EBE"/>
    <w:rsid w:val="00301A13"/>
    <w:rsid w:val="00301D87"/>
    <w:rsid w:val="00301FE1"/>
    <w:rsid w:val="00305BC9"/>
    <w:rsid w:val="003064AE"/>
    <w:rsid w:val="003065D9"/>
    <w:rsid w:val="00306B7C"/>
    <w:rsid w:val="00307424"/>
    <w:rsid w:val="00307CDA"/>
    <w:rsid w:val="00311420"/>
    <w:rsid w:val="0031256B"/>
    <w:rsid w:val="003142C2"/>
    <w:rsid w:val="00314856"/>
    <w:rsid w:val="003148CB"/>
    <w:rsid w:val="00314ED4"/>
    <w:rsid w:val="0031504C"/>
    <w:rsid w:val="00315083"/>
    <w:rsid w:val="003154E7"/>
    <w:rsid w:val="003160C6"/>
    <w:rsid w:val="00320571"/>
    <w:rsid w:val="0032117C"/>
    <w:rsid w:val="00323974"/>
    <w:rsid w:val="00324701"/>
    <w:rsid w:val="00325AFA"/>
    <w:rsid w:val="0033014E"/>
    <w:rsid w:val="00331A71"/>
    <w:rsid w:val="00332423"/>
    <w:rsid w:val="003339A7"/>
    <w:rsid w:val="00334EC1"/>
    <w:rsid w:val="00334EEF"/>
    <w:rsid w:val="003353C5"/>
    <w:rsid w:val="003364C7"/>
    <w:rsid w:val="0033665D"/>
    <w:rsid w:val="00340232"/>
    <w:rsid w:val="00342D9B"/>
    <w:rsid w:val="00345CE1"/>
    <w:rsid w:val="00347BEF"/>
    <w:rsid w:val="00350609"/>
    <w:rsid w:val="003508C8"/>
    <w:rsid w:val="00351236"/>
    <w:rsid w:val="00351DA8"/>
    <w:rsid w:val="00352038"/>
    <w:rsid w:val="00356BA6"/>
    <w:rsid w:val="003611CE"/>
    <w:rsid w:val="00361BC3"/>
    <w:rsid w:val="00363E3B"/>
    <w:rsid w:val="00364747"/>
    <w:rsid w:val="003652B4"/>
    <w:rsid w:val="003663DD"/>
    <w:rsid w:val="00366E5B"/>
    <w:rsid w:val="00367C16"/>
    <w:rsid w:val="00370634"/>
    <w:rsid w:val="00372AA9"/>
    <w:rsid w:val="00372CCE"/>
    <w:rsid w:val="00376B4A"/>
    <w:rsid w:val="00377489"/>
    <w:rsid w:val="00377FE9"/>
    <w:rsid w:val="003805E1"/>
    <w:rsid w:val="00381777"/>
    <w:rsid w:val="003828D2"/>
    <w:rsid w:val="00383101"/>
    <w:rsid w:val="0038528C"/>
    <w:rsid w:val="00385EB7"/>
    <w:rsid w:val="00386A48"/>
    <w:rsid w:val="00387D12"/>
    <w:rsid w:val="0039088A"/>
    <w:rsid w:val="00390D48"/>
    <w:rsid w:val="0039153E"/>
    <w:rsid w:val="003919D3"/>
    <w:rsid w:val="00391DA4"/>
    <w:rsid w:val="003936EE"/>
    <w:rsid w:val="00394D2D"/>
    <w:rsid w:val="0039599B"/>
    <w:rsid w:val="003962E9"/>
    <w:rsid w:val="003964DC"/>
    <w:rsid w:val="003971D3"/>
    <w:rsid w:val="003A2897"/>
    <w:rsid w:val="003A3360"/>
    <w:rsid w:val="003A42E7"/>
    <w:rsid w:val="003A5D22"/>
    <w:rsid w:val="003A6755"/>
    <w:rsid w:val="003A76B1"/>
    <w:rsid w:val="003A7D88"/>
    <w:rsid w:val="003B39B1"/>
    <w:rsid w:val="003B59DE"/>
    <w:rsid w:val="003C069B"/>
    <w:rsid w:val="003C2459"/>
    <w:rsid w:val="003C2BE3"/>
    <w:rsid w:val="003C6E73"/>
    <w:rsid w:val="003C7327"/>
    <w:rsid w:val="003D201A"/>
    <w:rsid w:val="003D2118"/>
    <w:rsid w:val="003D258C"/>
    <w:rsid w:val="003D34AD"/>
    <w:rsid w:val="003D3E2B"/>
    <w:rsid w:val="003D53DB"/>
    <w:rsid w:val="003D5A3B"/>
    <w:rsid w:val="003D5E8E"/>
    <w:rsid w:val="003D63C3"/>
    <w:rsid w:val="003D64A9"/>
    <w:rsid w:val="003D7D6F"/>
    <w:rsid w:val="003E03D8"/>
    <w:rsid w:val="003E1836"/>
    <w:rsid w:val="003E31C4"/>
    <w:rsid w:val="003E5356"/>
    <w:rsid w:val="003E770B"/>
    <w:rsid w:val="003F05C9"/>
    <w:rsid w:val="003F3CCF"/>
    <w:rsid w:val="003F549B"/>
    <w:rsid w:val="003F579F"/>
    <w:rsid w:val="003F68AF"/>
    <w:rsid w:val="0040166A"/>
    <w:rsid w:val="00404015"/>
    <w:rsid w:val="00406916"/>
    <w:rsid w:val="0041063E"/>
    <w:rsid w:val="00410DAF"/>
    <w:rsid w:val="00411750"/>
    <w:rsid w:val="004138AD"/>
    <w:rsid w:val="00414FDD"/>
    <w:rsid w:val="0042224F"/>
    <w:rsid w:val="004228EB"/>
    <w:rsid w:val="00424E81"/>
    <w:rsid w:val="004257D9"/>
    <w:rsid w:val="0042672F"/>
    <w:rsid w:val="00427F33"/>
    <w:rsid w:val="00430572"/>
    <w:rsid w:val="00431061"/>
    <w:rsid w:val="00431343"/>
    <w:rsid w:val="00432753"/>
    <w:rsid w:val="00433458"/>
    <w:rsid w:val="004334D1"/>
    <w:rsid w:val="0043392F"/>
    <w:rsid w:val="004363D6"/>
    <w:rsid w:val="00436F79"/>
    <w:rsid w:val="00437C28"/>
    <w:rsid w:val="00440BB0"/>
    <w:rsid w:val="00440D1D"/>
    <w:rsid w:val="004434C2"/>
    <w:rsid w:val="00443F90"/>
    <w:rsid w:val="004453D5"/>
    <w:rsid w:val="00450513"/>
    <w:rsid w:val="00452059"/>
    <w:rsid w:val="00452C61"/>
    <w:rsid w:val="0045362D"/>
    <w:rsid w:val="00455E00"/>
    <w:rsid w:val="004612B1"/>
    <w:rsid w:val="004628D1"/>
    <w:rsid w:val="004635B4"/>
    <w:rsid w:val="00464669"/>
    <w:rsid w:val="00464F0F"/>
    <w:rsid w:val="004652C2"/>
    <w:rsid w:val="004654E9"/>
    <w:rsid w:val="00466883"/>
    <w:rsid w:val="00470408"/>
    <w:rsid w:val="00470B15"/>
    <w:rsid w:val="00474099"/>
    <w:rsid w:val="0048285F"/>
    <w:rsid w:val="00482A91"/>
    <w:rsid w:val="00484ABC"/>
    <w:rsid w:val="00485B6C"/>
    <w:rsid w:val="00485FA8"/>
    <w:rsid w:val="00487BB0"/>
    <w:rsid w:val="00487BB7"/>
    <w:rsid w:val="0049111F"/>
    <w:rsid w:val="0049240D"/>
    <w:rsid w:val="00492B19"/>
    <w:rsid w:val="00493FEE"/>
    <w:rsid w:val="004957F6"/>
    <w:rsid w:val="00496D84"/>
    <w:rsid w:val="00497247"/>
    <w:rsid w:val="004A3FF9"/>
    <w:rsid w:val="004A4796"/>
    <w:rsid w:val="004A4F50"/>
    <w:rsid w:val="004A5AFB"/>
    <w:rsid w:val="004B0126"/>
    <w:rsid w:val="004B18AE"/>
    <w:rsid w:val="004B3BBF"/>
    <w:rsid w:val="004B6357"/>
    <w:rsid w:val="004B6D0A"/>
    <w:rsid w:val="004B6EBB"/>
    <w:rsid w:val="004B7D6C"/>
    <w:rsid w:val="004C149D"/>
    <w:rsid w:val="004C4AD8"/>
    <w:rsid w:val="004D0786"/>
    <w:rsid w:val="004D0DB7"/>
    <w:rsid w:val="004D4293"/>
    <w:rsid w:val="004D628B"/>
    <w:rsid w:val="004D64AF"/>
    <w:rsid w:val="004D6884"/>
    <w:rsid w:val="004D72B2"/>
    <w:rsid w:val="004D7320"/>
    <w:rsid w:val="004E0F1B"/>
    <w:rsid w:val="004E419B"/>
    <w:rsid w:val="004E479A"/>
    <w:rsid w:val="004E70B2"/>
    <w:rsid w:val="004E71F2"/>
    <w:rsid w:val="004E7D14"/>
    <w:rsid w:val="004E7F8D"/>
    <w:rsid w:val="004F21A9"/>
    <w:rsid w:val="004F4D6F"/>
    <w:rsid w:val="004F4E74"/>
    <w:rsid w:val="004F722F"/>
    <w:rsid w:val="004F7BDD"/>
    <w:rsid w:val="005009D0"/>
    <w:rsid w:val="00500A4B"/>
    <w:rsid w:val="00502A21"/>
    <w:rsid w:val="00502CF7"/>
    <w:rsid w:val="00502E4C"/>
    <w:rsid w:val="00503C6A"/>
    <w:rsid w:val="0051004B"/>
    <w:rsid w:val="0051164D"/>
    <w:rsid w:val="0051190F"/>
    <w:rsid w:val="00515756"/>
    <w:rsid w:val="00515B93"/>
    <w:rsid w:val="0051662E"/>
    <w:rsid w:val="00516AF6"/>
    <w:rsid w:val="00520EEE"/>
    <w:rsid w:val="0052203D"/>
    <w:rsid w:val="00524929"/>
    <w:rsid w:val="00527098"/>
    <w:rsid w:val="00527B9C"/>
    <w:rsid w:val="005309DF"/>
    <w:rsid w:val="00530E53"/>
    <w:rsid w:val="00531236"/>
    <w:rsid w:val="0053135B"/>
    <w:rsid w:val="005358E5"/>
    <w:rsid w:val="005417AB"/>
    <w:rsid w:val="0054180B"/>
    <w:rsid w:val="00543167"/>
    <w:rsid w:val="00544766"/>
    <w:rsid w:val="005505D3"/>
    <w:rsid w:val="005510E2"/>
    <w:rsid w:val="0055174B"/>
    <w:rsid w:val="00551A54"/>
    <w:rsid w:val="00551DCC"/>
    <w:rsid w:val="00553AD0"/>
    <w:rsid w:val="00556900"/>
    <w:rsid w:val="00563746"/>
    <w:rsid w:val="00563794"/>
    <w:rsid w:val="005642AF"/>
    <w:rsid w:val="0056563C"/>
    <w:rsid w:val="00566035"/>
    <w:rsid w:val="00567278"/>
    <w:rsid w:val="00570714"/>
    <w:rsid w:val="00571ADE"/>
    <w:rsid w:val="00571B4C"/>
    <w:rsid w:val="005724E1"/>
    <w:rsid w:val="00573E38"/>
    <w:rsid w:val="0057548A"/>
    <w:rsid w:val="00575BA0"/>
    <w:rsid w:val="0057606A"/>
    <w:rsid w:val="0057631F"/>
    <w:rsid w:val="00581E05"/>
    <w:rsid w:val="00582090"/>
    <w:rsid w:val="00583F73"/>
    <w:rsid w:val="005914A7"/>
    <w:rsid w:val="00591EC3"/>
    <w:rsid w:val="005937EA"/>
    <w:rsid w:val="00593F47"/>
    <w:rsid w:val="00595A84"/>
    <w:rsid w:val="005A07D1"/>
    <w:rsid w:val="005A1789"/>
    <w:rsid w:val="005A27CE"/>
    <w:rsid w:val="005A2ADD"/>
    <w:rsid w:val="005A2B17"/>
    <w:rsid w:val="005A3B0B"/>
    <w:rsid w:val="005A48AE"/>
    <w:rsid w:val="005A5BEA"/>
    <w:rsid w:val="005A70FB"/>
    <w:rsid w:val="005B26B6"/>
    <w:rsid w:val="005B3FB1"/>
    <w:rsid w:val="005B5B8E"/>
    <w:rsid w:val="005B7AEA"/>
    <w:rsid w:val="005C01E3"/>
    <w:rsid w:val="005C1591"/>
    <w:rsid w:val="005C3125"/>
    <w:rsid w:val="005C60F7"/>
    <w:rsid w:val="005C7D3C"/>
    <w:rsid w:val="005D15A9"/>
    <w:rsid w:val="005D225B"/>
    <w:rsid w:val="005D2355"/>
    <w:rsid w:val="005D270E"/>
    <w:rsid w:val="005D3AB9"/>
    <w:rsid w:val="005D5920"/>
    <w:rsid w:val="005D6A64"/>
    <w:rsid w:val="005D6A7B"/>
    <w:rsid w:val="005E4938"/>
    <w:rsid w:val="005E4F53"/>
    <w:rsid w:val="005E6888"/>
    <w:rsid w:val="005E7DEF"/>
    <w:rsid w:val="005F2B3B"/>
    <w:rsid w:val="005F44F0"/>
    <w:rsid w:val="005F55DB"/>
    <w:rsid w:val="005F69BB"/>
    <w:rsid w:val="005F7BAE"/>
    <w:rsid w:val="005F7F62"/>
    <w:rsid w:val="00600612"/>
    <w:rsid w:val="00600F5C"/>
    <w:rsid w:val="006030C5"/>
    <w:rsid w:val="006030ED"/>
    <w:rsid w:val="00604015"/>
    <w:rsid w:val="00604993"/>
    <w:rsid w:val="006067B4"/>
    <w:rsid w:val="00607499"/>
    <w:rsid w:val="006108B3"/>
    <w:rsid w:val="00611625"/>
    <w:rsid w:val="006137B6"/>
    <w:rsid w:val="0061409A"/>
    <w:rsid w:val="0061567B"/>
    <w:rsid w:val="00615FF0"/>
    <w:rsid w:val="00617892"/>
    <w:rsid w:val="00623B91"/>
    <w:rsid w:val="00630F5B"/>
    <w:rsid w:val="00631B3E"/>
    <w:rsid w:val="006338CA"/>
    <w:rsid w:val="00633C1B"/>
    <w:rsid w:val="0063760B"/>
    <w:rsid w:val="00637CE4"/>
    <w:rsid w:val="00641586"/>
    <w:rsid w:val="00642545"/>
    <w:rsid w:val="00645A6C"/>
    <w:rsid w:val="00645AB5"/>
    <w:rsid w:val="0064642C"/>
    <w:rsid w:val="00647B29"/>
    <w:rsid w:val="00652540"/>
    <w:rsid w:val="00653147"/>
    <w:rsid w:val="006547C8"/>
    <w:rsid w:val="00660088"/>
    <w:rsid w:val="006639C4"/>
    <w:rsid w:val="0066462C"/>
    <w:rsid w:val="00664B0B"/>
    <w:rsid w:val="00666EBD"/>
    <w:rsid w:val="00667444"/>
    <w:rsid w:val="0066753B"/>
    <w:rsid w:val="006678A6"/>
    <w:rsid w:val="00670209"/>
    <w:rsid w:val="006706A0"/>
    <w:rsid w:val="006707FB"/>
    <w:rsid w:val="00670C45"/>
    <w:rsid w:val="00672F5F"/>
    <w:rsid w:val="00673135"/>
    <w:rsid w:val="00673A2B"/>
    <w:rsid w:val="00674019"/>
    <w:rsid w:val="006745FE"/>
    <w:rsid w:val="00674A5E"/>
    <w:rsid w:val="006776F0"/>
    <w:rsid w:val="00677716"/>
    <w:rsid w:val="00682DC8"/>
    <w:rsid w:val="006833C0"/>
    <w:rsid w:val="006840C1"/>
    <w:rsid w:val="006845B7"/>
    <w:rsid w:val="006846EF"/>
    <w:rsid w:val="0068501C"/>
    <w:rsid w:val="0068618D"/>
    <w:rsid w:val="0068708D"/>
    <w:rsid w:val="006876D3"/>
    <w:rsid w:val="00690AEF"/>
    <w:rsid w:val="0069108E"/>
    <w:rsid w:val="0069141B"/>
    <w:rsid w:val="00694388"/>
    <w:rsid w:val="006946CE"/>
    <w:rsid w:val="006950E7"/>
    <w:rsid w:val="006956BB"/>
    <w:rsid w:val="006960B8"/>
    <w:rsid w:val="0069727E"/>
    <w:rsid w:val="00697773"/>
    <w:rsid w:val="00697D44"/>
    <w:rsid w:val="006A3CA4"/>
    <w:rsid w:val="006A4182"/>
    <w:rsid w:val="006A584D"/>
    <w:rsid w:val="006A594F"/>
    <w:rsid w:val="006A5AFE"/>
    <w:rsid w:val="006B19F0"/>
    <w:rsid w:val="006B1FD7"/>
    <w:rsid w:val="006B3C4A"/>
    <w:rsid w:val="006B4635"/>
    <w:rsid w:val="006B50B6"/>
    <w:rsid w:val="006B5817"/>
    <w:rsid w:val="006B5B70"/>
    <w:rsid w:val="006B6536"/>
    <w:rsid w:val="006B70E4"/>
    <w:rsid w:val="006C15AC"/>
    <w:rsid w:val="006C2724"/>
    <w:rsid w:val="006C34AD"/>
    <w:rsid w:val="006C7B82"/>
    <w:rsid w:val="006D2E41"/>
    <w:rsid w:val="006D78E5"/>
    <w:rsid w:val="006E0E88"/>
    <w:rsid w:val="006E11ED"/>
    <w:rsid w:val="006E716C"/>
    <w:rsid w:val="006E78B8"/>
    <w:rsid w:val="006E7D7A"/>
    <w:rsid w:val="006F157D"/>
    <w:rsid w:val="006F15C0"/>
    <w:rsid w:val="006F2A28"/>
    <w:rsid w:val="006F3DC1"/>
    <w:rsid w:val="006F494F"/>
    <w:rsid w:val="006F4BC9"/>
    <w:rsid w:val="00703B4D"/>
    <w:rsid w:val="00704B9B"/>
    <w:rsid w:val="007062B2"/>
    <w:rsid w:val="007067BF"/>
    <w:rsid w:val="007201FC"/>
    <w:rsid w:val="0072126C"/>
    <w:rsid w:val="00721D8E"/>
    <w:rsid w:val="00722F3A"/>
    <w:rsid w:val="00723182"/>
    <w:rsid w:val="007247B2"/>
    <w:rsid w:val="00724D68"/>
    <w:rsid w:val="00725077"/>
    <w:rsid w:val="00725DFD"/>
    <w:rsid w:val="0072626E"/>
    <w:rsid w:val="00726BEF"/>
    <w:rsid w:val="00726D72"/>
    <w:rsid w:val="0072763E"/>
    <w:rsid w:val="00730E29"/>
    <w:rsid w:val="00731DB3"/>
    <w:rsid w:val="007330A3"/>
    <w:rsid w:val="00733906"/>
    <w:rsid w:val="00733C26"/>
    <w:rsid w:val="007352FC"/>
    <w:rsid w:val="007418A7"/>
    <w:rsid w:val="00742FD2"/>
    <w:rsid w:val="007437E6"/>
    <w:rsid w:val="00744AF6"/>
    <w:rsid w:val="00744FC3"/>
    <w:rsid w:val="00746866"/>
    <w:rsid w:val="00753304"/>
    <w:rsid w:val="007563C0"/>
    <w:rsid w:val="007566BD"/>
    <w:rsid w:val="007569A0"/>
    <w:rsid w:val="00756D2D"/>
    <w:rsid w:val="00757C31"/>
    <w:rsid w:val="0076028C"/>
    <w:rsid w:val="007625BB"/>
    <w:rsid w:val="007648C6"/>
    <w:rsid w:val="007648E1"/>
    <w:rsid w:val="00764DCB"/>
    <w:rsid w:val="007660FC"/>
    <w:rsid w:val="00767DC5"/>
    <w:rsid w:val="00770B8B"/>
    <w:rsid w:val="00770C1C"/>
    <w:rsid w:val="00771593"/>
    <w:rsid w:val="00772E79"/>
    <w:rsid w:val="007749C0"/>
    <w:rsid w:val="00775346"/>
    <w:rsid w:val="00780822"/>
    <w:rsid w:val="007831E9"/>
    <w:rsid w:val="007834E5"/>
    <w:rsid w:val="0078357E"/>
    <w:rsid w:val="007850FD"/>
    <w:rsid w:val="00793206"/>
    <w:rsid w:val="007942F5"/>
    <w:rsid w:val="00794331"/>
    <w:rsid w:val="007A0502"/>
    <w:rsid w:val="007A17FF"/>
    <w:rsid w:val="007A445C"/>
    <w:rsid w:val="007A553F"/>
    <w:rsid w:val="007A5FFB"/>
    <w:rsid w:val="007A7197"/>
    <w:rsid w:val="007B06D6"/>
    <w:rsid w:val="007B0E6A"/>
    <w:rsid w:val="007B22FD"/>
    <w:rsid w:val="007B3554"/>
    <w:rsid w:val="007B3DE5"/>
    <w:rsid w:val="007B4CFE"/>
    <w:rsid w:val="007B5602"/>
    <w:rsid w:val="007B7034"/>
    <w:rsid w:val="007C0D63"/>
    <w:rsid w:val="007C1641"/>
    <w:rsid w:val="007C38DF"/>
    <w:rsid w:val="007C434A"/>
    <w:rsid w:val="007C5597"/>
    <w:rsid w:val="007C6E88"/>
    <w:rsid w:val="007D23D3"/>
    <w:rsid w:val="007D37A3"/>
    <w:rsid w:val="007D468F"/>
    <w:rsid w:val="007D6349"/>
    <w:rsid w:val="007E2920"/>
    <w:rsid w:val="007E30BD"/>
    <w:rsid w:val="007E3A61"/>
    <w:rsid w:val="007E4819"/>
    <w:rsid w:val="007E5011"/>
    <w:rsid w:val="007E6F0F"/>
    <w:rsid w:val="007E7F31"/>
    <w:rsid w:val="007F0835"/>
    <w:rsid w:val="007F19B4"/>
    <w:rsid w:val="007F26D8"/>
    <w:rsid w:val="007F3393"/>
    <w:rsid w:val="007F4CBD"/>
    <w:rsid w:val="007F7219"/>
    <w:rsid w:val="0080296C"/>
    <w:rsid w:val="008036A6"/>
    <w:rsid w:val="0080452D"/>
    <w:rsid w:val="00804BA9"/>
    <w:rsid w:val="00805AB3"/>
    <w:rsid w:val="008068C5"/>
    <w:rsid w:val="00806C98"/>
    <w:rsid w:val="00810274"/>
    <w:rsid w:val="00810A87"/>
    <w:rsid w:val="00810A8A"/>
    <w:rsid w:val="00811263"/>
    <w:rsid w:val="0081185C"/>
    <w:rsid w:val="00812203"/>
    <w:rsid w:val="0081223F"/>
    <w:rsid w:val="0081447B"/>
    <w:rsid w:val="00815DBC"/>
    <w:rsid w:val="00816DB8"/>
    <w:rsid w:val="00816F8F"/>
    <w:rsid w:val="008175E3"/>
    <w:rsid w:val="00821871"/>
    <w:rsid w:val="008223C9"/>
    <w:rsid w:val="00822487"/>
    <w:rsid w:val="00822E2C"/>
    <w:rsid w:val="008279ED"/>
    <w:rsid w:val="0083134B"/>
    <w:rsid w:val="0083387F"/>
    <w:rsid w:val="0083615E"/>
    <w:rsid w:val="00840679"/>
    <w:rsid w:val="00841187"/>
    <w:rsid w:val="008416CF"/>
    <w:rsid w:val="0084210C"/>
    <w:rsid w:val="00842937"/>
    <w:rsid w:val="00842BB0"/>
    <w:rsid w:val="008503EC"/>
    <w:rsid w:val="00850728"/>
    <w:rsid w:val="0085213B"/>
    <w:rsid w:val="008569BD"/>
    <w:rsid w:val="008606E4"/>
    <w:rsid w:val="00861887"/>
    <w:rsid w:val="00862376"/>
    <w:rsid w:val="008631D7"/>
    <w:rsid w:val="00863559"/>
    <w:rsid w:val="00863817"/>
    <w:rsid w:val="008651AD"/>
    <w:rsid w:val="008661AF"/>
    <w:rsid w:val="008668DA"/>
    <w:rsid w:val="008668FB"/>
    <w:rsid w:val="008669A6"/>
    <w:rsid w:val="00872882"/>
    <w:rsid w:val="008760BF"/>
    <w:rsid w:val="00876113"/>
    <w:rsid w:val="00876B80"/>
    <w:rsid w:val="008804C0"/>
    <w:rsid w:val="00881346"/>
    <w:rsid w:val="0088199D"/>
    <w:rsid w:val="00881AB7"/>
    <w:rsid w:val="00882E60"/>
    <w:rsid w:val="008857A0"/>
    <w:rsid w:val="00886120"/>
    <w:rsid w:val="00887A34"/>
    <w:rsid w:val="00890F04"/>
    <w:rsid w:val="00892785"/>
    <w:rsid w:val="00892E0D"/>
    <w:rsid w:val="00893791"/>
    <w:rsid w:val="00894045"/>
    <w:rsid w:val="008964C5"/>
    <w:rsid w:val="008A0135"/>
    <w:rsid w:val="008A1AF9"/>
    <w:rsid w:val="008A2031"/>
    <w:rsid w:val="008A2B2A"/>
    <w:rsid w:val="008A5FFE"/>
    <w:rsid w:val="008A7286"/>
    <w:rsid w:val="008B1F6D"/>
    <w:rsid w:val="008B28A1"/>
    <w:rsid w:val="008B2958"/>
    <w:rsid w:val="008B3C44"/>
    <w:rsid w:val="008B5A14"/>
    <w:rsid w:val="008B6019"/>
    <w:rsid w:val="008B7720"/>
    <w:rsid w:val="008B79DF"/>
    <w:rsid w:val="008C12FF"/>
    <w:rsid w:val="008C31E8"/>
    <w:rsid w:val="008C3D22"/>
    <w:rsid w:val="008C6AC2"/>
    <w:rsid w:val="008D0DE5"/>
    <w:rsid w:val="008D0E72"/>
    <w:rsid w:val="008D10CC"/>
    <w:rsid w:val="008D13FA"/>
    <w:rsid w:val="008D1CB0"/>
    <w:rsid w:val="008D44E1"/>
    <w:rsid w:val="008D5C89"/>
    <w:rsid w:val="008D77FA"/>
    <w:rsid w:val="008D7F91"/>
    <w:rsid w:val="008E36E7"/>
    <w:rsid w:val="008E45DC"/>
    <w:rsid w:val="008E4CDA"/>
    <w:rsid w:val="008E4D7E"/>
    <w:rsid w:val="008E69B6"/>
    <w:rsid w:val="008F32C2"/>
    <w:rsid w:val="008F5E90"/>
    <w:rsid w:val="008F640F"/>
    <w:rsid w:val="008F7005"/>
    <w:rsid w:val="008F716F"/>
    <w:rsid w:val="00900851"/>
    <w:rsid w:val="00901E46"/>
    <w:rsid w:val="009054FA"/>
    <w:rsid w:val="00910676"/>
    <w:rsid w:val="0091509E"/>
    <w:rsid w:val="00916EE5"/>
    <w:rsid w:val="00921DD9"/>
    <w:rsid w:val="0092359F"/>
    <w:rsid w:val="00923D7E"/>
    <w:rsid w:val="009252E1"/>
    <w:rsid w:val="009277DD"/>
    <w:rsid w:val="00932528"/>
    <w:rsid w:val="00932980"/>
    <w:rsid w:val="00932CB9"/>
    <w:rsid w:val="00932FA6"/>
    <w:rsid w:val="00933418"/>
    <w:rsid w:val="00935E3C"/>
    <w:rsid w:val="00935F56"/>
    <w:rsid w:val="00936A60"/>
    <w:rsid w:val="009379D6"/>
    <w:rsid w:val="00940CFE"/>
    <w:rsid w:val="009428E9"/>
    <w:rsid w:val="00942CC6"/>
    <w:rsid w:val="009452AC"/>
    <w:rsid w:val="00945BAE"/>
    <w:rsid w:val="009469A2"/>
    <w:rsid w:val="00952268"/>
    <w:rsid w:val="009524A0"/>
    <w:rsid w:val="00955A26"/>
    <w:rsid w:val="00956381"/>
    <w:rsid w:val="009564F6"/>
    <w:rsid w:val="00956E9F"/>
    <w:rsid w:val="0096142C"/>
    <w:rsid w:val="009626EA"/>
    <w:rsid w:val="0096283F"/>
    <w:rsid w:val="009640DD"/>
    <w:rsid w:val="009665BD"/>
    <w:rsid w:val="00971425"/>
    <w:rsid w:val="0097365C"/>
    <w:rsid w:val="0097406A"/>
    <w:rsid w:val="00975E15"/>
    <w:rsid w:val="00977489"/>
    <w:rsid w:val="00980905"/>
    <w:rsid w:val="00983243"/>
    <w:rsid w:val="00983F3F"/>
    <w:rsid w:val="00985CB7"/>
    <w:rsid w:val="009871EB"/>
    <w:rsid w:val="00987E00"/>
    <w:rsid w:val="00991BD0"/>
    <w:rsid w:val="00992E89"/>
    <w:rsid w:val="00994FC9"/>
    <w:rsid w:val="009A07AC"/>
    <w:rsid w:val="009A122B"/>
    <w:rsid w:val="009A1810"/>
    <w:rsid w:val="009A2288"/>
    <w:rsid w:val="009A2338"/>
    <w:rsid w:val="009A2543"/>
    <w:rsid w:val="009A35A3"/>
    <w:rsid w:val="009A5547"/>
    <w:rsid w:val="009A7802"/>
    <w:rsid w:val="009A780B"/>
    <w:rsid w:val="009A7A51"/>
    <w:rsid w:val="009B2580"/>
    <w:rsid w:val="009B366E"/>
    <w:rsid w:val="009B675D"/>
    <w:rsid w:val="009B6D95"/>
    <w:rsid w:val="009C0E52"/>
    <w:rsid w:val="009C35C0"/>
    <w:rsid w:val="009C616F"/>
    <w:rsid w:val="009C7EA3"/>
    <w:rsid w:val="009D0A71"/>
    <w:rsid w:val="009D3C80"/>
    <w:rsid w:val="009D47FA"/>
    <w:rsid w:val="009D48CD"/>
    <w:rsid w:val="009E45DB"/>
    <w:rsid w:val="009E519A"/>
    <w:rsid w:val="009E5EB8"/>
    <w:rsid w:val="009E743A"/>
    <w:rsid w:val="009E75AB"/>
    <w:rsid w:val="009F145C"/>
    <w:rsid w:val="00A0064D"/>
    <w:rsid w:val="00A016EF"/>
    <w:rsid w:val="00A01C80"/>
    <w:rsid w:val="00A02762"/>
    <w:rsid w:val="00A031BB"/>
    <w:rsid w:val="00A04A81"/>
    <w:rsid w:val="00A04BD7"/>
    <w:rsid w:val="00A053B9"/>
    <w:rsid w:val="00A06E52"/>
    <w:rsid w:val="00A0726C"/>
    <w:rsid w:val="00A11368"/>
    <w:rsid w:val="00A12250"/>
    <w:rsid w:val="00A136D4"/>
    <w:rsid w:val="00A204C3"/>
    <w:rsid w:val="00A20796"/>
    <w:rsid w:val="00A21E72"/>
    <w:rsid w:val="00A22ADC"/>
    <w:rsid w:val="00A23187"/>
    <w:rsid w:val="00A23908"/>
    <w:rsid w:val="00A24EAF"/>
    <w:rsid w:val="00A26379"/>
    <w:rsid w:val="00A26A14"/>
    <w:rsid w:val="00A30893"/>
    <w:rsid w:val="00A30B01"/>
    <w:rsid w:val="00A312F7"/>
    <w:rsid w:val="00A32AFA"/>
    <w:rsid w:val="00A33BE7"/>
    <w:rsid w:val="00A3529B"/>
    <w:rsid w:val="00A352C9"/>
    <w:rsid w:val="00A35D2C"/>
    <w:rsid w:val="00A407A4"/>
    <w:rsid w:val="00A409E5"/>
    <w:rsid w:val="00A40A54"/>
    <w:rsid w:val="00A441EB"/>
    <w:rsid w:val="00A45DA5"/>
    <w:rsid w:val="00A47BE7"/>
    <w:rsid w:val="00A47EAD"/>
    <w:rsid w:val="00A50510"/>
    <w:rsid w:val="00A53689"/>
    <w:rsid w:val="00A56FFA"/>
    <w:rsid w:val="00A608B1"/>
    <w:rsid w:val="00A6091F"/>
    <w:rsid w:val="00A61C64"/>
    <w:rsid w:val="00A666D0"/>
    <w:rsid w:val="00A73C11"/>
    <w:rsid w:val="00A745DF"/>
    <w:rsid w:val="00A7759B"/>
    <w:rsid w:val="00A77653"/>
    <w:rsid w:val="00A80BD3"/>
    <w:rsid w:val="00A80C6C"/>
    <w:rsid w:val="00A81521"/>
    <w:rsid w:val="00A81ED2"/>
    <w:rsid w:val="00A85C46"/>
    <w:rsid w:val="00A87964"/>
    <w:rsid w:val="00A909AF"/>
    <w:rsid w:val="00A90D8B"/>
    <w:rsid w:val="00A91185"/>
    <w:rsid w:val="00A91589"/>
    <w:rsid w:val="00A91A94"/>
    <w:rsid w:val="00A91D5A"/>
    <w:rsid w:val="00A926F0"/>
    <w:rsid w:val="00A930B4"/>
    <w:rsid w:val="00A93AC2"/>
    <w:rsid w:val="00A946EF"/>
    <w:rsid w:val="00A9670D"/>
    <w:rsid w:val="00A9683F"/>
    <w:rsid w:val="00AA050B"/>
    <w:rsid w:val="00AA2CB0"/>
    <w:rsid w:val="00AA42F5"/>
    <w:rsid w:val="00AA548F"/>
    <w:rsid w:val="00AA6322"/>
    <w:rsid w:val="00AA7C4E"/>
    <w:rsid w:val="00AB2C6C"/>
    <w:rsid w:val="00AB41E4"/>
    <w:rsid w:val="00AB4423"/>
    <w:rsid w:val="00AB5C38"/>
    <w:rsid w:val="00AB6B20"/>
    <w:rsid w:val="00AC001D"/>
    <w:rsid w:val="00AC1400"/>
    <w:rsid w:val="00AC26C8"/>
    <w:rsid w:val="00AC3700"/>
    <w:rsid w:val="00AC7B96"/>
    <w:rsid w:val="00AD031F"/>
    <w:rsid w:val="00AD1336"/>
    <w:rsid w:val="00AD21C6"/>
    <w:rsid w:val="00AD3CEC"/>
    <w:rsid w:val="00AD6716"/>
    <w:rsid w:val="00AD6EB7"/>
    <w:rsid w:val="00AE27DB"/>
    <w:rsid w:val="00AE2AFD"/>
    <w:rsid w:val="00AE2D2F"/>
    <w:rsid w:val="00AE3EE1"/>
    <w:rsid w:val="00AE47D0"/>
    <w:rsid w:val="00AE4D39"/>
    <w:rsid w:val="00AE5E7D"/>
    <w:rsid w:val="00AE64A7"/>
    <w:rsid w:val="00AE7AA7"/>
    <w:rsid w:val="00AF5176"/>
    <w:rsid w:val="00AF60B9"/>
    <w:rsid w:val="00AF6939"/>
    <w:rsid w:val="00AF6EFB"/>
    <w:rsid w:val="00AF76A5"/>
    <w:rsid w:val="00B01469"/>
    <w:rsid w:val="00B01F21"/>
    <w:rsid w:val="00B021B9"/>
    <w:rsid w:val="00B02835"/>
    <w:rsid w:val="00B04171"/>
    <w:rsid w:val="00B04E1C"/>
    <w:rsid w:val="00B04FFD"/>
    <w:rsid w:val="00B068D4"/>
    <w:rsid w:val="00B0738A"/>
    <w:rsid w:val="00B1254F"/>
    <w:rsid w:val="00B144F4"/>
    <w:rsid w:val="00B16F14"/>
    <w:rsid w:val="00B172E5"/>
    <w:rsid w:val="00B17463"/>
    <w:rsid w:val="00B21A24"/>
    <w:rsid w:val="00B2626F"/>
    <w:rsid w:val="00B27AEE"/>
    <w:rsid w:val="00B27D2F"/>
    <w:rsid w:val="00B33250"/>
    <w:rsid w:val="00B33D45"/>
    <w:rsid w:val="00B34DA8"/>
    <w:rsid w:val="00B34DB9"/>
    <w:rsid w:val="00B36307"/>
    <w:rsid w:val="00B369C2"/>
    <w:rsid w:val="00B4002B"/>
    <w:rsid w:val="00B40206"/>
    <w:rsid w:val="00B40315"/>
    <w:rsid w:val="00B40DB3"/>
    <w:rsid w:val="00B40ED6"/>
    <w:rsid w:val="00B4179E"/>
    <w:rsid w:val="00B41AF4"/>
    <w:rsid w:val="00B439DF"/>
    <w:rsid w:val="00B45C70"/>
    <w:rsid w:val="00B514C3"/>
    <w:rsid w:val="00B52021"/>
    <w:rsid w:val="00B538D5"/>
    <w:rsid w:val="00B53965"/>
    <w:rsid w:val="00B54F38"/>
    <w:rsid w:val="00B5536C"/>
    <w:rsid w:val="00B5547C"/>
    <w:rsid w:val="00B56D57"/>
    <w:rsid w:val="00B56DAF"/>
    <w:rsid w:val="00B57E85"/>
    <w:rsid w:val="00B61251"/>
    <w:rsid w:val="00B6133C"/>
    <w:rsid w:val="00B6448A"/>
    <w:rsid w:val="00B64B92"/>
    <w:rsid w:val="00B67088"/>
    <w:rsid w:val="00B72E1E"/>
    <w:rsid w:val="00B73F77"/>
    <w:rsid w:val="00B74DB8"/>
    <w:rsid w:val="00B7637A"/>
    <w:rsid w:val="00B775C5"/>
    <w:rsid w:val="00B8119F"/>
    <w:rsid w:val="00B856E5"/>
    <w:rsid w:val="00B91359"/>
    <w:rsid w:val="00B928AE"/>
    <w:rsid w:val="00B92A85"/>
    <w:rsid w:val="00B92AE6"/>
    <w:rsid w:val="00B93367"/>
    <w:rsid w:val="00B954FD"/>
    <w:rsid w:val="00B955B2"/>
    <w:rsid w:val="00B9573A"/>
    <w:rsid w:val="00B95DBF"/>
    <w:rsid w:val="00B96284"/>
    <w:rsid w:val="00B96C83"/>
    <w:rsid w:val="00B96E0D"/>
    <w:rsid w:val="00B970D1"/>
    <w:rsid w:val="00BA0873"/>
    <w:rsid w:val="00BA3111"/>
    <w:rsid w:val="00BA6D66"/>
    <w:rsid w:val="00BA6D6E"/>
    <w:rsid w:val="00BA6FD9"/>
    <w:rsid w:val="00BB00EA"/>
    <w:rsid w:val="00BB0F36"/>
    <w:rsid w:val="00BB2366"/>
    <w:rsid w:val="00BB2F67"/>
    <w:rsid w:val="00BB35E1"/>
    <w:rsid w:val="00BB7155"/>
    <w:rsid w:val="00BB7903"/>
    <w:rsid w:val="00BC3E9E"/>
    <w:rsid w:val="00BC5811"/>
    <w:rsid w:val="00BC5F65"/>
    <w:rsid w:val="00BC67BB"/>
    <w:rsid w:val="00BD1A04"/>
    <w:rsid w:val="00BD29E3"/>
    <w:rsid w:val="00BD4591"/>
    <w:rsid w:val="00BD4A9E"/>
    <w:rsid w:val="00BD4D14"/>
    <w:rsid w:val="00BD4FCB"/>
    <w:rsid w:val="00BD51B3"/>
    <w:rsid w:val="00BE033C"/>
    <w:rsid w:val="00BE03FE"/>
    <w:rsid w:val="00BE047C"/>
    <w:rsid w:val="00BE12A7"/>
    <w:rsid w:val="00BE2666"/>
    <w:rsid w:val="00BE3028"/>
    <w:rsid w:val="00BE585F"/>
    <w:rsid w:val="00BE5D3E"/>
    <w:rsid w:val="00BE6BC8"/>
    <w:rsid w:val="00BE76EE"/>
    <w:rsid w:val="00BF12AA"/>
    <w:rsid w:val="00BF1B03"/>
    <w:rsid w:val="00BF3DDC"/>
    <w:rsid w:val="00BF5F22"/>
    <w:rsid w:val="00BF6CDB"/>
    <w:rsid w:val="00BF7AEB"/>
    <w:rsid w:val="00C016A5"/>
    <w:rsid w:val="00C01DD8"/>
    <w:rsid w:val="00C02BAE"/>
    <w:rsid w:val="00C10E5B"/>
    <w:rsid w:val="00C1122A"/>
    <w:rsid w:val="00C11563"/>
    <w:rsid w:val="00C12617"/>
    <w:rsid w:val="00C136D6"/>
    <w:rsid w:val="00C16750"/>
    <w:rsid w:val="00C16926"/>
    <w:rsid w:val="00C17B51"/>
    <w:rsid w:val="00C2169E"/>
    <w:rsid w:val="00C2221F"/>
    <w:rsid w:val="00C22331"/>
    <w:rsid w:val="00C22ECC"/>
    <w:rsid w:val="00C24F45"/>
    <w:rsid w:val="00C27790"/>
    <w:rsid w:val="00C27CE2"/>
    <w:rsid w:val="00C30B11"/>
    <w:rsid w:val="00C31B50"/>
    <w:rsid w:val="00C31C79"/>
    <w:rsid w:val="00C331AB"/>
    <w:rsid w:val="00C341AC"/>
    <w:rsid w:val="00C35959"/>
    <w:rsid w:val="00C35DE4"/>
    <w:rsid w:val="00C409DE"/>
    <w:rsid w:val="00C40A55"/>
    <w:rsid w:val="00C40ADE"/>
    <w:rsid w:val="00C40DF4"/>
    <w:rsid w:val="00C43705"/>
    <w:rsid w:val="00C442CF"/>
    <w:rsid w:val="00C4750A"/>
    <w:rsid w:val="00C47D3E"/>
    <w:rsid w:val="00C5040F"/>
    <w:rsid w:val="00C51972"/>
    <w:rsid w:val="00C51DF4"/>
    <w:rsid w:val="00C57C0E"/>
    <w:rsid w:val="00C60095"/>
    <w:rsid w:val="00C60429"/>
    <w:rsid w:val="00C6054A"/>
    <w:rsid w:val="00C60A88"/>
    <w:rsid w:val="00C643B1"/>
    <w:rsid w:val="00C6537D"/>
    <w:rsid w:val="00C6539E"/>
    <w:rsid w:val="00C66E52"/>
    <w:rsid w:val="00C67359"/>
    <w:rsid w:val="00C679F8"/>
    <w:rsid w:val="00C70363"/>
    <w:rsid w:val="00C71B2C"/>
    <w:rsid w:val="00C76607"/>
    <w:rsid w:val="00C76B1D"/>
    <w:rsid w:val="00C7781C"/>
    <w:rsid w:val="00C80B70"/>
    <w:rsid w:val="00C84A34"/>
    <w:rsid w:val="00C87D6B"/>
    <w:rsid w:val="00C907F5"/>
    <w:rsid w:val="00C912D1"/>
    <w:rsid w:val="00C9188E"/>
    <w:rsid w:val="00C9205F"/>
    <w:rsid w:val="00C93872"/>
    <w:rsid w:val="00C9471D"/>
    <w:rsid w:val="00C95300"/>
    <w:rsid w:val="00C95E20"/>
    <w:rsid w:val="00C9642C"/>
    <w:rsid w:val="00C97883"/>
    <w:rsid w:val="00C97BE8"/>
    <w:rsid w:val="00CA0C4E"/>
    <w:rsid w:val="00CA0D3C"/>
    <w:rsid w:val="00CA158E"/>
    <w:rsid w:val="00CA272D"/>
    <w:rsid w:val="00CA3704"/>
    <w:rsid w:val="00CA3E41"/>
    <w:rsid w:val="00CA4101"/>
    <w:rsid w:val="00CA5236"/>
    <w:rsid w:val="00CA5336"/>
    <w:rsid w:val="00CA551D"/>
    <w:rsid w:val="00CA67FD"/>
    <w:rsid w:val="00CB1434"/>
    <w:rsid w:val="00CB2DE2"/>
    <w:rsid w:val="00CB3376"/>
    <w:rsid w:val="00CB35B3"/>
    <w:rsid w:val="00CB58C0"/>
    <w:rsid w:val="00CB61F8"/>
    <w:rsid w:val="00CB7394"/>
    <w:rsid w:val="00CB799C"/>
    <w:rsid w:val="00CC3E14"/>
    <w:rsid w:val="00CC5E5D"/>
    <w:rsid w:val="00CD0DB1"/>
    <w:rsid w:val="00CD16E6"/>
    <w:rsid w:val="00CD1FB2"/>
    <w:rsid w:val="00CD361D"/>
    <w:rsid w:val="00CD5208"/>
    <w:rsid w:val="00CD6DF7"/>
    <w:rsid w:val="00CE3EC3"/>
    <w:rsid w:val="00CE4144"/>
    <w:rsid w:val="00CE42B8"/>
    <w:rsid w:val="00CE6189"/>
    <w:rsid w:val="00CF0E7F"/>
    <w:rsid w:val="00CF2943"/>
    <w:rsid w:val="00CF2DAE"/>
    <w:rsid w:val="00CF3183"/>
    <w:rsid w:val="00CF39D2"/>
    <w:rsid w:val="00CF626A"/>
    <w:rsid w:val="00CF6395"/>
    <w:rsid w:val="00CF7161"/>
    <w:rsid w:val="00D0541C"/>
    <w:rsid w:val="00D05B3D"/>
    <w:rsid w:val="00D10E84"/>
    <w:rsid w:val="00D1155D"/>
    <w:rsid w:val="00D11585"/>
    <w:rsid w:val="00D11A77"/>
    <w:rsid w:val="00D12E10"/>
    <w:rsid w:val="00D134FB"/>
    <w:rsid w:val="00D143D0"/>
    <w:rsid w:val="00D16DAA"/>
    <w:rsid w:val="00D17C18"/>
    <w:rsid w:val="00D204D4"/>
    <w:rsid w:val="00D221EE"/>
    <w:rsid w:val="00D2258D"/>
    <w:rsid w:val="00D22BD6"/>
    <w:rsid w:val="00D23771"/>
    <w:rsid w:val="00D25194"/>
    <w:rsid w:val="00D26184"/>
    <w:rsid w:val="00D27443"/>
    <w:rsid w:val="00D3062B"/>
    <w:rsid w:val="00D30B9A"/>
    <w:rsid w:val="00D338B8"/>
    <w:rsid w:val="00D40C85"/>
    <w:rsid w:val="00D42B5F"/>
    <w:rsid w:val="00D43050"/>
    <w:rsid w:val="00D46B02"/>
    <w:rsid w:val="00D47751"/>
    <w:rsid w:val="00D523BB"/>
    <w:rsid w:val="00D52CC4"/>
    <w:rsid w:val="00D5522F"/>
    <w:rsid w:val="00D55F52"/>
    <w:rsid w:val="00D56943"/>
    <w:rsid w:val="00D56AF0"/>
    <w:rsid w:val="00D63BD0"/>
    <w:rsid w:val="00D66157"/>
    <w:rsid w:val="00D664C5"/>
    <w:rsid w:val="00D7014D"/>
    <w:rsid w:val="00D71481"/>
    <w:rsid w:val="00D71CBD"/>
    <w:rsid w:val="00D71DBF"/>
    <w:rsid w:val="00D732D5"/>
    <w:rsid w:val="00D73E74"/>
    <w:rsid w:val="00D7453A"/>
    <w:rsid w:val="00D74A49"/>
    <w:rsid w:val="00D74DD1"/>
    <w:rsid w:val="00D75126"/>
    <w:rsid w:val="00D75591"/>
    <w:rsid w:val="00D75AAE"/>
    <w:rsid w:val="00D7613F"/>
    <w:rsid w:val="00D76D7D"/>
    <w:rsid w:val="00D778CF"/>
    <w:rsid w:val="00D77DB5"/>
    <w:rsid w:val="00D80FAA"/>
    <w:rsid w:val="00D812F8"/>
    <w:rsid w:val="00D822D9"/>
    <w:rsid w:val="00D826CA"/>
    <w:rsid w:val="00D83DDF"/>
    <w:rsid w:val="00D83ED9"/>
    <w:rsid w:val="00D84D8A"/>
    <w:rsid w:val="00D854B1"/>
    <w:rsid w:val="00D85A2C"/>
    <w:rsid w:val="00D85C1C"/>
    <w:rsid w:val="00D87D27"/>
    <w:rsid w:val="00D925C2"/>
    <w:rsid w:val="00D93E77"/>
    <w:rsid w:val="00D9536B"/>
    <w:rsid w:val="00D9603E"/>
    <w:rsid w:val="00DA0C85"/>
    <w:rsid w:val="00DA1160"/>
    <w:rsid w:val="00DA143F"/>
    <w:rsid w:val="00DA5D8C"/>
    <w:rsid w:val="00DA633E"/>
    <w:rsid w:val="00DA6D11"/>
    <w:rsid w:val="00DA756E"/>
    <w:rsid w:val="00DB15A2"/>
    <w:rsid w:val="00DB37DD"/>
    <w:rsid w:val="00DB42AF"/>
    <w:rsid w:val="00DB46C6"/>
    <w:rsid w:val="00DB4838"/>
    <w:rsid w:val="00DB53ED"/>
    <w:rsid w:val="00DB54C7"/>
    <w:rsid w:val="00DB5913"/>
    <w:rsid w:val="00DB5F41"/>
    <w:rsid w:val="00DB6331"/>
    <w:rsid w:val="00DB76CF"/>
    <w:rsid w:val="00DB7B51"/>
    <w:rsid w:val="00DC228E"/>
    <w:rsid w:val="00DC2B03"/>
    <w:rsid w:val="00DC2B99"/>
    <w:rsid w:val="00DC3A38"/>
    <w:rsid w:val="00DC4316"/>
    <w:rsid w:val="00DC535B"/>
    <w:rsid w:val="00DC6A30"/>
    <w:rsid w:val="00DC6F67"/>
    <w:rsid w:val="00DC7ED5"/>
    <w:rsid w:val="00DD13DD"/>
    <w:rsid w:val="00DD2613"/>
    <w:rsid w:val="00DD2AEB"/>
    <w:rsid w:val="00DD388F"/>
    <w:rsid w:val="00DE01A5"/>
    <w:rsid w:val="00DE0EB4"/>
    <w:rsid w:val="00DE359A"/>
    <w:rsid w:val="00DE3608"/>
    <w:rsid w:val="00DE4028"/>
    <w:rsid w:val="00DE545C"/>
    <w:rsid w:val="00DE75E6"/>
    <w:rsid w:val="00DF1735"/>
    <w:rsid w:val="00DF3E0A"/>
    <w:rsid w:val="00DF471E"/>
    <w:rsid w:val="00DF5963"/>
    <w:rsid w:val="00DF651F"/>
    <w:rsid w:val="00DF74AC"/>
    <w:rsid w:val="00E032AE"/>
    <w:rsid w:val="00E04411"/>
    <w:rsid w:val="00E05A8C"/>
    <w:rsid w:val="00E05C98"/>
    <w:rsid w:val="00E075AB"/>
    <w:rsid w:val="00E14D5E"/>
    <w:rsid w:val="00E14DA8"/>
    <w:rsid w:val="00E15538"/>
    <w:rsid w:val="00E17CB5"/>
    <w:rsid w:val="00E21839"/>
    <w:rsid w:val="00E23DCB"/>
    <w:rsid w:val="00E25A5E"/>
    <w:rsid w:val="00E26FE9"/>
    <w:rsid w:val="00E27A0A"/>
    <w:rsid w:val="00E31343"/>
    <w:rsid w:val="00E31381"/>
    <w:rsid w:val="00E32723"/>
    <w:rsid w:val="00E32883"/>
    <w:rsid w:val="00E32D9B"/>
    <w:rsid w:val="00E362F7"/>
    <w:rsid w:val="00E36A4B"/>
    <w:rsid w:val="00E4278C"/>
    <w:rsid w:val="00E439C0"/>
    <w:rsid w:val="00E448DB"/>
    <w:rsid w:val="00E4605F"/>
    <w:rsid w:val="00E462ED"/>
    <w:rsid w:val="00E46A75"/>
    <w:rsid w:val="00E50248"/>
    <w:rsid w:val="00E55ADB"/>
    <w:rsid w:val="00E56B0E"/>
    <w:rsid w:val="00E56D97"/>
    <w:rsid w:val="00E60478"/>
    <w:rsid w:val="00E60624"/>
    <w:rsid w:val="00E607A1"/>
    <w:rsid w:val="00E613BD"/>
    <w:rsid w:val="00E6224D"/>
    <w:rsid w:val="00E635AB"/>
    <w:rsid w:val="00E63EA6"/>
    <w:rsid w:val="00E65750"/>
    <w:rsid w:val="00E65D33"/>
    <w:rsid w:val="00E674F1"/>
    <w:rsid w:val="00E705F7"/>
    <w:rsid w:val="00E72FAB"/>
    <w:rsid w:val="00E763B4"/>
    <w:rsid w:val="00E81C5D"/>
    <w:rsid w:val="00E81E37"/>
    <w:rsid w:val="00E8366B"/>
    <w:rsid w:val="00E8449A"/>
    <w:rsid w:val="00E8452F"/>
    <w:rsid w:val="00E85088"/>
    <w:rsid w:val="00E85F17"/>
    <w:rsid w:val="00E86909"/>
    <w:rsid w:val="00E86C87"/>
    <w:rsid w:val="00E87679"/>
    <w:rsid w:val="00E87AFB"/>
    <w:rsid w:val="00E905A3"/>
    <w:rsid w:val="00E90607"/>
    <w:rsid w:val="00E90D49"/>
    <w:rsid w:val="00E9257A"/>
    <w:rsid w:val="00E92E86"/>
    <w:rsid w:val="00E93177"/>
    <w:rsid w:val="00E93A94"/>
    <w:rsid w:val="00E96674"/>
    <w:rsid w:val="00E96B72"/>
    <w:rsid w:val="00E96D22"/>
    <w:rsid w:val="00E970B7"/>
    <w:rsid w:val="00E9745A"/>
    <w:rsid w:val="00E97C0F"/>
    <w:rsid w:val="00EA005D"/>
    <w:rsid w:val="00EA00CF"/>
    <w:rsid w:val="00EA1C12"/>
    <w:rsid w:val="00EA1CE0"/>
    <w:rsid w:val="00EA62F8"/>
    <w:rsid w:val="00EA6C7F"/>
    <w:rsid w:val="00EA7C63"/>
    <w:rsid w:val="00EB1134"/>
    <w:rsid w:val="00EB5F8B"/>
    <w:rsid w:val="00EC0C46"/>
    <w:rsid w:val="00EC43F7"/>
    <w:rsid w:val="00EC4FA6"/>
    <w:rsid w:val="00EC6D68"/>
    <w:rsid w:val="00ED0227"/>
    <w:rsid w:val="00ED0D35"/>
    <w:rsid w:val="00ED0F13"/>
    <w:rsid w:val="00ED10F1"/>
    <w:rsid w:val="00ED1770"/>
    <w:rsid w:val="00ED7E98"/>
    <w:rsid w:val="00EE0053"/>
    <w:rsid w:val="00EE1D74"/>
    <w:rsid w:val="00EE29A6"/>
    <w:rsid w:val="00EE30B5"/>
    <w:rsid w:val="00EE45A9"/>
    <w:rsid w:val="00EE4805"/>
    <w:rsid w:val="00EE50FF"/>
    <w:rsid w:val="00EE5202"/>
    <w:rsid w:val="00EE55A2"/>
    <w:rsid w:val="00EF09BC"/>
    <w:rsid w:val="00EF3A23"/>
    <w:rsid w:val="00EF587B"/>
    <w:rsid w:val="00F02320"/>
    <w:rsid w:val="00F03383"/>
    <w:rsid w:val="00F03B9D"/>
    <w:rsid w:val="00F043A4"/>
    <w:rsid w:val="00F051CB"/>
    <w:rsid w:val="00F05455"/>
    <w:rsid w:val="00F065B7"/>
    <w:rsid w:val="00F072E1"/>
    <w:rsid w:val="00F12C6F"/>
    <w:rsid w:val="00F12C93"/>
    <w:rsid w:val="00F1783C"/>
    <w:rsid w:val="00F2094C"/>
    <w:rsid w:val="00F21E53"/>
    <w:rsid w:val="00F228CC"/>
    <w:rsid w:val="00F23957"/>
    <w:rsid w:val="00F24514"/>
    <w:rsid w:val="00F24B29"/>
    <w:rsid w:val="00F31016"/>
    <w:rsid w:val="00F3286C"/>
    <w:rsid w:val="00F37C48"/>
    <w:rsid w:val="00F37DFE"/>
    <w:rsid w:val="00F40FB0"/>
    <w:rsid w:val="00F42AFF"/>
    <w:rsid w:val="00F42B71"/>
    <w:rsid w:val="00F42EA9"/>
    <w:rsid w:val="00F43DC3"/>
    <w:rsid w:val="00F46BD3"/>
    <w:rsid w:val="00F55859"/>
    <w:rsid w:val="00F564D7"/>
    <w:rsid w:val="00F602B1"/>
    <w:rsid w:val="00F606A5"/>
    <w:rsid w:val="00F621EE"/>
    <w:rsid w:val="00F63F84"/>
    <w:rsid w:val="00F64154"/>
    <w:rsid w:val="00F652D3"/>
    <w:rsid w:val="00F6768D"/>
    <w:rsid w:val="00F67CE0"/>
    <w:rsid w:val="00F7014A"/>
    <w:rsid w:val="00F707F0"/>
    <w:rsid w:val="00F72A3B"/>
    <w:rsid w:val="00F73797"/>
    <w:rsid w:val="00F7410D"/>
    <w:rsid w:val="00F744BC"/>
    <w:rsid w:val="00F7545C"/>
    <w:rsid w:val="00F77CA4"/>
    <w:rsid w:val="00F85C24"/>
    <w:rsid w:val="00F87AB0"/>
    <w:rsid w:val="00F90C32"/>
    <w:rsid w:val="00FA10F9"/>
    <w:rsid w:val="00FA3CF5"/>
    <w:rsid w:val="00FA4564"/>
    <w:rsid w:val="00FA6477"/>
    <w:rsid w:val="00FA6FD0"/>
    <w:rsid w:val="00FA7031"/>
    <w:rsid w:val="00FA716B"/>
    <w:rsid w:val="00FB17CB"/>
    <w:rsid w:val="00FB4F90"/>
    <w:rsid w:val="00FB74A9"/>
    <w:rsid w:val="00FB7B18"/>
    <w:rsid w:val="00FC114B"/>
    <w:rsid w:val="00FC1DBC"/>
    <w:rsid w:val="00FC495F"/>
    <w:rsid w:val="00FC4C68"/>
    <w:rsid w:val="00FC5A5A"/>
    <w:rsid w:val="00FC5BEB"/>
    <w:rsid w:val="00FD1252"/>
    <w:rsid w:val="00FD174C"/>
    <w:rsid w:val="00FD3F30"/>
    <w:rsid w:val="00FD4106"/>
    <w:rsid w:val="00FD44B7"/>
    <w:rsid w:val="00FD6D2C"/>
    <w:rsid w:val="00FD7402"/>
    <w:rsid w:val="00FE0A59"/>
    <w:rsid w:val="00FE2DB7"/>
    <w:rsid w:val="00FE3329"/>
    <w:rsid w:val="00FE4E9C"/>
    <w:rsid w:val="00FE5F89"/>
    <w:rsid w:val="00FE7BB4"/>
    <w:rsid w:val="00FE7BE8"/>
    <w:rsid w:val="00FF0FA8"/>
    <w:rsid w:val="00FF2326"/>
    <w:rsid w:val="00FF46A5"/>
    <w:rsid w:val="00FF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5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E5"/>
    <w:pPr>
      <w:spacing w:line="240" w:lineRule="exact"/>
    </w:pPr>
    <w:rPr>
      <w:rFonts w:ascii="Trebuchet MS" w:hAnsi="Trebuchet MS"/>
      <w:szCs w:val="24"/>
      <w:lang w:eastAsia="zh-CN"/>
    </w:rPr>
  </w:style>
  <w:style w:type="paragraph" w:styleId="Heading1">
    <w:name w:val="heading 1"/>
    <w:aliases w:val="Heading"/>
    <w:basedOn w:val="Normal"/>
    <w:next w:val="Normal"/>
    <w:qFormat/>
    <w:rsid w:val="006D78E5"/>
    <w:pPr>
      <w:keepNext/>
      <w:spacing w:before="240" w:after="60" w:line="280" w:lineRule="exact"/>
      <w:outlineLvl w:val="0"/>
    </w:pPr>
    <w:rPr>
      <w:rFonts w:cs="Arial"/>
      <w:bCs/>
      <w:kern w:val="32"/>
      <w:sz w:val="28"/>
      <w:szCs w:val="32"/>
    </w:rPr>
  </w:style>
  <w:style w:type="paragraph" w:styleId="Heading2">
    <w:name w:val="heading 2"/>
    <w:aliases w:val="Subheadingeading"/>
    <w:basedOn w:val="Normal"/>
    <w:next w:val="Normal"/>
    <w:qFormat/>
    <w:rsid w:val="00932528"/>
    <w:pPr>
      <w:keepNext/>
      <w:spacing w:before="240" w:after="60"/>
      <w:ind w:left="397"/>
      <w:jc w:val="both"/>
      <w:outlineLvl w:val="1"/>
    </w:pPr>
    <w:rPr>
      <w:rFonts w:cs="Arial"/>
      <w:b/>
      <w:bCs/>
      <w:iCs/>
      <w:szCs w:val="28"/>
    </w:rPr>
  </w:style>
  <w:style w:type="paragraph" w:styleId="Heading3">
    <w:name w:val="heading 3"/>
    <w:aliases w:val="Heading 3 Numberi"/>
    <w:basedOn w:val="Normal"/>
    <w:next w:val="Normal"/>
    <w:qFormat/>
    <w:rsid w:val="00141881"/>
    <w:pPr>
      <w:keepNext/>
      <w:numPr>
        <w:numId w:val="2"/>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B70"/>
    <w:pPr>
      <w:tabs>
        <w:tab w:val="center" w:pos="4153"/>
        <w:tab w:val="right" w:pos="8306"/>
      </w:tabs>
    </w:pPr>
    <w:rPr>
      <w:sz w:val="16"/>
    </w:rPr>
  </w:style>
  <w:style w:type="paragraph" w:styleId="Footer">
    <w:name w:val="footer"/>
    <w:basedOn w:val="Normal"/>
    <w:link w:val="FooterChar"/>
    <w:uiPriority w:val="99"/>
    <w:rsid w:val="0007583F"/>
    <w:pPr>
      <w:tabs>
        <w:tab w:val="center" w:pos="4153"/>
        <w:tab w:val="right" w:pos="8306"/>
      </w:tabs>
    </w:pPr>
    <w:rPr>
      <w:sz w:val="16"/>
    </w:rPr>
  </w:style>
  <w:style w:type="paragraph" w:customStyle="1" w:styleId="BodyText1">
    <w:name w:val="Body Text1"/>
    <w:basedOn w:val="Normal"/>
    <w:rsid w:val="006D78E5"/>
    <w:pPr>
      <w:jc w:val="both"/>
    </w:pPr>
  </w:style>
  <w:style w:type="paragraph" w:customStyle="1" w:styleId="HighlightedBodyText">
    <w:name w:val="Highlighted Body Text"/>
    <w:basedOn w:val="Normal"/>
    <w:link w:val="HighlightedBodyTextChar"/>
    <w:rsid w:val="006D78E5"/>
    <w:pPr>
      <w:jc w:val="both"/>
    </w:pPr>
    <w:rPr>
      <w:b/>
    </w:rPr>
  </w:style>
  <w:style w:type="paragraph" w:customStyle="1" w:styleId="ItalicBodyText">
    <w:name w:val="Italic Body Text"/>
    <w:basedOn w:val="Normal"/>
    <w:rsid w:val="006D78E5"/>
    <w:pPr>
      <w:jc w:val="both"/>
    </w:pPr>
    <w:rPr>
      <w:i/>
    </w:rPr>
  </w:style>
  <w:style w:type="paragraph" w:customStyle="1" w:styleId="BulletPoints">
    <w:name w:val="Bullet Points"/>
    <w:basedOn w:val="Normal"/>
    <w:rsid w:val="00932528"/>
    <w:pPr>
      <w:numPr>
        <w:numId w:val="1"/>
      </w:numPr>
      <w:spacing w:after="120"/>
      <w:ind w:left="681" w:hanging="284"/>
      <w:jc w:val="both"/>
    </w:pPr>
  </w:style>
  <w:style w:type="paragraph" w:customStyle="1" w:styleId="Numbering">
    <w:name w:val="Numbering"/>
    <w:basedOn w:val="Normal"/>
    <w:rsid w:val="00932528"/>
    <w:pPr>
      <w:numPr>
        <w:numId w:val="4"/>
      </w:numPr>
      <w:spacing w:after="120"/>
    </w:pPr>
  </w:style>
  <w:style w:type="character" w:customStyle="1" w:styleId="HighlightedBodyTextChar">
    <w:name w:val="Highlighted Body Text Char"/>
    <w:basedOn w:val="DefaultParagraphFont"/>
    <w:link w:val="HighlightedBodyText"/>
    <w:rsid w:val="00141881"/>
    <w:rPr>
      <w:rFonts w:ascii="Trebuchet MS" w:eastAsia="SimSun" w:hAnsi="Trebuchet MS"/>
      <w:b/>
      <w:szCs w:val="24"/>
      <w:lang w:val="en-AU" w:eastAsia="zh-CN" w:bidi="ar-SA"/>
    </w:rPr>
  </w:style>
  <w:style w:type="paragraph" w:customStyle="1" w:styleId="Address">
    <w:name w:val="Address"/>
    <w:basedOn w:val="BodyText1"/>
    <w:rsid w:val="00F73797"/>
    <w:pPr>
      <w:framePr w:hSpace="180" w:wrap="around" w:vAnchor="text" w:hAnchor="text" w:x="109" w:y="123"/>
      <w:jc w:val="left"/>
    </w:pPr>
    <w:rPr>
      <w:sz w:val="24"/>
    </w:rPr>
  </w:style>
  <w:style w:type="paragraph" w:styleId="Date">
    <w:name w:val="Date"/>
    <w:basedOn w:val="Normal"/>
    <w:next w:val="Normal"/>
    <w:rsid w:val="002211D8"/>
  </w:style>
  <w:style w:type="character" w:customStyle="1" w:styleId="FooterChar">
    <w:name w:val="Footer Char"/>
    <w:basedOn w:val="DefaultParagraphFont"/>
    <w:link w:val="Footer"/>
    <w:uiPriority w:val="99"/>
    <w:rsid w:val="00F03B9D"/>
    <w:rPr>
      <w:rFonts w:ascii="Trebuchet MS" w:hAnsi="Trebuchet MS"/>
      <w:sz w:val="16"/>
      <w:szCs w:val="24"/>
      <w:lang w:eastAsia="zh-CN"/>
    </w:rPr>
  </w:style>
  <w:style w:type="character" w:customStyle="1" w:styleId="HeaderChar">
    <w:name w:val="Header Char"/>
    <w:basedOn w:val="DefaultParagraphFont"/>
    <w:link w:val="Header"/>
    <w:uiPriority w:val="99"/>
    <w:rsid w:val="003E5356"/>
    <w:rPr>
      <w:rFonts w:ascii="Trebuchet MS" w:hAnsi="Trebuchet MS"/>
      <w:sz w:val="16"/>
      <w:szCs w:val="24"/>
      <w:lang w:eastAsia="zh-CN"/>
    </w:rPr>
  </w:style>
  <w:style w:type="character" w:styleId="Hyperlink">
    <w:name w:val="Hyperlink"/>
    <w:basedOn w:val="DefaultParagraphFont"/>
    <w:rsid w:val="00237DA7"/>
    <w:rPr>
      <w:color w:val="0000FF"/>
      <w:u w:val="single"/>
    </w:rPr>
  </w:style>
  <w:style w:type="paragraph" w:customStyle="1" w:styleId="HeaderOneUnderline">
    <w:name w:val="Header One Underline"/>
    <w:basedOn w:val="Normal"/>
    <w:link w:val="HeaderOneUnderlineChar"/>
    <w:rsid w:val="00F64154"/>
    <w:pPr>
      <w:pBdr>
        <w:bottom w:val="single" w:sz="8" w:space="18" w:color="auto"/>
      </w:pBdr>
      <w:spacing w:line="240" w:lineRule="auto"/>
    </w:pPr>
    <w:rPr>
      <w:rFonts w:ascii="Arial Narrow" w:eastAsia="Times New Roman" w:hAnsi="Arial Narrow"/>
      <w:b/>
      <w:sz w:val="52"/>
      <w:szCs w:val="52"/>
      <w:lang w:eastAsia="en-AU"/>
    </w:rPr>
  </w:style>
  <w:style w:type="character" w:customStyle="1" w:styleId="HeaderOneUnderlineChar">
    <w:name w:val="Header One Underline Char"/>
    <w:basedOn w:val="DefaultParagraphFont"/>
    <w:link w:val="HeaderOneUnderline"/>
    <w:rsid w:val="00F64154"/>
    <w:rPr>
      <w:rFonts w:ascii="Arial Narrow" w:eastAsia="Times New Roman" w:hAnsi="Arial Narrow"/>
      <w:b/>
      <w:sz w:val="52"/>
      <w:szCs w:val="52"/>
    </w:rPr>
  </w:style>
  <w:style w:type="paragraph" w:styleId="ListParagraph">
    <w:name w:val="List Paragraph"/>
    <w:basedOn w:val="Normal"/>
    <w:uiPriority w:val="34"/>
    <w:qFormat/>
    <w:rsid w:val="00F64154"/>
    <w:pPr>
      <w:spacing w:line="240" w:lineRule="auto"/>
      <w:ind w:left="720"/>
      <w:contextualSpacing/>
    </w:pPr>
    <w:rPr>
      <w:rFonts w:ascii="Arial Narrow" w:eastAsia="Times New Roman" w:hAnsi="Arial Narrow"/>
      <w:sz w:val="22"/>
      <w:szCs w:val="52"/>
      <w:lang w:eastAsia="en-AU"/>
    </w:rPr>
  </w:style>
  <w:style w:type="table" w:styleId="TableGrid">
    <w:name w:val="Table Grid"/>
    <w:basedOn w:val="TableNormal"/>
    <w:uiPriority w:val="59"/>
    <w:rsid w:val="00A07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4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98"/>
    <w:rPr>
      <w:rFonts w:ascii="Tahoma" w:hAnsi="Tahoma" w:cs="Tahoma"/>
      <w:sz w:val="16"/>
      <w:szCs w:val="16"/>
      <w:lang w:eastAsia="zh-CN"/>
    </w:rPr>
  </w:style>
  <w:style w:type="table" w:customStyle="1" w:styleId="LightShading1">
    <w:name w:val="Light Shading1"/>
    <w:basedOn w:val="TableNormal"/>
    <w:uiPriority w:val="60"/>
    <w:rsid w:val="00FF2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E5"/>
    <w:pPr>
      <w:spacing w:line="240" w:lineRule="exact"/>
    </w:pPr>
    <w:rPr>
      <w:rFonts w:ascii="Trebuchet MS" w:hAnsi="Trebuchet MS"/>
      <w:szCs w:val="24"/>
      <w:lang w:eastAsia="zh-CN"/>
    </w:rPr>
  </w:style>
  <w:style w:type="paragraph" w:styleId="Heading1">
    <w:name w:val="heading 1"/>
    <w:aliases w:val="Heading"/>
    <w:basedOn w:val="Normal"/>
    <w:next w:val="Normal"/>
    <w:qFormat/>
    <w:rsid w:val="006D78E5"/>
    <w:pPr>
      <w:keepNext/>
      <w:spacing w:before="240" w:after="60" w:line="280" w:lineRule="exact"/>
      <w:outlineLvl w:val="0"/>
    </w:pPr>
    <w:rPr>
      <w:rFonts w:cs="Arial"/>
      <w:bCs/>
      <w:kern w:val="32"/>
      <w:sz w:val="28"/>
      <w:szCs w:val="32"/>
    </w:rPr>
  </w:style>
  <w:style w:type="paragraph" w:styleId="Heading2">
    <w:name w:val="heading 2"/>
    <w:aliases w:val="Subheadingeading"/>
    <w:basedOn w:val="Normal"/>
    <w:next w:val="Normal"/>
    <w:qFormat/>
    <w:rsid w:val="00932528"/>
    <w:pPr>
      <w:keepNext/>
      <w:spacing w:before="240" w:after="60"/>
      <w:ind w:left="397"/>
      <w:jc w:val="both"/>
      <w:outlineLvl w:val="1"/>
    </w:pPr>
    <w:rPr>
      <w:rFonts w:cs="Arial"/>
      <w:b/>
      <w:bCs/>
      <w:iCs/>
      <w:szCs w:val="28"/>
    </w:rPr>
  </w:style>
  <w:style w:type="paragraph" w:styleId="Heading3">
    <w:name w:val="heading 3"/>
    <w:aliases w:val="Heading 3 Numberi"/>
    <w:basedOn w:val="Normal"/>
    <w:next w:val="Normal"/>
    <w:qFormat/>
    <w:rsid w:val="00141881"/>
    <w:pPr>
      <w:keepNext/>
      <w:numPr>
        <w:numId w:val="2"/>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B70"/>
    <w:pPr>
      <w:tabs>
        <w:tab w:val="center" w:pos="4153"/>
        <w:tab w:val="right" w:pos="8306"/>
      </w:tabs>
    </w:pPr>
    <w:rPr>
      <w:sz w:val="16"/>
    </w:rPr>
  </w:style>
  <w:style w:type="paragraph" w:styleId="Footer">
    <w:name w:val="footer"/>
    <w:basedOn w:val="Normal"/>
    <w:link w:val="FooterChar"/>
    <w:uiPriority w:val="99"/>
    <w:rsid w:val="0007583F"/>
    <w:pPr>
      <w:tabs>
        <w:tab w:val="center" w:pos="4153"/>
        <w:tab w:val="right" w:pos="8306"/>
      </w:tabs>
    </w:pPr>
    <w:rPr>
      <w:sz w:val="16"/>
    </w:rPr>
  </w:style>
  <w:style w:type="paragraph" w:customStyle="1" w:styleId="BodyText1">
    <w:name w:val="Body Text1"/>
    <w:basedOn w:val="Normal"/>
    <w:rsid w:val="006D78E5"/>
    <w:pPr>
      <w:jc w:val="both"/>
    </w:pPr>
  </w:style>
  <w:style w:type="paragraph" w:customStyle="1" w:styleId="HighlightedBodyText">
    <w:name w:val="Highlighted Body Text"/>
    <w:basedOn w:val="Normal"/>
    <w:link w:val="HighlightedBodyTextChar"/>
    <w:rsid w:val="006D78E5"/>
    <w:pPr>
      <w:jc w:val="both"/>
    </w:pPr>
    <w:rPr>
      <w:b/>
    </w:rPr>
  </w:style>
  <w:style w:type="paragraph" w:customStyle="1" w:styleId="ItalicBodyText">
    <w:name w:val="Italic Body Text"/>
    <w:basedOn w:val="Normal"/>
    <w:rsid w:val="006D78E5"/>
    <w:pPr>
      <w:jc w:val="both"/>
    </w:pPr>
    <w:rPr>
      <w:i/>
    </w:rPr>
  </w:style>
  <w:style w:type="paragraph" w:customStyle="1" w:styleId="BulletPoints">
    <w:name w:val="Bullet Points"/>
    <w:basedOn w:val="Normal"/>
    <w:rsid w:val="00932528"/>
    <w:pPr>
      <w:numPr>
        <w:numId w:val="1"/>
      </w:numPr>
      <w:spacing w:after="120"/>
      <w:ind w:left="681" w:hanging="284"/>
      <w:jc w:val="both"/>
    </w:pPr>
  </w:style>
  <w:style w:type="paragraph" w:customStyle="1" w:styleId="Numbering">
    <w:name w:val="Numbering"/>
    <w:basedOn w:val="Normal"/>
    <w:rsid w:val="00932528"/>
    <w:pPr>
      <w:numPr>
        <w:numId w:val="4"/>
      </w:numPr>
      <w:spacing w:after="120"/>
    </w:pPr>
  </w:style>
  <w:style w:type="character" w:customStyle="1" w:styleId="HighlightedBodyTextChar">
    <w:name w:val="Highlighted Body Text Char"/>
    <w:basedOn w:val="DefaultParagraphFont"/>
    <w:link w:val="HighlightedBodyText"/>
    <w:rsid w:val="00141881"/>
    <w:rPr>
      <w:rFonts w:ascii="Trebuchet MS" w:eastAsia="SimSun" w:hAnsi="Trebuchet MS"/>
      <w:b/>
      <w:szCs w:val="24"/>
      <w:lang w:val="en-AU" w:eastAsia="zh-CN" w:bidi="ar-SA"/>
    </w:rPr>
  </w:style>
  <w:style w:type="paragraph" w:customStyle="1" w:styleId="Address">
    <w:name w:val="Address"/>
    <w:basedOn w:val="BodyText1"/>
    <w:rsid w:val="00F73797"/>
    <w:pPr>
      <w:framePr w:hSpace="180" w:wrap="around" w:vAnchor="text" w:hAnchor="text" w:x="109" w:y="123"/>
      <w:jc w:val="left"/>
    </w:pPr>
    <w:rPr>
      <w:sz w:val="24"/>
    </w:rPr>
  </w:style>
  <w:style w:type="paragraph" w:styleId="Date">
    <w:name w:val="Date"/>
    <w:basedOn w:val="Normal"/>
    <w:next w:val="Normal"/>
    <w:rsid w:val="002211D8"/>
  </w:style>
  <w:style w:type="character" w:customStyle="1" w:styleId="FooterChar">
    <w:name w:val="Footer Char"/>
    <w:basedOn w:val="DefaultParagraphFont"/>
    <w:link w:val="Footer"/>
    <w:uiPriority w:val="99"/>
    <w:rsid w:val="00F03B9D"/>
    <w:rPr>
      <w:rFonts w:ascii="Trebuchet MS" w:hAnsi="Trebuchet MS"/>
      <w:sz w:val="16"/>
      <w:szCs w:val="24"/>
      <w:lang w:eastAsia="zh-CN"/>
    </w:rPr>
  </w:style>
  <w:style w:type="character" w:customStyle="1" w:styleId="HeaderChar">
    <w:name w:val="Header Char"/>
    <w:basedOn w:val="DefaultParagraphFont"/>
    <w:link w:val="Header"/>
    <w:uiPriority w:val="99"/>
    <w:rsid w:val="003E5356"/>
    <w:rPr>
      <w:rFonts w:ascii="Trebuchet MS" w:hAnsi="Trebuchet MS"/>
      <w:sz w:val="16"/>
      <w:szCs w:val="24"/>
      <w:lang w:eastAsia="zh-CN"/>
    </w:rPr>
  </w:style>
  <w:style w:type="character" w:styleId="Hyperlink">
    <w:name w:val="Hyperlink"/>
    <w:basedOn w:val="DefaultParagraphFont"/>
    <w:rsid w:val="00237DA7"/>
    <w:rPr>
      <w:color w:val="0000FF"/>
      <w:u w:val="single"/>
    </w:rPr>
  </w:style>
  <w:style w:type="paragraph" w:customStyle="1" w:styleId="HeaderOneUnderline">
    <w:name w:val="Header One Underline"/>
    <w:basedOn w:val="Normal"/>
    <w:link w:val="HeaderOneUnderlineChar"/>
    <w:rsid w:val="00F64154"/>
    <w:pPr>
      <w:pBdr>
        <w:bottom w:val="single" w:sz="8" w:space="18" w:color="auto"/>
      </w:pBdr>
      <w:spacing w:line="240" w:lineRule="auto"/>
    </w:pPr>
    <w:rPr>
      <w:rFonts w:ascii="Arial Narrow" w:eastAsia="Times New Roman" w:hAnsi="Arial Narrow"/>
      <w:b/>
      <w:sz w:val="52"/>
      <w:szCs w:val="52"/>
      <w:lang w:eastAsia="en-AU"/>
    </w:rPr>
  </w:style>
  <w:style w:type="character" w:customStyle="1" w:styleId="HeaderOneUnderlineChar">
    <w:name w:val="Header One Underline Char"/>
    <w:basedOn w:val="DefaultParagraphFont"/>
    <w:link w:val="HeaderOneUnderline"/>
    <w:rsid w:val="00F64154"/>
    <w:rPr>
      <w:rFonts w:ascii="Arial Narrow" w:eastAsia="Times New Roman" w:hAnsi="Arial Narrow"/>
      <w:b/>
      <w:sz w:val="52"/>
      <w:szCs w:val="52"/>
    </w:rPr>
  </w:style>
  <w:style w:type="paragraph" w:styleId="ListParagraph">
    <w:name w:val="List Paragraph"/>
    <w:basedOn w:val="Normal"/>
    <w:uiPriority w:val="34"/>
    <w:qFormat/>
    <w:rsid w:val="00F64154"/>
    <w:pPr>
      <w:spacing w:line="240" w:lineRule="auto"/>
      <w:ind w:left="720"/>
      <w:contextualSpacing/>
    </w:pPr>
    <w:rPr>
      <w:rFonts w:ascii="Arial Narrow" w:eastAsia="Times New Roman" w:hAnsi="Arial Narrow"/>
      <w:sz w:val="22"/>
      <w:szCs w:val="52"/>
      <w:lang w:eastAsia="en-AU"/>
    </w:rPr>
  </w:style>
  <w:style w:type="table" w:styleId="TableGrid">
    <w:name w:val="Table Grid"/>
    <w:basedOn w:val="TableNormal"/>
    <w:uiPriority w:val="59"/>
    <w:rsid w:val="00A07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4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98"/>
    <w:rPr>
      <w:rFonts w:ascii="Tahoma" w:hAnsi="Tahoma" w:cs="Tahoma"/>
      <w:sz w:val="16"/>
      <w:szCs w:val="16"/>
      <w:lang w:eastAsia="zh-CN"/>
    </w:rPr>
  </w:style>
  <w:style w:type="table" w:customStyle="1" w:styleId="LightShading1">
    <w:name w:val="Light Shading1"/>
    <w:basedOn w:val="TableNormal"/>
    <w:uiPriority w:val="60"/>
    <w:rsid w:val="00FF2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il@bluear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My%20Documents\LCT%20ABN\Bluearth\Admin\Blank%20Pag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3B5DAF8448F4C9A970EC753AE714F" ma:contentTypeVersion="0" ma:contentTypeDescription="Create a new document." ma:contentTypeScope="" ma:versionID="9799fd97408668e0f6dc1ed9ee1fbe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8EB6-DA8B-4576-836F-29E13504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DCF75E-0998-4C2A-8CA5-E513C897E579}">
  <ds:schemaRefs>
    <ds:schemaRef ds:uri="http://schemas.microsoft.com/sharepoint/v3/contenttype/forms"/>
  </ds:schemaRefs>
</ds:datastoreItem>
</file>

<file path=customXml/itemProps3.xml><?xml version="1.0" encoding="utf-8"?>
<ds:datastoreItem xmlns:ds="http://schemas.openxmlformats.org/officeDocument/2006/customXml" ds:itemID="{6F2A7010-2538-4911-B542-6DF845918456}">
  <ds:schemaRefs>
    <ds:schemaRef ds:uri="http://schemas.microsoft.com/office/2006/metadata/properties"/>
  </ds:schemaRefs>
</ds:datastoreItem>
</file>

<file path=customXml/itemProps4.xml><?xml version="1.0" encoding="utf-8"?>
<ds:datastoreItem xmlns:ds="http://schemas.openxmlformats.org/officeDocument/2006/customXml" ds:itemID="{D6265F8E-0E8F-4F2F-BAED-EE93C95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Logo.dotx</Template>
  <TotalTime>2</TotalTime>
  <Pages>3</Pages>
  <Words>846</Words>
  <Characters>4824</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Bluearth Foundation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cp:lastPrinted>2012-03-08T03:55:00Z</cp:lastPrinted>
  <dcterms:created xsi:type="dcterms:W3CDTF">2019-07-24T03:39:00Z</dcterms:created>
  <dcterms:modified xsi:type="dcterms:W3CDTF">2019-07-24T03:42:00Z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0x0101009A53B5DAF8448F4C9A970EC753AE714F</vt:lpwstr>
  </property>
</Properties>
</file>